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8" w:rsidRPr="00826E70" w:rsidRDefault="00441CE8" w:rsidP="003B3EF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6E70">
        <w:rPr>
          <w:rFonts w:ascii="Times New Roman" w:hAnsi="Times New Roman"/>
          <w:b/>
          <w:sz w:val="24"/>
          <w:szCs w:val="24"/>
        </w:rPr>
        <w:t xml:space="preserve">UKMERGĖS VAIKŲ LOPŠELIO – DARŽELIO „NYKŠTUKAS“ </w:t>
      </w:r>
    </w:p>
    <w:p w:rsidR="00441CE8" w:rsidRPr="00826E70" w:rsidRDefault="00441CE8" w:rsidP="003B3EF5">
      <w:pPr>
        <w:jc w:val="center"/>
        <w:rPr>
          <w:rFonts w:ascii="Times New Roman" w:hAnsi="Times New Roman"/>
          <w:b/>
          <w:sz w:val="24"/>
          <w:szCs w:val="24"/>
        </w:rPr>
      </w:pPr>
      <w:r w:rsidRPr="00826E70">
        <w:rPr>
          <w:rFonts w:ascii="Times New Roman" w:hAnsi="Times New Roman"/>
          <w:b/>
          <w:sz w:val="24"/>
          <w:szCs w:val="24"/>
        </w:rPr>
        <w:t>2016 METAIS NUMATOMŲ VYKDYTI PREKIŲ, PASLAUGŲ IR DARBŲ PLANAS</w:t>
      </w:r>
    </w:p>
    <w:p w:rsidR="00441CE8" w:rsidRDefault="00441CE8" w:rsidP="003B3E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50"/>
        <w:gridCol w:w="1642"/>
        <w:gridCol w:w="1642"/>
        <w:gridCol w:w="1643"/>
        <w:gridCol w:w="1643"/>
      </w:tblGrid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Eil.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Nr.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 xml:space="preserve">Pirkimo objekto 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pavadinimas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BPVŽ kodas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Numatoma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vertė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(eurais)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Pirkimo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Pradžia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(ketvirčiais)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Pirkimo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būdas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Elektros energijos pirkimas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(nepriklausomas tiekėjas)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6530000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2800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Kanceliarinės prekės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30192000-1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Žaislai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3700000-8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Kuras žoliapjovei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23112000-5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Valymo priemonės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3980000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580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6.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Knygos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22110000-4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Riebalų gaudyklės valymo paslauga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90430000-0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8.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Kompiuterinės įrangos priežiūra ir remontas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50312000-5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Geriamojo vandens tyrimai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71620000-0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10.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Langų ribotuvai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44221000-5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11.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Varžų matavimas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71314100-3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12.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Spaudos prenumerata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22200000-2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13.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Apskaitos knygos, blankai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22800000-8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14.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Mokykliniai dienynai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22817000-0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Pažintinės kelionės vaikams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92000000-1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16.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Mokomieji stalo žaidimai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37524100-8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17.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Nuotraukos, nuotraukų ir paveikslų rėmeliai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22315000-1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39298100-8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18.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Darbuotojų kvalifikacinių mokymų paslaugos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79633000-0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650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19.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Avaringumo likvidavimo remonto darbai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45200000-9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85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20.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Su programine įranga susijusios paslaugos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72260000-5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21.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Kovos su kenkėjais paslauga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90922000-6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22.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>Šalutinių gyvūninių produktų (ŠGP) surinkimas ir išvežimas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90511000-2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 - 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23.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Virtuvės reikmenys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39221100-8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24.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Vaikų darželio baldai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39161000-8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25.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Įrankiai, spynos, raktai ir kt.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44500000-5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26.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Spausdintuvų kasetės, toneriai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30125110-5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30237310-5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27.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Gyvūnėlių maistas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15700000-5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</w:pPr>
            <w:r w:rsidRPr="00552C4A">
              <w:t xml:space="preserve">     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28.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Akvariumo priežiūra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39298800-5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230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29.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Farmacijos produktai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33600000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30.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Edukacinės kelionės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6350000-4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210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31.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Santechnikos prekės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42130000-9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32.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Elektros prekės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3150000-1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33.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Indai ir kitos buitinės prekės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36670000-0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500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34.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Įvairios statybinės medžiagos: klijai, dažai ir kt.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4410000-1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250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35.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Svarstyklių patikra, gesintuvų patikra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9091000-9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145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rPr>
          <w:trHeight w:val="738"/>
        </w:trPr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36.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Dirvožemis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14212410-7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37.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Transporto paslaugos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60000000-8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140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Pagal poreikį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38.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Rankų džiovintuvas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39712300-9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 - 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39.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Guminės trinkelės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44113330-7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40.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Turistinės prekės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37414000-3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150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 - III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Apklausos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  <w:tr w:rsidR="00441CE8" w:rsidRPr="00552C4A" w:rsidTr="00552C4A">
        <w:tc>
          <w:tcPr>
            <w:tcW w:w="534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41.</w:t>
            </w:r>
          </w:p>
        </w:tc>
        <w:tc>
          <w:tcPr>
            <w:tcW w:w="2750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Smėlis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14211000-3</w:t>
            </w:r>
          </w:p>
        </w:tc>
        <w:tc>
          <w:tcPr>
            <w:tcW w:w="1642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70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II-IV</w:t>
            </w:r>
          </w:p>
        </w:tc>
        <w:tc>
          <w:tcPr>
            <w:tcW w:w="1643" w:type="dxa"/>
          </w:tcPr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 xml:space="preserve">Apklausos </w:t>
            </w:r>
          </w:p>
          <w:p w:rsidR="00441CE8" w:rsidRPr="00552C4A" w:rsidRDefault="00441CE8" w:rsidP="00552C4A">
            <w:pPr>
              <w:spacing w:after="0" w:line="240" w:lineRule="auto"/>
              <w:jc w:val="center"/>
            </w:pPr>
            <w:r w:rsidRPr="00552C4A">
              <w:t>procedūra</w:t>
            </w:r>
          </w:p>
        </w:tc>
      </w:tr>
    </w:tbl>
    <w:p w:rsidR="00441CE8" w:rsidRDefault="00441CE8" w:rsidP="003B3EF5">
      <w:pPr>
        <w:jc w:val="center"/>
      </w:pPr>
    </w:p>
    <w:sectPr w:rsidR="00441CE8" w:rsidSect="00C51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E8" w:rsidRDefault="00441CE8" w:rsidP="0071200A">
      <w:pPr>
        <w:spacing w:after="0" w:line="240" w:lineRule="auto"/>
      </w:pPr>
      <w:r>
        <w:separator/>
      </w:r>
    </w:p>
  </w:endnote>
  <w:endnote w:type="continuationSeparator" w:id="0">
    <w:p w:rsidR="00441CE8" w:rsidRDefault="00441CE8" w:rsidP="007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Default="00441C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Default="00441C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Default="00441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E8" w:rsidRDefault="00441CE8" w:rsidP="0071200A">
      <w:pPr>
        <w:spacing w:after="0" w:line="240" w:lineRule="auto"/>
      </w:pPr>
      <w:r>
        <w:separator/>
      </w:r>
    </w:p>
  </w:footnote>
  <w:footnote w:type="continuationSeparator" w:id="0">
    <w:p w:rsidR="00441CE8" w:rsidRDefault="00441CE8" w:rsidP="0071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Default="00441C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Pr="0071200A" w:rsidRDefault="00441CE8" w:rsidP="009B7E4A">
    <w:pPr>
      <w:rPr>
        <w:rFonts w:ascii="Times New Roman" w:hAnsi="Times New Roman"/>
        <w:sz w:val="24"/>
        <w:szCs w:val="24"/>
        <w:lang w:eastAsia="lt-LT"/>
      </w:rPr>
    </w:pPr>
    <w:r>
      <w:tab/>
    </w:r>
    <w:r w:rsidRPr="0071200A">
      <w:rPr>
        <w:rFonts w:ascii="Times New Roman" w:hAnsi="Times New Roman"/>
        <w:b/>
        <w:sz w:val="24"/>
        <w:szCs w:val="24"/>
        <w:lang w:eastAsia="lt-LT"/>
      </w:rPr>
      <w:t xml:space="preserve">          </w:t>
    </w:r>
    <w:r>
      <w:rPr>
        <w:rFonts w:ascii="Times New Roman" w:hAnsi="Times New Roman"/>
        <w:b/>
        <w:sz w:val="24"/>
        <w:szCs w:val="24"/>
        <w:lang w:eastAsia="lt-LT"/>
      </w:rPr>
      <w:t xml:space="preserve">                                                       </w:t>
    </w:r>
  </w:p>
  <w:p w:rsidR="00441CE8" w:rsidRPr="0071200A" w:rsidRDefault="00441CE8" w:rsidP="0071200A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lt-LT"/>
      </w:rPr>
    </w:pPr>
  </w:p>
  <w:p w:rsidR="00441CE8" w:rsidRDefault="00441CE8" w:rsidP="0071200A">
    <w:pPr>
      <w:pStyle w:val="Header"/>
      <w:tabs>
        <w:tab w:val="clear" w:pos="4819"/>
        <w:tab w:val="clear" w:pos="9638"/>
        <w:tab w:val="left" w:pos="66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8" w:rsidRDefault="00441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6"/>
    <w:multiLevelType w:val="hybridMultilevel"/>
    <w:tmpl w:val="83DAB0C6"/>
    <w:lvl w:ilvl="0" w:tplc="2010601C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61C60D3"/>
    <w:multiLevelType w:val="hybridMultilevel"/>
    <w:tmpl w:val="E90E7A92"/>
    <w:lvl w:ilvl="0" w:tplc="DB643EA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EF5"/>
    <w:rsid w:val="00033722"/>
    <w:rsid w:val="00036D58"/>
    <w:rsid w:val="00057711"/>
    <w:rsid w:val="00083E2E"/>
    <w:rsid w:val="00087DCF"/>
    <w:rsid w:val="000A42BB"/>
    <w:rsid w:val="000C008B"/>
    <w:rsid w:val="000C261E"/>
    <w:rsid w:val="00124308"/>
    <w:rsid w:val="00142222"/>
    <w:rsid w:val="00156AA5"/>
    <w:rsid w:val="001742B3"/>
    <w:rsid w:val="00183E13"/>
    <w:rsid w:val="001A703D"/>
    <w:rsid w:val="001F44CA"/>
    <w:rsid w:val="002B083D"/>
    <w:rsid w:val="002F5271"/>
    <w:rsid w:val="002F6437"/>
    <w:rsid w:val="00323476"/>
    <w:rsid w:val="003349E0"/>
    <w:rsid w:val="003B3EF5"/>
    <w:rsid w:val="003F1828"/>
    <w:rsid w:val="003F6EBC"/>
    <w:rsid w:val="0040131D"/>
    <w:rsid w:val="00411579"/>
    <w:rsid w:val="00425A0B"/>
    <w:rsid w:val="00441CE8"/>
    <w:rsid w:val="004817CE"/>
    <w:rsid w:val="00485F7E"/>
    <w:rsid w:val="004915BE"/>
    <w:rsid w:val="004A40D8"/>
    <w:rsid w:val="004D5D9F"/>
    <w:rsid w:val="004E7B23"/>
    <w:rsid w:val="004F39B4"/>
    <w:rsid w:val="00552A1B"/>
    <w:rsid w:val="00552C4A"/>
    <w:rsid w:val="00584CD6"/>
    <w:rsid w:val="005952FA"/>
    <w:rsid w:val="005B4244"/>
    <w:rsid w:val="005F189C"/>
    <w:rsid w:val="00616D4C"/>
    <w:rsid w:val="00656CD3"/>
    <w:rsid w:val="006B0D79"/>
    <w:rsid w:val="006E1A99"/>
    <w:rsid w:val="00706293"/>
    <w:rsid w:val="0071200A"/>
    <w:rsid w:val="007140E7"/>
    <w:rsid w:val="007432C0"/>
    <w:rsid w:val="0077146A"/>
    <w:rsid w:val="00826E70"/>
    <w:rsid w:val="00844F03"/>
    <w:rsid w:val="00881BDA"/>
    <w:rsid w:val="008E15E9"/>
    <w:rsid w:val="0090356E"/>
    <w:rsid w:val="00915E55"/>
    <w:rsid w:val="009963CA"/>
    <w:rsid w:val="009B6BBC"/>
    <w:rsid w:val="009B7E4A"/>
    <w:rsid w:val="009D21AD"/>
    <w:rsid w:val="009D3485"/>
    <w:rsid w:val="00A15D72"/>
    <w:rsid w:val="00A35D09"/>
    <w:rsid w:val="00A36AAB"/>
    <w:rsid w:val="00A56505"/>
    <w:rsid w:val="00A56685"/>
    <w:rsid w:val="00A56E68"/>
    <w:rsid w:val="00AD1C52"/>
    <w:rsid w:val="00AD2C3D"/>
    <w:rsid w:val="00AF2CC4"/>
    <w:rsid w:val="00B31D6C"/>
    <w:rsid w:val="00B435FC"/>
    <w:rsid w:val="00B509E7"/>
    <w:rsid w:val="00BF6971"/>
    <w:rsid w:val="00C51BAB"/>
    <w:rsid w:val="00C76ABC"/>
    <w:rsid w:val="00C84236"/>
    <w:rsid w:val="00CF2ADF"/>
    <w:rsid w:val="00D10A29"/>
    <w:rsid w:val="00D1698E"/>
    <w:rsid w:val="00D362E4"/>
    <w:rsid w:val="00D92AF4"/>
    <w:rsid w:val="00DC2468"/>
    <w:rsid w:val="00DE75B8"/>
    <w:rsid w:val="00E02658"/>
    <w:rsid w:val="00E02762"/>
    <w:rsid w:val="00E039D7"/>
    <w:rsid w:val="00E05368"/>
    <w:rsid w:val="00E1154A"/>
    <w:rsid w:val="00E120FB"/>
    <w:rsid w:val="00EA111E"/>
    <w:rsid w:val="00EA40DF"/>
    <w:rsid w:val="00EC014F"/>
    <w:rsid w:val="00ED7931"/>
    <w:rsid w:val="00F00273"/>
    <w:rsid w:val="00F6350E"/>
    <w:rsid w:val="00F83488"/>
    <w:rsid w:val="00FB236E"/>
    <w:rsid w:val="00FD539F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0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2151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VAIKŲ LOPŠELIO – DARŽELIO „NYKŠTUKAS“ </dc:title>
  <dc:subject/>
  <dc:creator>Petrovas</dc:creator>
  <cp:keywords/>
  <dc:description/>
  <cp:lastModifiedBy>Nykstukas</cp:lastModifiedBy>
  <cp:revision>2</cp:revision>
  <cp:lastPrinted>2015-02-19T07:32:00Z</cp:lastPrinted>
  <dcterms:created xsi:type="dcterms:W3CDTF">2016-04-05T10:28:00Z</dcterms:created>
  <dcterms:modified xsi:type="dcterms:W3CDTF">2016-04-05T10:28:00Z</dcterms:modified>
</cp:coreProperties>
</file>