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6F" w:rsidRDefault="00954D6F" w:rsidP="003B3EF5">
      <w:pPr>
        <w:jc w:val="center"/>
      </w:pPr>
      <w:r>
        <w:t xml:space="preserve">UKMERGĖS VAIKŲ LOPŠELIO – DARŽELIO „NYKŠTUKAS“ </w:t>
      </w:r>
    </w:p>
    <w:p w:rsidR="00954D6F" w:rsidRDefault="00954D6F" w:rsidP="001B30C2">
      <w:pPr>
        <w:jc w:val="center"/>
      </w:pPr>
      <w:r>
        <w:t>2017 METAIS NUMATOMŲ VYKDYTI PREKIŲ, PASLAUGŲ IR DARBŲ PLANAS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750"/>
        <w:gridCol w:w="1642"/>
        <w:gridCol w:w="1642"/>
        <w:gridCol w:w="1643"/>
        <w:gridCol w:w="1643"/>
      </w:tblGrid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Eil.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Nr.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 xml:space="preserve">Pirkimo objekto 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pavadinimas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BPVŽ kodas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Numatoma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vertė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(eurais)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Pirkimo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Pradžia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(ketvirčiais)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Pirkimo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būdas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Elektros energijos pirkimas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(nepriklausomas tiekėjas)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6530000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2600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II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2.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Kanceliarinės prekės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30192000-1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900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Pagal poreikį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Žaislai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3700000-8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2000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II - IV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4.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Kuras žoliapjovei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23112000-5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70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II - III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5.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Valymo priemonės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3980000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700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Pagal poreikį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6.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Knygos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22110000-4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200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I-IV</w:t>
            </w:r>
            <w:bookmarkStart w:id="0" w:name="_GoBack"/>
            <w:bookmarkEnd w:id="0"/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7.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Riebalų gaudyklės valymo paslauga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90430000-0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95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III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8.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Kompiuterinės įrangos priežiūra ir remontas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50312000-5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150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Pagal poreikį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9.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Geriamojo vandens tyrimai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71620000-0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25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II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10.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Langų ribotuvai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44221000-5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90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II - III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11.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Varžų matavimas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71314100-3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120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III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12.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Spaudos prenumerata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22200000-2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70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IV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13.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Apskaitos knygos, blankai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22800000-8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III - IV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14.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Mokykliniai dienynai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22817000-0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40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III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15.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Pažintinės kelionės vaikams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92000000-1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500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I-IV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16.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Mokomieji stalo žaidimai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37524100-8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200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I-IV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17.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Nuotraukos, nuotraukų ir paveikslų rėmeliai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22315000-1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39298100-8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70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Pagal poreikį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18.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Darbuotojų kvalifikacinių mokymų paslaugos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79633000-0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1000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 - IV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19.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Avaringumo likvidavimo remonto darbai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45200000-9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150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Pagal poreikį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</w:pPr>
            <w:r w:rsidRPr="00C16BAE">
              <w:t xml:space="preserve">     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20.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Su programine įranga susijusios paslaugos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72260000-5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550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Pagal poreikį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</w:pPr>
            <w:r w:rsidRPr="00C16BAE">
              <w:t xml:space="preserve">     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21.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Kovos su kenkėjais paslauga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90922000-6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50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I-IV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</w:pPr>
            <w:r w:rsidRPr="00C16BAE">
              <w:t xml:space="preserve">     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22.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</w:pPr>
            <w:r w:rsidRPr="00C16BAE">
              <w:t>Šalutinių gyvūninių produktų (ŠGP) surinkimas ir išvežimas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90511000-2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60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 - II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</w:pPr>
            <w:r w:rsidRPr="00C16BAE">
              <w:t xml:space="preserve">     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23.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Virtuvės reikmenys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39221100-8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300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Pagal poreikį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</w:pPr>
            <w:r w:rsidRPr="00C16BAE">
              <w:t xml:space="preserve">     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24.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Įrankiai, spynos, raktai ir kt.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44500000-5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150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Pagal poreikį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</w:pPr>
            <w:r w:rsidRPr="00C16BAE">
              <w:t xml:space="preserve">     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25.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Spausdintuvų kasetės, toneriai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30125110-5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30237310-5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350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Pagal poreikį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</w:pPr>
            <w:r w:rsidRPr="00C16BAE">
              <w:t xml:space="preserve">     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26.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Gyvūnėlių maistas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15700000-5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150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 - IV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</w:pPr>
            <w:r w:rsidRPr="00C16BAE">
              <w:t xml:space="preserve">     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27.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Akvariumo priežiūra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39298800-5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230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 - IV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28.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Farmacijos produktai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33600000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50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Pagal poreikį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29.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Santechnikos prekės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42130000-9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100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Pagal poreikį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30.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Elektros prekės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3150000-1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100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Pagal poreikį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31.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Indai ir kitos buitinės prekės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36670000-0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300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Pagal poreikį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32.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Įvairios statybinės medžiagos: klijai, dažai ir kt.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4410000-1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250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II - III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33.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Svarstyklių patikra, gesintuvų patikra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9091000-9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90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II - III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rPr>
          <w:trHeight w:val="738"/>
        </w:trPr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34.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Dirvožemis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14212410-7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70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II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35.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Transporto paslaugos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60000000-8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140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Pagal poreikį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Apklausos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36.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Smėlis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14211000-3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100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II-IV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 xml:space="preserve">Apklausos 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37.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Vaikiškos patalynės komplektai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39000000-2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1000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II-III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 xml:space="preserve">Apklausos 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38.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Rankšluosčiai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39514100-9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100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II-III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 xml:space="preserve">Apklausos 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39.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Gėlių sodinukai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03111900-1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70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II-III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 xml:space="preserve">Apklausos 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40.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Kilimėlių nuoma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98300000-6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620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I-IV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 xml:space="preserve">Apklausos 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41.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Maisto produktų pirkimas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15800000-6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43000,00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II-III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42.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Telefonijos paslauga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64211000-8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250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I-IV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 xml:space="preserve">Apklausos 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43.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Interneto paslauga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72400000-4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280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I-IV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 xml:space="preserve">Apklausos 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44.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Saugos priemonių bandymas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73430000-5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35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II-III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 xml:space="preserve">Apklausos 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45.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Termometrų patikra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66161000-6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35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II-III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 xml:space="preserve">Apklausos 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  <w:tr w:rsidR="00954D6F" w:rsidRPr="00C16BAE" w:rsidTr="00C16BAE">
        <w:tc>
          <w:tcPr>
            <w:tcW w:w="534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46.</w:t>
            </w:r>
          </w:p>
        </w:tc>
        <w:tc>
          <w:tcPr>
            <w:tcW w:w="2750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Žaidimų aikštelių  įrangos patikra, remontas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</w:pPr>
            <w:r w:rsidRPr="00C16BAE">
              <w:t xml:space="preserve">    50870000-4</w:t>
            </w:r>
          </w:p>
        </w:tc>
        <w:tc>
          <w:tcPr>
            <w:tcW w:w="1642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500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II-III</w:t>
            </w:r>
          </w:p>
        </w:tc>
        <w:tc>
          <w:tcPr>
            <w:tcW w:w="1643" w:type="dxa"/>
          </w:tcPr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 xml:space="preserve">Apklausos </w:t>
            </w:r>
          </w:p>
          <w:p w:rsidR="00954D6F" w:rsidRPr="00C16BAE" w:rsidRDefault="00954D6F" w:rsidP="00C16BAE">
            <w:pPr>
              <w:spacing w:after="0" w:line="240" w:lineRule="auto"/>
              <w:jc w:val="center"/>
            </w:pPr>
            <w:r w:rsidRPr="00C16BAE">
              <w:t>procedūra</w:t>
            </w:r>
          </w:p>
        </w:tc>
      </w:tr>
    </w:tbl>
    <w:p w:rsidR="00954D6F" w:rsidRDefault="00954D6F" w:rsidP="003B3EF5">
      <w:pPr>
        <w:jc w:val="center"/>
      </w:pPr>
    </w:p>
    <w:sectPr w:rsidR="00954D6F" w:rsidSect="004C2E7C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6F" w:rsidRDefault="00954D6F" w:rsidP="0071200A">
      <w:pPr>
        <w:spacing w:after="0" w:line="240" w:lineRule="auto"/>
      </w:pPr>
      <w:r>
        <w:separator/>
      </w:r>
    </w:p>
  </w:endnote>
  <w:endnote w:type="continuationSeparator" w:id="0">
    <w:p w:rsidR="00954D6F" w:rsidRDefault="00954D6F" w:rsidP="0071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6F" w:rsidRDefault="00954D6F" w:rsidP="0071200A">
      <w:pPr>
        <w:spacing w:after="0" w:line="240" w:lineRule="auto"/>
      </w:pPr>
      <w:r>
        <w:separator/>
      </w:r>
    </w:p>
  </w:footnote>
  <w:footnote w:type="continuationSeparator" w:id="0">
    <w:p w:rsidR="00954D6F" w:rsidRDefault="00954D6F" w:rsidP="0071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6F" w:rsidRPr="0071200A" w:rsidRDefault="00954D6F" w:rsidP="009B7E4A">
    <w:pPr>
      <w:rPr>
        <w:rFonts w:ascii="Times New Roman" w:hAnsi="Times New Roman"/>
        <w:sz w:val="24"/>
        <w:szCs w:val="24"/>
        <w:lang w:eastAsia="lt-LT"/>
      </w:rPr>
    </w:pPr>
    <w:r>
      <w:tab/>
    </w:r>
    <w:r w:rsidRPr="0071200A">
      <w:rPr>
        <w:rFonts w:ascii="Times New Roman" w:hAnsi="Times New Roman"/>
        <w:b/>
        <w:sz w:val="24"/>
        <w:szCs w:val="24"/>
        <w:lang w:eastAsia="lt-LT"/>
      </w:rPr>
      <w:t xml:space="preserve">          </w:t>
    </w:r>
    <w:r>
      <w:rPr>
        <w:rFonts w:ascii="Times New Roman" w:hAnsi="Times New Roman"/>
        <w:b/>
        <w:sz w:val="24"/>
        <w:szCs w:val="24"/>
        <w:lang w:eastAsia="lt-LT"/>
      </w:rPr>
      <w:t xml:space="preserve">                                                       </w:t>
    </w:r>
  </w:p>
  <w:p w:rsidR="00954D6F" w:rsidRPr="0071200A" w:rsidRDefault="00954D6F" w:rsidP="0071200A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lt-LT"/>
      </w:rPr>
    </w:pPr>
  </w:p>
  <w:p w:rsidR="00954D6F" w:rsidRDefault="00954D6F" w:rsidP="0071200A">
    <w:pPr>
      <w:pStyle w:val="Header"/>
      <w:tabs>
        <w:tab w:val="clear" w:pos="4819"/>
        <w:tab w:val="clear" w:pos="9638"/>
        <w:tab w:val="left" w:pos="66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4916"/>
    <w:multiLevelType w:val="hybridMultilevel"/>
    <w:tmpl w:val="83DAB0C6"/>
    <w:lvl w:ilvl="0" w:tplc="2010601C">
      <w:start w:val="1"/>
      <w:numFmt w:val="upperRoman"/>
      <w:lvlText w:val="%1-"/>
      <w:lvlJc w:val="left"/>
      <w:pPr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61C60D3"/>
    <w:multiLevelType w:val="hybridMultilevel"/>
    <w:tmpl w:val="E90E7A92"/>
    <w:lvl w:ilvl="0" w:tplc="DB643EAE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EF5"/>
    <w:rsid w:val="00020AF6"/>
    <w:rsid w:val="00033722"/>
    <w:rsid w:val="00036D58"/>
    <w:rsid w:val="00057711"/>
    <w:rsid w:val="00083E2E"/>
    <w:rsid w:val="00087DCF"/>
    <w:rsid w:val="000A128F"/>
    <w:rsid w:val="000A42BB"/>
    <w:rsid w:val="000C008B"/>
    <w:rsid w:val="000C261E"/>
    <w:rsid w:val="00142222"/>
    <w:rsid w:val="001537BA"/>
    <w:rsid w:val="00156AA5"/>
    <w:rsid w:val="001742B3"/>
    <w:rsid w:val="00183E13"/>
    <w:rsid w:val="00195BDB"/>
    <w:rsid w:val="001A703D"/>
    <w:rsid w:val="001B30C2"/>
    <w:rsid w:val="001F44CA"/>
    <w:rsid w:val="002B083D"/>
    <w:rsid w:val="002F5271"/>
    <w:rsid w:val="002F6437"/>
    <w:rsid w:val="003070A2"/>
    <w:rsid w:val="00323476"/>
    <w:rsid w:val="003349E0"/>
    <w:rsid w:val="00351819"/>
    <w:rsid w:val="003B10F6"/>
    <w:rsid w:val="003B3EF5"/>
    <w:rsid w:val="003C0100"/>
    <w:rsid w:val="003F1828"/>
    <w:rsid w:val="003F6EBC"/>
    <w:rsid w:val="0040131D"/>
    <w:rsid w:val="00411579"/>
    <w:rsid w:val="00425A0B"/>
    <w:rsid w:val="004817CE"/>
    <w:rsid w:val="00485F7E"/>
    <w:rsid w:val="004915BE"/>
    <w:rsid w:val="004A40D8"/>
    <w:rsid w:val="004C2E7C"/>
    <w:rsid w:val="004D5D9F"/>
    <w:rsid w:val="004E7B23"/>
    <w:rsid w:val="004F39B4"/>
    <w:rsid w:val="005210DC"/>
    <w:rsid w:val="0054221F"/>
    <w:rsid w:val="00552A1B"/>
    <w:rsid w:val="00584CD6"/>
    <w:rsid w:val="005952FA"/>
    <w:rsid w:val="005B4244"/>
    <w:rsid w:val="005E73A9"/>
    <w:rsid w:val="005F189C"/>
    <w:rsid w:val="00616D4C"/>
    <w:rsid w:val="00630FBA"/>
    <w:rsid w:val="00656CD3"/>
    <w:rsid w:val="00661740"/>
    <w:rsid w:val="006B0D79"/>
    <w:rsid w:val="006E1A99"/>
    <w:rsid w:val="00706293"/>
    <w:rsid w:val="0071200A"/>
    <w:rsid w:val="007140E7"/>
    <w:rsid w:val="007432C0"/>
    <w:rsid w:val="0077146A"/>
    <w:rsid w:val="00844F03"/>
    <w:rsid w:val="008772BF"/>
    <w:rsid w:val="00881BDA"/>
    <w:rsid w:val="008E15E9"/>
    <w:rsid w:val="0090356E"/>
    <w:rsid w:val="00915E55"/>
    <w:rsid w:val="00951565"/>
    <w:rsid w:val="00954D6F"/>
    <w:rsid w:val="009963CA"/>
    <w:rsid w:val="009B7E4A"/>
    <w:rsid w:val="009C431A"/>
    <w:rsid w:val="009D21AD"/>
    <w:rsid w:val="009D3485"/>
    <w:rsid w:val="00A15D72"/>
    <w:rsid w:val="00A35D09"/>
    <w:rsid w:val="00A36AAB"/>
    <w:rsid w:val="00A56505"/>
    <w:rsid w:val="00A56685"/>
    <w:rsid w:val="00A56E68"/>
    <w:rsid w:val="00AA512C"/>
    <w:rsid w:val="00AD1C52"/>
    <w:rsid w:val="00AD2C3D"/>
    <w:rsid w:val="00AF2CC4"/>
    <w:rsid w:val="00B31D6C"/>
    <w:rsid w:val="00B42DEE"/>
    <w:rsid w:val="00B435FC"/>
    <w:rsid w:val="00B509E7"/>
    <w:rsid w:val="00B944DD"/>
    <w:rsid w:val="00BB2553"/>
    <w:rsid w:val="00BF6971"/>
    <w:rsid w:val="00C16BAE"/>
    <w:rsid w:val="00C270F5"/>
    <w:rsid w:val="00C76ABC"/>
    <w:rsid w:val="00C84236"/>
    <w:rsid w:val="00CF2ADF"/>
    <w:rsid w:val="00D10A29"/>
    <w:rsid w:val="00D1698E"/>
    <w:rsid w:val="00D362E4"/>
    <w:rsid w:val="00D92AF4"/>
    <w:rsid w:val="00DA1C97"/>
    <w:rsid w:val="00DC2468"/>
    <w:rsid w:val="00DE75B8"/>
    <w:rsid w:val="00E02658"/>
    <w:rsid w:val="00E02762"/>
    <w:rsid w:val="00E039D7"/>
    <w:rsid w:val="00E05368"/>
    <w:rsid w:val="00E1154A"/>
    <w:rsid w:val="00E120FB"/>
    <w:rsid w:val="00E42D58"/>
    <w:rsid w:val="00EA111E"/>
    <w:rsid w:val="00EA40DF"/>
    <w:rsid w:val="00EC014F"/>
    <w:rsid w:val="00ED7931"/>
    <w:rsid w:val="00F00273"/>
    <w:rsid w:val="00F6350E"/>
    <w:rsid w:val="00F83488"/>
    <w:rsid w:val="00FB236E"/>
    <w:rsid w:val="00FD539F"/>
    <w:rsid w:val="00FE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3E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4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3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120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20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20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20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2354</Words>
  <Characters>1343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UKMERGĖS VAIKŲ LOPŠELIO – DARŽELIO „NYKŠTUKAS“ </dc:title>
  <dc:subject/>
  <dc:creator>Petrovas</dc:creator>
  <cp:keywords/>
  <dc:description/>
  <cp:lastModifiedBy>Nykstukas</cp:lastModifiedBy>
  <cp:revision>2</cp:revision>
  <cp:lastPrinted>2015-02-19T07:32:00Z</cp:lastPrinted>
  <dcterms:created xsi:type="dcterms:W3CDTF">2017-03-14T13:48:00Z</dcterms:created>
  <dcterms:modified xsi:type="dcterms:W3CDTF">2017-03-14T13:48:00Z</dcterms:modified>
</cp:coreProperties>
</file>