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6D" w:rsidRDefault="004C206D" w:rsidP="004A042D">
      <w:pPr>
        <w:tabs>
          <w:tab w:val="left" w:pos="5529"/>
          <w:tab w:val="left" w:pos="10374"/>
          <w:tab w:val="left" w:pos="10602"/>
        </w:tabs>
        <w:jc w:val="both"/>
        <w:rPr>
          <w:sz w:val="24"/>
          <w:szCs w:val="24"/>
        </w:rPr>
      </w:pPr>
    </w:p>
    <w:p w:rsidR="004C206D" w:rsidRPr="0064726D" w:rsidRDefault="004C206D" w:rsidP="004A042D">
      <w:r>
        <w:tab/>
        <w:t xml:space="preserve">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4C206D" w:rsidRDefault="004C206D" w:rsidP="004A042D">
      <w:pPr>
        <w:jc w:val="both"/>
        <w:rPr>
          <w:sz w:val="24"/>
          <w:szCs w:val="24"/>
        </w:rPr>
      </w:pPr>
      <w:r>
        <w:rPr>
          <w:noProof/>
          <w:lang w:eastAsia="lt-LT"/>
        </w:rPr>
        <w:pict>
          <v:rect id="Stačiakampis 1" o:spid="_x0000_s1026" style="position:absolute;left:0;text-align:left;margin-left:225pt;margin-top:-61.3pt;width:27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" stroked="f"/>
        </w:pict>
      </w:r>
      <w:r>
        <w:rPr>
          <w:noProof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</w:t>
      </w:r>
    </w:p>
    <w:p w:rsidR="004C206D" w:rsidRDefault="004C206D" w:rsidP="004A04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4C206D" w:rsidRPr="00BF7336" w:rsidRDefault="004C206D" w:rsidP="00E978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C206D" w:rsidRPr="007E4732" w:rsidRDefault="004C206D" w:rsidP="004A042D">
      <w:pPr>
        <w:shd w:val="clear" w:color="auto" w:fill="FFFFFF"/>
        <w:spacing w:line="360" w:lineRule="auto"/>
        <w:rPr>
          <w:b/>
          <w:caps/>
          <w:spacing w:val="-1"/>
          <w:sz w:val="24"/>
          <w:szCs w:val="24"/>
        </w:rPr>
      </w:pPr>
      <w:r>
        <w:rPr>
          <w:b/>
          <w:caps/>
          <w:spacing w:val="-1"/>
          <w:sz w:val="24"/>
          <w:szCs w:val="24"/>
        </w:rPr>
        <w:t xml:space="preserve"> </w:t>
      </w:r>
    </w:p>
    <w:p w:rsidR="004C206D" w:rsidRPr="00735B5D" w:rsidRDefault="004C206D" w:rsidP="004A042D">
      <w:pPr>
        <w:shd w:val="clear" w:color="auto" w:fill="FFFFFF"/>
        <w:spacing w:line="360" w:lineRule="auto"/>
        <w:jc w:val="center"/>
        <w:rPr>
          <w:b/>
          <w:caps/>
          <w:spacing w:val="-1"/>
          <w:sz w:val="28"/>
          <w:szCs w:val="28"/>
        </w:rPr>
      </w:pPr>
      <w:r w:rsidRPr="00735B5D">
        <w:rPr>
          <w:b/>
          <w:caps/>
          <w:spacing w:val="-1"/>
          <w:sz w:val="28"/>
          <w:szCs w:val="28"/>
        </w:rPr>
        <w:t>Ukmergės</w:t>
      </w:r>
      <w:r>
        <w:rPr>
          <w:b/>
          <w:caps/>
          <w:spacing w:val="-1"/>
          <w:sz w:val="28"/>
          <w:szCs w:val="28"/>
        </w:rPr>
        <w:t xml:space="preserve"> LOPŠELIS - DARŽELIS „NYKŠTUKAS“</w:t>
      </w:r>
    </w:p>
    <w:p w:rsidR="004C206D" w:rsidRDefault="004C206D" w:rsidP="004A042D">
      <w:pPr>
        <w:shd w:val="clear" w:color="auto" w:fill="FFFFFF"/>
        <w:spacing w:line="360" w:lineRule="auto"/>
        <w:jc w:val="center"/>
        <w:rPr>
          <w:b/>
          <w:caps/>
          <w:spacing w:val="-1"/>
          <w:sz w:val="28"/>
          <w:szCs w:val="28"/>
        </w:rPr>
      </w:pPr>
      <w:r w:rsidRPr="00735B5D">
        <w:rPr>
          <w:b/>
          <w:caps/>
          <w:noProof/>
          <w:spacing w:val="-1"/>
          <w:sz w:val="28"/>
          <w:szCs w:val="28"/>
        </w:rPr>
        <w:t>Supaprastintų M</w:t>
      </w:r>
      <w:r w:rsidRPr="00735B5D">
        <w:rPr>
          <w:b/>
          <w:caps/>
          <w:spacing w:val="-1"/>
          <w:sz w:val="28"/>
          <w:szCs w:val="28"/>
        </w:rPr>
        <w:t xml:space="preserve">AŽOS </w:t>
      </w:r>
      <w:r w:rsidRPr="00735B5D">
        <w:rPr>
          <w:b/>
          <w:caps/>
          <w:noProof/>
          <w:spacing w:val="-1"/>
          <w:sz w:val="28"/>
          <w:szCs w:val="28"/>
        </w:rPr>
        <w:t xml:space="preserve">VERTĖS </w:t>
      </w:r>
      <w:r w:rsidRPr="00735B5D">
        <w:rPr>
          <w:b/>
          <w:noProof/>
          <w:sz w:val="28"/>
          <w:szCs w:val="28"/>
        </w:rPr>
        <w:t>VIEŠŲJŲ</w:t>
      </w:r>
      <w:r w:rsidRPr="00735B5D">
        <w:rPr>
          <w:noProof/>
          <w:sz w:val="28"/>
          <w:szCs w:val="28"/>
        </w:rPr>
        <w:t xml:space="preserve"> </w:t>
      </w:r>
      <w:r w:rsidRPr="00735B5D">
        <w:rPr>
          <w:b/>
          <w:caps/>
          <w:noProof/>
          <w:spacing w:val="-1"/>
          <w:sz w:val="28"/>
          <w:szCs w:val="28"/>
        </w:rPr>
        <w:t>pirkimų</w:t>
      </w:r>
      <w:r w:rsidRPr="00735B5D">
        <w:rPr>
          <w:b/>
          <w:caps/>
          <w:spacing w:val="-1"/>
          <w:sz w:val="28"/>
          <w:szCs w:val="28"/>
        </w:rPr>
        <w:t xml:space="preserve"> žurnalas</w:t>
      </w:r>
    </w:p>
    <w:p w:rsidR="004C206D" w:rsidRPr="00995CA1" w:rsidRDefault="004C206D" w:rsidP="004A042D">
      <w:pPr>
        <w:shd w:val="clear" w:color="auto" w:fill="FFFFFF"/>
        <w:spacing w:line="360" w:lineRule="auto"/>
        <w:jc w:val="center"/>
        <w:rPr>
          <w:caps/>
          <w:sz w:val="28"/>
          <w:szCs w:val="28"/>
          <w:lang w:val="en-US"/>
        </w:rPr>
      </w:pPr>
      <w:r>
        <w:rPr>
          <w:b/>
          <w:caps/>
          <w:spacing w:val="-1"/>
          <w:sz w:val="28"/>
          <w:szCs w:val="28"/>
          <w:lang w:val="en-US"/>
        </w:rPr>
        <w:t>2015 m.</w:t>
      </w:r>
    </w:p>
    <w:p w:rsidR="004C206D" w:rsidRPr="0064726D" w:rsidRDefault="004C206D" w:rsidP="004A042D">
      <w:pPr>
        <w:spacing w:line="360" w:lineRule="auto"/>
        <w:jc w:val="both"/>
        <w:rPr>
          <w:sz w:val="24"/>
          <w:szCs w:val="24"/>
        </w:rPr>
      </w:pPr>
    </w:p>
    <w:tbl>
      <w:tblPr>
        <w:tblW w:w="151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276"/>
        <w:gridCol w:w="2551"/>
        <w:gridCol w:w="2268"/>
        <w:gridCol w:w="2127"/>
        <w:gridCol w:w="1417"/>
        <w:gridCol w:w="1134"/>
        <w:gridCol w:w="1701"/>
        <w:gridCol w:w="928"/>
      </w:tblGrid>
      <w:tr w:rsidR="004C206D" w:rsidRPr="007202C9" w:rsidTr="006A4BB1">
        <w:trPr>
          <w:trHeight w:val="2461"/>
        </w:trPr>
        <w:tc>
          <w:tcPr>
            <w:tcW w:w="709" w:type="dxa"/>
            <w:vAlign w:val="center"/>
          </w:tcPr>
          <w:p w:rsidR="004C206D" w:rsidRPr="00456C9E" w:rsidRDefault="004C206D" w:rsidP="00E67289">
            <w:pPr>
              <w:jc w:val="center"/>
            </w:pPr>
            <w:r>
              <w:t>Eilės Nr.</w:t>
            </w:r>
          </w:p>
        </w:tc>
        <w:tc>
          <w:tcPr>
            <w:tcW w:w="992" w:type="dxa"/>
            <w:vAlign w:val="center"/>
          </w:tcPr>
          <w:p w:rsidR="004C206D" w:rsidRPr="00456C9E" w:rsidRDefault="004C206D" w:rsidP="00E67289">
            <w:pPr>
              <w:jc w:val="center"/>
              <w:rPr>
                <w:noProof/>
              </w:rPr>
            </w:pPr>
            <w:r w:rsidRPr="00456C9E">
              <w:rPr>
                <w:noProof/>
              </w:rPr>
              <w:t xml:space="preserve"> Pirkimo</w:t>
            </w:r>
            <w:r>
              <w:rPr>
                <w:noProof/>
              </w:rPr>
              <w:t xml:space="preserve"> objekto rūšis</w:t>
            </w:r>
          </w:p>
        </w:tc>
        <w:tc>
          <w:tcPr>
            <w:tcW w:w="1276" w:type="dxa"/>
            <w:vAlign w:val="center"/>
          </w:tcPr>
          <w:p w:rsidR="004C206D" w:rsidRDefault="004C206D" w:rsidP="00E67289">
            <w:pPr>
              <w:jc w:val="center"/>
              <w:rPr>
                <w:noProof/>
              </w:rPr>
            </w:pPr>
            <w:r>
              <w:rPr>
                <w:noProof/>
              </w:rPr>
              <w:t>BVPŽ</w:t>
            </w:r>
          </w:p>
          <w:p w:rsidR="004C206D" w:rsidRPr="00456C9E" w:rsidRDefault="004C206D" w:rsidP="00E67289">
            <w:pPr>
              <w:jc w:val="center"/>
              <w:rPr>
                <w:noProof/>
              </w:rPr>
            </w:pPr>
            <w:r>
              <w:rPr>
                <w:noProof/>
              </w:rPr>
              <w:t>kodai</w:t>
            </w:r>
          </w:p>
        </w:tc>
        <w:tc>
          <w:tcPr>
            <w:tcW w:w="2551" w:type="dxa"/>
            <w:vAlign w:val="center"/>
          </w:tcPr>
          <w:p w:rsidR="004C206D" w:rsidRPr="00456C9E" w:rsidRDefault="004C206D" w:rsidP="00E67289">
            <w:pPr>
              <w:jc w:val="center"/>
            </w:pPr>
            <w:r w:rsidRPr="00456C9E">
              <w:t>Pirkim</w:t>
            </w:r>
            <w:r>
              <w:t>o objekto pavadinimas</w:t>
            </w:r>
          </w:p>
        </w:tc>
        <w:tc>
          <w:tcPr>
            <w:tcW w:w="2268" w:type="dxa"/>
            <w:vAlign w:val="center"/>
          </w:tcPr>
          <w:p w:rsidR="004C206D" w:rsidRPr="00456C9E" w:rsidRDefault="004C206D" w:rsidP="00E67289">
            <w:pPr>
              <w:jc w:val="center"/>
            </w:pPr>
            <w:r w:rsidRPr="00456C9E">
              <w:t>Tiekėjo pavadinimas</w:t>
            </w:r>
          </w:p>
        </w:tc>
        <w:tc>
          <w:tcPr>
            <w:tcW w:w="2127" w:type="dxa"/>
            <w:vAlign w:val="center"/>
          </w:tcPr>
          <w:p w:rsidR="004C206D" w:rsidRDefault="004C206D" w:rsidP="00E67289">
            <w:pPr>
              <w:jc w:val="center"/>
            </w:pPr>
            <w:r>
              <w:t xml:space="preserve">Pirkimo </w:t>
            </w:r>
          </w:p>
          <w:p w:rsidR="004C206D" w:rsidRDefault="004C206D" w:rsidP="00E67289">
            <w:pPr>
              <w:jc w:val="center"/>
            </w:pPr>
            <w:r>
              <w:t>sutarties Nr.,</w:t>
            </w:r>
          </w:p>
          <w:p w:rsidR="004C206D" w:rsidRDefault="004C206D" w:rsidP="00E67289">
            <w:pPr>
              <w:jc w:val="center"/>
            </w:pPr>
            <w:r>
              <w:t xml:space="preserve">sąskaitos </w:t>
            </w:r>
          </w:p>
          <w:p w:rsidR="004C206D" w:rsidRPr="00456C9E" w:rsidRDefault="004C206D" w:rsidP="00E67289">
            <w:pPr>
              <w:jc w:val="center"/>
            </w:pPr>
            <w:r>
              <w:t>faktūros Nr.</w:t>
            </w:r>
          </w:p>
        </w:tc>
        <w:tc>
          <w:tcPr>
            <w:tcW w:w="1417" w:type="dxa"/>
            <w:vAlign w:val="center"/>
          </w:tcPr>
          <w:p w:rsidR="004C206D" w:rsidRPr="00456C9E" w:rsidRDefault="004C206D" w:rsidP="00E67289">
            <w:pPr>
              <w:jc w:val="center"/>
            </w:pPr>
            <w:r>
              <w:t>Sąskaitos išrašymo, sutarties sudarymo data</w:t>
            </w:r>
          </w:p>
        </w:tc>
        <w:tc>
          <w:tcPr>
            <w:tcW w:w="1134" w:type="dxa"/>
            <w:vAlign w:val="center"/>
          </w:tcPr>
          <w:p w:rsidR="004C206D" w:rsidRDefault="004C206D" w:rsidP="00E67289">
            <w:pPr>
              <w:jc w:val="center"/>
            </w:pPr>
            <w:r>
              <w:t>Sutarties</w:t>
            </w:r>
          </w:p>
          <w:p w:rsidR="004C206D" w:rsidRPr="00456C9E" w:rsidRDefault="004C206D" w:rsidP="00E67289">
            <w:pPr>
              <w:jc w:val="center"/>
            </w:pPr>
            <w:r>
              <w:t xml:space="preserve"> vertė EUR</w:t>
            </w:r>
          </w:p>
        </w:tc>
        <w:tc>
          <w:tcPr>
            <w:tcW w:w="1701" w:type="dxa"/>
            <w:vAlign w:val="center"/>
          </w:tcPr>
          <w:p w:rsidR="004C206D" w:rsidRPr="00995CA1" w:rsidRDefault="004C206D" w:rsidP="00E67289">
            <w:pPr>
              <w:jc w:val="center"/>
              <w:rPr>
                <w:lang w:val="pt-BR"/>
              </w:rPr>
            </w:pPr>
            <w:r>
              <w:t xml:space="preserve">Taikytas </w:t>
            </w:r>
            <w:r w:rsidRPr="0077673E">
              <w:t>(pasirinktas</w:t>
            </w:r>
            <w:r w:rsidRPr="00274379">
              <w:rPr>
                <w:sz w:val="24"/>
                <w:szCs w:val="24"/>
              </w:rPr>
              <w:t>)</w:t>
            </w:r>
          </w:p>
          <w:p w:rsidR="004C206D" w:rsidRPr="004F1802" w:rsidRDefault="004C206D" w:rsidP="00E67289">
            <w:pPr>
              <w:jc w:val="center"/>
            </w:pPr>
            <w:r>
              <w:t>pirkimo būdas ar kt. su pirkimu susijusi informacija</w:t>
            </w:r>
          </w:p>
        </w:tc>
        <w:tc>
          <w:tcPr>
            <w:tcW w:w="928" w:type="dxa"/>
            <w:vAlign w:val="center"/>
          </w:tcPr>
          <w:p w:rsidR="004C206D" w:rsidRPr="00456C9E" w:rsidRDefault="004C206D" w:rsidP="00E67289">
            <w:pPr>
              <w:jc w:val="center"/>
            </w:pPr>
            <w:r w:rsidRPr="00456C9E">
              <w:t>Pastabos</w:t>
            </w:r>
          </w:p>
        </w:tc>
      </w:tr>
      <w:tr w:rsidR="004C206D" w:rsidRPr="007202C9" w:rsidTr="006A4BB1">
        <w:trPr>
          <w:trHeight w:val="346"/>
        </w:trPr>
        <w:tc>
          <w:tcPr>
            <w:tcW w:w="709" w:type="dxa"/>
          </w:tcPr>
          <w:p w:rsidR="004C206D" w:rsidRPr="007202C9" w:rsidRDefault="004C206D" w:rsidP="00E67289">
            <w:pPr>
              <w:jc w:val="center"/>
              <w:rPr>
                <w:b/>
                <w:i/>
              </w:rPr>
            </w:pPr>
            <w:r w:rsidRPr="007202C9">
              <w:rPr>
                <w:b/>
                <w:i/>
              </w:rPr>
              <w:t>1</w:t>
            </w:r>
          </w:p>
        </w:tc>
        <w:tc>
          <w:tcPr>
            <w:tcW w:w="992" w:type="dxa"/>
          </w:tcPr>
          <w:p w:rsidR="004C206D" w:rsidRPr="007202C9" w:rsidRDefault="004C206D" w:rsidP="00E67289">
            <w:pPr>
              <w:jc w:val="center"/>
              <w:rPr>
                <w:b/>
                <w:i/>
              </w:rPr>
            </w:pPr>
            <w:r w:rsidRPr="007202C9">
              <w:rPr>
                <w:b/>
                <w:i/>
              </w:rPr>
              <w:t>2</w:t>
            </w:r>
          </w:p>
        </w:tc>
        <w:tc>
          <w:tcPr>
            <w:tcW w:w="1276" w:type="dxa"/>
          </w:tcPr>
          <w:p w:rsidR="004C206D" w:rsidRPr="007202C9" w:rsidRDefault="004C206D" w:rsidP="00E67289">
            <w:pPr>
              <w:jc w:val="center"/>
              <w:rPr>
                <w:b/>
                <w:i/>
              </w:rPr>
            </w:pPr>
            <w:r w:rsidRPr="007202C9">
              <w:rPr>
                <w:b/>
                <w:i/>
              </w:rPr>
              <w:t>3</w:t>
            </w:r>
          </w:p>
        </w:tc>
        <w:tc>
          <w:tcPr>
            <w:tcW w:w="2551" w:type="dxa"/>
          </w:tcPr>
          <w:p w:rsidR="004C206D" w:rsidRPr="007202C9" w:rsidRDefault="004C206D" w:rsidP="00E67289">
            <w:pPr>
              <w:jc w:val="center"/>
              <w:rPr>
                <w:b/>
                <w:i/>
              </w:rPr>
            </w:pPr>
            <w:r w:rsidRPr="007202C9">
              <w:rPr>
                <w:b/>
                <w:i/>
              </w:rPr>
              <w:t>4</w:t>
            </w:r>
          </w:p>
        </w:tc>
        <w:tc>
          <w:tcPr>
            <w:tcW w:w="2268" w:type="dxa"/>
          </w:tcPr>
          <w:p w:rsidR="004C206D" w:rsidRPr="007202C9" w:rsidRDefault="004C206D" w:rsidP="00E67289">
            <w:pPr>
              <w:jc w:val="center"/>
              <w:rPr>
                <w:b/>
                <w:i/>
              </w:rPr>
            </w:pPr>
            <w:r w:rsidRPr="007202C9">
              <w:rPr>
                <w:b/>
                <w:i/>
              </w:rPr>
              <w:t>5</w:t>
            </w:r>
          </w:p>
        </w:tc>
        <w:tc>
          <w:tcPr>
            <w:tcW w:w="2127" w:type="dxa"/>
          </w:tcPr>
          <w:p w:rsidR="004C206D" w:rsidRPr="007202C9" w:rsidRDefault="004C206D" w:rsidP="00E67289">
            <w:pPr>
              <w:jc w:val="center"/>
              <w:rPr>
                <w:b/>
                <w:i/>
              </w:rPr>
            </w:pPr>
            <w:r w:rsidRPr="007202C9">
              <w:rPr>
                <w:b/>
                <w:i/>
              </w:rPr>
              <w:t>6</w:t>
            </w:r>
          </w:p>
        </w:tc>
        <w:tc>
          <w:tcPr>
            <w:tcW w:w="1417" w:type="dxa"/>
          </w:tcPr>
          <w:p w:rsidR="004C206D" w:rsidRPr="007202C9" w:rsidRDefault="004C206D" w:rsidP="00E67289">
            <w:pPr>
              <w:jc w:val="center"/>
              <w:rPr>
                <w:b/>
                <w:i/>
              </w:rPr>
            </w:pPr>
            <w:r w:rsidRPr="007202C9">
              <w:rPr>
                <w:b/>
                <w:i/>
              </w:rPr>
              <w:t>7</w:t>
            </w:r>
          </w:p>
        </w:tc>
        <w:tc>
          <w:tcPr>
            <w:tcW w:w="1134" w:type="dxa"/>
          </w:tcPr>
          <w:p w:rsidR="004C206D" w:rsidRPr="007202C9" w:rsidRDefault="004C206D" w:rsidP="00E67289">
            <w:pPr>
              <w:jc w:val="center"/>
              <w:rPr>
                <w:b/>
                <w:i/>
              </w:rPr>
            </w:pPr>
            <w:r w:rsidRPr="007202C9">
              <w:rPr>
                <w:b/>
                <w:i/>
              </w:rPr>
              <w:t>8</w:t>
            </w:r>
          </w:p>
        </w:tc>
        <w:tc>
          <w:tcPr>
            <w:tcW w:w="1701" w:type="dxa"/>
          </w:tcPr>
          <w:p w:rsidR="004C206D" w:rsidRPr="007202C9" w:rsidRDefault="004C206D" w:rsidP="00E67289">
            <w:pPr>
              <w:jc w:val="center"/>
              <w:rPr>
                <w:b/>
                <w:i/>
              </w:rPr>
            </w:pPr>
            <w:r w:rsidRPr="007202C9">
              <w:rPr>
                <w:b/>
                <w:i/>
              </w:rPr>
              <w:t>9</w:t>
            </w:r>
          </w:p>
        </w:tc>
        <w:tc>
          <w:tcPr>
            <w:tcW w:w="928" w:type="dxa"/>
          </w:tcPr>
          <w:p w:rsidR="004C206D" w:rsidRPr="007202C9" w:rsidRDefault="004C206D" w:rsidP="00E67289">
            <w:pPr>
              <w:jc w:val="center"/>
              <w:rPr>
                <w:b/>
                <w:i/>
              </w:rPr>
            </w:pPr>
            <w:r w:rsidRPr="007202C9">
              <w:rPr>
                <w:b/>
                <w:i/>
              </w:rPr>
              <w:t>10</w:t>
            </w: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4C206D" w:rsidRPr="005A4E8B" w:rsidRDefault="004C206D" w:rsidP="006D4DD6">
            <w:r w:rsidRPr="005A4E8B">
              <w:t>Prekės</w:t>
            </w:r>
          </w:p>
        </w:tc>
        <w:tc>
          <w:tcPr>
            <w:tcW w:w="1276" w:type="dxa"/>
          </w:tcPr>
          <w:p w:rsidR="004C206D" w:rsidRDefault="004C206D" w:rsidP="006D4DD6">
            <w:r>
              <w:t>31531000-7</w:t>
            </w:r>
          </w:p>
          <w:p w:rsidR="004C206D" w:rsidRPr="005A4E8B" w:rsidRDefault="004C206D" w:rsidP="006D4DD6">
            <w:r>
              <w:t>24910000-6</w:t>
            </w:r>
          </w:p>
        </w:tc>
        <w:tc>
          <w:tcPr>
            <w:tcW w:w="2551" w:type="dxa"/>
          </w:tcPr>
          <w:p w:rsidR="004C206D" w:rsidRPr="005A4E8B" w:rsidRDefault="004C206D" w:rsidP="006D4DD6">
            <w:r w:rsidRPr="001A1AE7">
              <w:t>Lemputė, klijai</w:t>
            </w:r>
          </w:p>
        </w:tc>
        <w:tc>
          <w:tcPr>
            <w:tcW w:w="2268" w:type="dxa"/>
          </w:tcPr>
          <w:p w:rsidR="004C206D" w:rsidRPr="005A4E8B" w:rsidRDefault="004C206D" w:rsidP="006D4DD6">
            <w:r w:rsidRPr="00135F7D">
              <w:t>UAB „Bikuvos“ prekyba Parduotuvė Nr. 14</w:t>
            </w:r>
          </w:p>
        </w:tc>
        <w:tc>
          <w:tcPr>
            <w:tcW w:w="2127" w:type="dxa"/>
          </w:tcPr>
          <w:p w:rsidR="004C206D" w:rsidRPr="005A4E8B" w:rsidRDefault="004C206D" w:rsidP="006D4DD6">
            <w:r w:rsidRPr="001A1AE7">
              <w:t>BIK 0690192</w:t>
            </w:r>
          </w:p>
        </w:tc>
        <w:tc>
          <w:tcPr>
            <w:tcW w:w="1417" w:type="dxa"/>
          </w:tcPr>
          <w:p w:rsidR="004C206D" w:rsidRPr="005E6040" w:rsidRDefault="004C206D" w:rsidP="006D4DD6">
            <w:r w:rsidRPr="005E6040">
              <w:t>2015.01.09</w:t>
            </w:r>
          </w:p>
        </w:tc>
        <w:tc>
          <w:tcPr>
            <w:tcW w:w="1134" w:type="dxa"/>
          </w:tcPr>
          <w:p w:rsidR="004C206D" w:rsidRPr="005E6040" w:rsidRDefault="004C206D" w:rsidP="006D4DD6">
            <w:r w:rsidRPr="005E6040">
              <w:t>42,80</w:t>
            </w:r>
          </w:p>
        </w:tc>
        <w:tc>
          <w:tcPr>
            <w:tcW w:w="1701" w:type="dxa"/>
          </w:tcPr>
          <w:p w:rsidR="004C206D" w:rsidRDefault="004C206D" w:rsidP="006D4DD6">
            <w:r w:rsidRPr="005E6040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4C206D" w:rsidRPr="0002665D" w:rsidRDefault="004C206D" w:rsidP="006D4DD6">
            <w:r w:rsidRPr="0002665D">
              <w:t>Prekės</w:t>
            </w:r>
          </w:p>
        </w:tc>
        <w:tc>
          <w:tcPr>
            <w:tcW w:w="1276" w:type="dxa"/>
          </w:tcPr>
          <w:p w:rsidR="004C206D" w:rsidRPr="0002665D" w:rsidRDefault="004C206D" w:rsidP="006D4DD6">
            <w:r>
              <w:t>22200000-2</w:t>
            </w:r>
          </w:p>
        </w:tc>
        <w:tc>
          <w:tcPr>
            <w:tcW w:w="2551" w:type="dxa"/>
          </w:tcPr>
          <w:p w:rsidR="004C206D" w:rsidRPr="0002665D" w:rsidRDefault="004C206D" w:rsidP="006D4DD6">
            <w:r w:rsidRPr="0002665D">
              <w:t>Laikraščiai ir žurnalai</w:t>
            </w:r>
          </w:p>
        </w:tc>
        <w:tc>
          <w:tcPr>
            <w:tcW w:w="2268" w:type="dxa"/>
          </w:tcPr>
          <w:p w:rsidR="004C206D" w:rsidRPr="0002665D" w:rsidRDefault="004C206D" w:rsidP="006D4DD6">
            <w:r w:rsidRPr="0002665D">
              <w:t>AB „Lietuvos paštas“</w:t>
            </w:r>
          </w:p>
        </w:tc>
        <w:tc>
          <w:tcPr>
            <w:tcW w:w="2127" w:type="dxa"/>
          </w:tcPr>
          <w:p w:rsidR="004C206D" w:rsidRPr="0002665D" w:rsidRDefault="004C206D" w:rsidP="006D4DD6">
            <w:r w:rsidRPr="0002665D">
              <w:t>LPA0191103005889</w:t>
            </w:r>
          </w:p>
        </w:tc>
        <w:tc>
          <w:tcPr>
            <w:tcW w:w="1417" w:type="dxa"/>
          </w:tcPr>
          <w:p w:rsidR="004C206D" w:rsidRPr="0002665D" w:rsidRDefault="004C206D" w:rsidP="006D4DD6">
            <w:r w:rsidRPr="0002665D">
              <w:t>2015.01.14</w:t>
            </w:r>
          </w:p>
        </w:tc>
        <w:tc>
          <w:tcPr>
            <w:tcW w:w="1134" w:type="dxa"/>
          </w:tcPr>
          <w:p w:rsidR="004C206D" w:rsidRPr="0002665D" w:rsidRDefault="004C206D" w:rsidP="006D4DD6">
            <w:r w:rsidRPr="0002665D">
              <w:t xml:space="preserve">74,45 </w:t>
            </w:r>
          </w:p>
        </w:tc>
        <w:tc>
          <w:tcPr>
            <w:tcW w:w="1701" w:type="dxa"/>
          </w:tcPr>
          <w:p w:rsidR="004C206D" w:rsidRDefault="004C206D" w:rsidP="006D4DD6">
            <w:r w:rsidRPr="0002665D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4C206D" w:rsidRPr="00495BE4" w:rsidRDefault="004C206D" w:rsidP="00017DA5">
            <w:r w:rsidRPr="00495BE4">
              <w:t>Prekės</w:t>
            </w:r>
          </w:p>
        </w:tc>
        <w:tc>
          <w:tcPr>
            <w:tcW w:w="1276" w:type="dxa"/>
          </w:tcPr>
          <w:p w:rsidR="004C206D" w:rsidRPr="00495BE4" w:rsidRDefault="004C206D" w:rsidP="00017DA5">
            <w:r>
              <w:t>18424300-0</w:t>
            </w:r>
          </w:p>
        </w:tc>
        <w:tc>
          <w:tcPr>
            <w:tcW w:w="2551" w:type="dxa"/>
          </w:tcPr>
          <w:p w:rsidR="004C206D" w:rsidRPr="00495BE4" w:rsidRDefault="004C206D" w:rsidP="00017DA5">
            <w:r w:rsidRPr="00495BE4">
              <w:t>Pirštinės vienkartinės</w:t>
            </w:r>
          </w:p>
        </w:tc>
        <w:tc>
          <w:tcPr>
            <w:tcW w:w="2268" w:type="dxa"/>
          </w:tcPr>
          <w:p w:rsidR="004C206D" w:rsidRPr="00495BE4" w:rsidRDefault="004C206D" w:rsidP="00017DA5">
            <w:r w:rsidRPr="00495BE4">
              <w:t>Ukmergės rajono vartotojų kooperatyvas</w:t>
            </w:r>
          </w:p>
        </w:tc>
        <w:tc>
          <w:tcPr>
            <w:tcW w:w="2127" w:type="dxa"/>
          </w:tcPr>
          <w:p w:rsidR="004C206D" w:rsidRPr="00495BE4" w:rsidRDefault="004C206D" w:rsidP="00017DA5">
            <w:r w:rsidRPr="00495BE4">
              <w:t>UKVDR Nr. 0009255</w:t>
            </w:r>
          </w:p>
        </w:tc>
        <w:tc>
          <w:tcPr>
            <w:tcW w:w="1417" w:type="dxa"/>
          </w:tcPr>
          <w:p w:rsidR="004C206D" w:rsidRPr="00495BE4" w:rsidRDefault="004C206D" w:rsidP="00017DA5">
            <w:r w:rsidRPr="00495BE4">
              <w:t>2015.01.14</w:t>
            </w:r>
          </w:p>
        </w:tc>
        <w:tc>
          <w:tcPr>
            <w:tcW w:w="1134" w:type="dxa"/>
          </w:tcPr>
          <w:p w:rsidR="004C206D" w:rsidRPr="00495BE4" w:rsidRDefault="004C206D" w:rsidP="00017DA5">
            <w:r w:rsidRPr="00495BE4">
              <w:t>1,52</w:t>
            </w:r>
          </w:p>
        </w:tc>
        <w:tc>
          <w:tcPr>
            <w:tcW w:w="1701" w:type="dxa"/>
          </w:tcPr>
          <w:p w:rsidR="004C206D" w:rsidRDefault="004C206D" w:rsidP="00017DA5">
            <w:r w:rsidRPr="00495BE4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4C206D" w:rsidRPr="006F0DB8" w:rsidRDefault="004C206D" w:rsidP="006F0DB8">
            <w:r w:rsidRPr="006F0DB8">
              <w:t>Prekės</w:t>
            </w:r>
          </w:p>
          <w:p w:rsidR="004C206D" w:rsidRPr="00A2734F" w:rsidRDefault="004C206D" w:rsidP="006D4DD6"/>
        </w:tc>
        <w:tc>
          <w:tcPr>
            <w:tcW w:w="1276" w:type="dxa"/>
          </w:tcPr>
          <w:p w:rsidR="004C206D" w:rsidRPr="00A2734F" w:rsidRDefault="004C206D" w:rsidP="006D4DD6">
            <w:r w:rsidRPr="00EA378D">
              <w:t>18424300-0</w:t>
            </w:r>
          </w:p>
        </w:tc>
        <w:tc>
          <w:tcPr>
            <w:tcW w:w="2551" w:type="dxa"/>
          </w:tcPr>
          <w:p w:rsidR="004C206D" w:rsidRPr="00A2734F" w:rsidRDefault="004C206D" w:rsidP="006D4DD6">
            <w:r w:rsidRPr="00A2734F">
              <w:t>Pirštinės vienkartinės</w:t>
            </w:r>
          </w:p>
        </w:tc>
        <w:tc>
          <w:tcPr>
            <w:tcW w:w="2268" w:type="dxa"/>
          </w:tcPr>
          <w:p w:rsidR="004C206D" w:rsidRPr="00A2734F" w:rsidRDefault="004C206D" w:rsidP="006D4DD6">
            <w:r w:rsidRPr="00A2734F">
              <w:t>Ukmergės rajono vartotojų kooperatyvas</w:t>
            </w:r>
          </w:p>
        </w:tc>
        <w:tc>
          <w:tcPr>
            <w:tcW w:w="2127" w:type="dxa"/>
          </w:tcPr>
          <w:p w:rsidR="004C206D" w:rsidRPr="00A2734F" w:rsidRDefault="004C206D" w:rsidP="006D4DD6">
            <w:r w:rsidRPr="00A2734F">
              <w:t>UKVDR Nr. 0009293</w:t>
            </w:r>
          </w:p>
        </w:tc>
        <w:tc>
          <w:tcPr>
            <w:tcW w:w="1417" w:type="dxa"/>
          </w:tcPr>
          <w:p w:rsidR="004C206D" w:rsidRPr="00A2734F" w:rsidRDefault="004C206D" w:rsidP="006D4DD6">
            <w:r w:rsidRPr="00A2734F">
              <w:t>2015.01.19</w:t>
            </w:r>
          </w:p>
        </w:tc>
        <w:tc>
          <w:tcPr>
            <w:tcW w:w="1134" w:type="dxa"/>
          </w:tcPr>
          <w:p w:rsidR="004C206D" w:rsidRPr="00A2734F" w:rsidRDefault="004C206D" w:rsidP="006D4DD6">
            <w:r w:rsidRPr="00A2734F">
              <w:t>11,40</w:t>
            </w:r>
          </w:p>
        </w:tc>
        <w:tc>
          <w:tcPr>
            <w:tcW w:w="1701" w:type="dxa"/>
          </w:tcPr>
          <w:p w:rsidR="004C206D" w:rsidRPr="00A2734F" w:rsidRDefault="004C206D" w:rsidP="006D4DD6">
            <w:r w:rsidRPr="00A2734F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4C206D" w:rsidRPr="006876A0" w:rsidRDefault="004C206D" w:rsidP="006D4DD6">
            <w:r w:rsidRPr="006876A0">
              <w:t>Prekės</w:t>
            </w:r>
          </w:p>
        </w:tc>
        <w:tc>
          <w:tcPr>
            <w:tcW w:w="1276" w:type="dxa"/>
          </w:tcPr>
          <w:p w:rsidR="004C206D" w:rsidRDefault="004C206D" w:rsidP="006D4DD6">
            <w:r>
              <w:t>30197320-5</w:t>
            </w:r>
          </w:p>
          <w:p w:rsidR="004C206D" w:rsidRPr="006876A0" w:rsidRDefault="004C206D" w:rsidP="006D4DD6">
            <w:r>
              <w:t>44112210-3</w:t>
            </w:r>
          </w:p>
        </w:tc>
        <w:tc>
          <w:tcPr>
            <w:tcW w:w="2551" w:type="dxa"/>
          </w:tcPr>
          <w:p w:rsidR="004C206D" w:rsidRPr="006876A0" w:rsidRDefault="004C206D" w:rsidP="006D4DD6">
            <w:r w:rsidRPr="006D4DD6">
              <w:t>Segtukai užuolaidoms, paklotas</w:t>
            </w:r>
          </w:p>
        </w:tc>
        <w:tc>
          <w:tcPr>
            <w:tcW w:w="2268" w:type="dxa"/>
          </w:tcPr>
          <w:p w:rsidR="004C206D" w:rsidRPr="006876A0" w:rsidRDefault="004C206D" w:rsidP="006D4DD6">
            <w:r w:rsidRPr="006D4DD6">
              <w:t>UAB „SENUKŲ PREKYBOS CENTRAS“</w:t>
            </w:r>
          </w:p>
        </w:tc>
        <w:tc>
          <w:tcPr>
            <w:tcW w:w="2127" w:type="dxa"/>
          </w:tcPr>
          <w:p w:rsidR="004C206D" w:rsidRPr="00CC4A2B" w:rsidRDefault="004C206D" w:rsidP="006D4DD6">
            <w:r w:rsidRPr="00CC4A2B">
              <w:t>SS11143110285</w:t>
            </w:r>
          </w:p>
        </w:tc>
        <w:tc>
          <w:tcPr>
            <w:tcW w:w="1417" w:type="dxa"/>
          </w:tcPr>
          <w:p w:rsidR="004C206D" w:rsidRPr="00CC4A2B" w:rsidRDefault="004C206D" w:rsidP="006D4DD6">
            <w:r w:rsidRPr="00CC4A2B">
              <w:t>2015.01.19</w:t>
            </w:r>
          </w:p>
        </w:tc>
        <w:tc>
          <w:tcPr>
            <w:tcW w:w="1134" w:type="dxa"/>
          </w:tcPr>
          <w:p w:rsidR="004C206D" w:rsidRPr="00CC4A2B" w:rsidRDefault="004C206D" w:rsidP="006D4DD6">
            <w:r w:rsidRPr="00CC4A2B">
              <w:t>4,28</w:t>
            </w:r>
          </w:p>
        </w:tc>
        <w:tc>
          <w:tcPr>
            <w:tcW w:w="1701" w:type="dxa"/>
          </w:tcPr>
          <w:p w:rsidR="004C206D" w:rsidRDefault="004C206D" w:rsidP="006D4DD6">
            <w:r w:rsidRPr="00CC4A2B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4C206D" w:rsidRPr="003D59C9" w:rsidRDefault="004C206D" w:rsidP="006D4DD6">
            <w:r w:rsidRPr="003D59C9">
              <w:t>Prekės</w:t>
            </w:r>
          </w:p>
        </w:tc>
        <w:tc>
          <w:tcPr>
            <w:tcW w:w="1276" w:type="dxa"/>
          </w:tcPr>
          <w:p w:rsidR="004C206D" w:rsidRPr="003D59C9" w:rsidRDefault="004C206D" w:rsidP="006D4DD6">
            <w:r w:rsidRPr="003D59C9">
              <w:t>22315000-1</w:t>
            </w:r>
          </w:p>
        </w:tc>
        <w:tc>
          <w:tcPr>
            <w:tcW w:w="2551" w:type="dxa"/>
          </w:tcPr>
          <w:p w:rsidR="004C206D" w:rsidRPr="003D59C9" w:rsidRDefault="004C206D" w:rsidP="006D4DD6">
            <w:r w:rsidRPr="003D59C9">
              <w:t>Nuotraukos</w:t>
            </w:r>
          </w:p>
        </w:tc>
        <w:tc>
          <w:tcPr>
            <w:tcW w:w="2268" w:type="dxa"/>
          </w:tcPr>
          <w:p w:rsidR="004C206D" w:rsidRPr="003D59C9" w:rsidRDefault="004C206D" w:rsidP="006D4DD6">
            <w:r w:rsidRPr="003D59C9">
              <w:t>I.Į. „FudžiSta“</w:t>
            </w:r>
          </w:p>
        </w:tc>
        <w:tc>
          <w:tcPr>
            <w:tcW w:w="2127" w:type="dxa"/>
          </w:tcPr>
          <w:p w:rsidR="004C206D" w:rsidRPr="003D59C9" w:rsidRDefault="004C206D" w:rsidP="006D4DD6">
            <w:r w:rsidRPr="003D59C9">
              <w:t>FST Nr. 0444</w:t>
            </w:r>
          </w:p>
        </w:tc>
        <w:tc>
          <w:tcPr>
            <w:tcW w:w="1417" w:type="dxa"/>
          </w:tcPr>
          <w:p w:rsidR="004C206D" w:rsidRPr="003D59C9" w:rsidRDefault="004C206D" w:rsidP="006D4DD6">
            <w:r w:rsidRPr="003D59C9">
              <w:t>2015.01.20</w:t>
            </w:r>
          </w:p>
        </w:tc>
        <w:tc>
          <w:tcPr>
            <w:tcW w:w="1134" w:type="dxa"/>
          </w:tcPr>
          <w:p w:rsidR="004C206D" w:rsidRPr="003D59C9" w:rsidRDefault="004C206D" w:rsidP="006D4DD6">
            <w:r w:rsidRPr="003D59C9">
              <w:t>25,20</w:t>
            </w:r>
          </w:p>
        </w:tc>
        <w:tc>
          <w:tcPr>
            <w:tcW w:w="1701" w:type="dxa"/>
          </w:tcPr>
          <w:p w:rsidR="004C206D" w:rsidRDefault="004C206D" w:rsidP="006D4DD6">
            <w:r w:rsidRPr="003D59C9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4C206D" w:rsidRDefault="004C206D" w:rsidP="00E67289">
            <w:pPr>
              <w:jc w:val="both"/>
            </w:pPr>
            <w:r>
              <w:t>Paslauga</w:t>
            </w:r>
          </w:p>
        </w:tc>
        <w:tc>
          <w:tcPr>
            <w:tcW w:w="1276" w:type="dxa"/>
          </w:tcPr>
          <w:p w:rsidR="004C206D" w:rsidRDefault="004C206D" w:rsidP="00E67289">
            <w:pPr>
              <w:jc w:val="both"/>
            </w:pPr>
            <w:r>
              <w:t>98300000-6</w:t>
            </w:r>
          </w:p>
        </w:tc>
        <w:tc>
          <w:tcPr>
            <w:tcW w:w="2551" w:type="dxa"/>
          </w:tcPr>
          <w:p w:rsidR="004C206D" w:rsidRDefault="004C206D" w:rsidP="00E67289">
            <w:pPr>
              <w:jc w:val="both"/>
            </w:pPr>
            <w:r>
              <w:t>Kilimėlių nuoma</w:t>
            </w:r>
          </w:p>
        </w:tc>
        <w:tc>
          <w:tcPr>
            <w:tcW w:w="2268" w:type="dxa"/>
          </w:tcPr>
          <w:p w:rsidR="004C206D" w:rsidRDefault="004C206D" w:rsidP="00E67289">
            <w:pPr>
              <w:jc w:val="both"/>
            </w:pPr>
            <w:r>
              <w:t>Lindstrom UAB</w:t>
            </w:r>
          </w:p>
        </w:tc>
        <w:tc>
          <w:tcPr>
            <w:tcW w:w="2127" w:type="dxa"/>
          </w:tcPr>
          <w:p w:rsidR="004C206D" w:rsidRDefault="004C206D" w:rsidP="00E67289">
            <w:pPr>
              <w:jc w:val="both"/>
            </w:pPr>
            <w:r>
              <w:t>AAA Nr. 1026184</w:t>
            </w:r>
          </w:p>
        </w:tc>
        <w:tc>
          <w:tcPr>
            <w:tcW w:w="1417" w:type="dxa"/>
          </w:tcPr>
          <w:p w:rsidR="004C206D" w:rsidRDefault="004C206D" w:rsidP="00E67289">
            <w:pPr>
              <w:jc w:val="both"/>
            </w:pPr>
            <w:r>
              <w:t>2015.01.23</w:t>
            </w:r>
          </w:p>
        </w:tc>
        <w:tc>
          <w:tcPr>
            <w:tcW w:w="1134" w:type="dxa"/>
          </w:tcPr>
          <w:p w:rsidR="004C206D" w:rsidRDefault="004C206D" w:rsidP="00E67289">
            <w:pPr>
              <w:jc w:val="both"/>
            </w:pPr>
            <w:r>
              <w:t>41,67</w:t>
            </w:r>
          </w:p>
        </w:tc>
        <w:tc>
          <w:tcPr>
            <w:tcW w:w="1701" w:type="dxa"/>
          </w:tcPr>
          <w:p w:rsidR="004C206D" w:rsidRDefault="004C206D" w:rsidP="00E67289">
            <w:pPr>
              <w:jc w:val="both"/>
            </w:pPr>
            <w:r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jc w:val="center"/>
            </w:pPr>
            <w:r>
              <w:t>8.</w:t>
            </w:r>
          </w:p>
        </w:tc>
        <w:tc>
          <w:tcPr>
            <w:tcW w:w="992" w:type="dxa"/>
          </w:tcPr>
          <w:p w:rsidR="004C206D" w:rsidRPr="00077CEE" w:rsidRDefault="004C206D" w:rsidP="006D4DD6">
            <w:r w:rsidRPr="00077CEE">
              <w:t>Prekės</w:t>
            </w:r>
          </w:p>
        </w:tc>
        <w:tc>
          <w:tcPr>
            <w:tcW w:w="1276" w:type="dxa"/>
          </w:tcPr>
          <w:p w:rsidR="004C206D" w:rsidRDefault="004C206D" w:rsidP="006D4DD6">
            <w:r>
              <w:t>31214100-0</w:t>
            </w:r>
          </w:p>
          <w:p w:rsidR="004C206D" w:rsidRDefault="004C206D" w:rsidP="006D4DD6">
            <w:r>
              <w:t>31300000-9</w:t>
            </w:r>
          </w:p>
          <w:p w:rsidR="004C206D" w:rsidRDefault="004C206D" w:rsidP="006D4DD6">
            <w:r>
              <w:t>31711110-7</w:t>
            </w:r>
          </w:p>
          <w:p w:rsidR="004C206D" w:rsidRPr="00077CEE" w:rsidRDefault="004C206D" w:rsidP="006D4DD6">
            <w:r>
              <w:t>39712210-1</w:t>
            </w:r>
          </w:p>
        </w:tc>
        <w:tc>
          <w:tcPr>
            <w:tcW w:w="2551" w:type="dxa"/>
          </w:tcPr>
          <w:p w:rsidR="004C206D" w:rsidRDefault="004C206D" w:rsidP="006D4DD6">
            <w:r w:rsidRPr="00077CEE">
              <w:t>Jungiklis, laidas, imtuvas, fenas</w:t>
            </w:r>
          </w:p>
        </w:tc>
        <w:tc>
          <w:tcPr>
            <w:tcW w:w="2268" w:type="dxa"/>
          </w:tcPr>
          <w:p w:rsidR="004C206D" w:rsidRDefault="004C206D" w:rsidP="00E67289">
            <w:pPr>
              <w:jc w:val="both"/>
            </w:pPr>
            <w:r w:rsidRPr="006D4DD6">
              <w:t>UAB „SENUKŲ PREKYBOS CENTRAS“</w:t>
            </w:r>
          </w:p>
        </w:tc>
        <w:tc>
          <w:tcPr>
            <w:tcW w:w="2127" w:type="dxa"/>
          </w:tcPr>
          <w:p w:rsidR="004C206D" w:rsidRPr="00567200" w:rsidRDefault="004C206D" w:rsidP="006D4DD6">
            <w:r w:rsidRPr="00567200">
              <w:t>SS11143110359</w:t>
            </w:r>
          </w:p>
        </w:tc>
        <w:tc>
          <w:tcPr>
            <w:tcW w:w="1417" w:type="dxa"/>
          </w:tcPr>
          <w:p w:rsidR="004C206D" w:rsidRPr="00567200" w:rsidRDefault="004C206D" w:rsidP="006D4DD6">
            <w:r w:rsidRPr="00567200">
              <w:t>2015.01.23</w:t>
            </w:r>
          </w:p>
        </w:tc>
        <w:tc>
          <w:tcPr>
            <w:tcW w:w="1134" w:type="dxa"/>
          </w:tcPr>
          <w:p w:rsidR="004C206D" w:rsidRPr="00567200" w:rsidRDefault="004C206D" w:rsidP="006D4DD6">
            <w:r w:rsidRPr="00567200">
              <w:t>47,42</w:t>
            </w:r>
          </w:p>
        </w:tc>
        <w:tc>
          <w:tcPr>
            <w:tcW w:w="1701" w:type="dxa"/>
          </w:tcPr>
          <w:p w:rsidR="004C206D" w:rsidRDefault="004C206D" w:rsidP="006D4DD6">
            <w:r w:rsidRPr="00567200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jc w:val="center"/>
            </w:pPr>
            <w:r>
              <w:t>9.</w:t>
            </w:r>
          </w:p>
        </w:tc>
        <w:tc>
          <w:tcPr>
            <w:tcW w:w="992" w:type="dxa"/>
          </w:tcPr>
          <w:p w:rsidR="004C206D" w:rsidRDefault="004C206D" w:rsidP="00E67289">
            <w:pPr>
              <w:jc w:val="both"/>
            </w:pPr>
            <w:r>
              <w:t>Paslauga</w:t>
            </w:r>
          </w:p>
          <w:p w:rsidR="004C206D" w:rsidRPr="006E04CE" w:rsidRDefault="004C206D" w:rsidP="006E04CE"/>
        </w:tc>
        <w:tc>
          <w:tcPr>
            <w:tcW w:w="1276" w:type="dxa"/>
          </w:tcPr>
          <w:p w:rsidR="004C206D" w:rsidRDefault="004C206D" w:rsidP="00E67289">
            <w:pPr>
              <w:jc w:val="both"/>
            </w:pPr>
            <w:r>
              <w:t>50324100-3</w:t>
            </w:r>
          </w:p>
        </w:tc>
        <w:tc>
          <w:tcPr>
            <w:tcW w:w="2551" w:type="dxa"/>
          </w:tcPr>
          <w:p w:rsidR="004C206D" w:rsidRDefault="004C206D" w:rsidP="00E67289">
            <w:pPr>
              <w:jc w:val="both"/>
            </w:pPr>
            <w:r>
              <w:t>Finansų valdymo ir apskaitos sistemos priežiūra</w:t>
            </w:r>
          </w:p>
        </w:tc>
        <w:tc>
          <w:tcPr>
            <w:tcW w:w="2268" w:type="dxa"/>
          </w:tcPr>
          <w:p w:rsidR="004C206D" w:rsidRDefault="004C206D" w:rsidP="00E67289">
            <w:pPr>
              <w:jc w:val="both"/>
            </w:pPr>
            <w:r>
              <w:t>UAB „NEVDA“</w:t>
            </w:r>
          </w:p>
        </w:tc>
        <w:tc>
          <w:tcPr>
            <w:tcW w:w="2127" w:type="dxa"/>
          </w:tcPr>
          <w:p w:rsidR="004C206D" w:rsidRDefault="004C206D" w:rsidP="00E67289">
            <w:pPr>
              <w:jc w:val="both"/>
            </w:pPr>
            <w:r>
              <w:t>NEV Nr. 0089447</w:t>
            </w:r>
          </w:p>
        </w:tc>
        <w:tc>
          <w:tcPr>
            <w:tcW w:w="1417" w:type="dxa"/>
          </w:tcPr>
          <w:p w:rsidR="004C206D" w:rsidRDefault="004C206D" w:rsidP="00E67289">
            <w:pPr>
              <w:jc w:val="both"/>
            </w:pPr>
            <w:r>
              <w:t>2015.01.26</w:t>
            </w:r>
          </w:p>
        </w:tc>
        <w:tc>
          <w:tcPr>
            <w:tcW w:w="1134" w:type="dxa"/>
          </w:tcPr>
          <w:p w:rsidR="004C206D" w:rsidRDefault="004C206D" w:rsidP="00E67289">
            <w:pPr>
              <w:jc w:val="both"/>
            </w:pPr>
            <w:r>
              <w:t>34,17</w:t>
            </w:r>
          </w:p>
        </w:tc>
        <w:tc>
          <w:tcPr>
            <w:tcW w:w="1701" w:type="dxa"/>
          </w:tcPr>
          <w:p w:rsidR="004C206D" w:rsidRDefault="004C206D" w:rsidP="00E67289">
            <w:pPr>
              <w:jc w:val="both"/>
            </w:pPr>
            <w:r w:rsidRPr="00220DBB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jc w:val="center"/>
            </w:pPr>
            <w:r>
              <w:t>10.</w:t>
            </w:r>
          </w:p>
        </w:tc>
        <w:tc>
          <w:tcPr>
            <w:tcW w:w="992" w:type="dxa"/>
          </w:tcPr>
          <w:p w:rsidR="004C206D" w:rsidRDefault="004C206D" w:rsidP="006E04CE">
            <w:pPr>
              <w:spacing w:line="360" w:lineRule="auto"/>
              <w:jc w:val="both"/>
            </w:pPr>
            <w:r>
              <w:t>Prekės</w:t>
            </w:r>
          </w:p>
          <w:p w:rsidR="004C206D" w:rsidRDefault="004C206D" w:rsidP="006E04CE">
            <w:pPr>
              <w:jc w:val="both"/>
            </w:pPr>
          </w:p>
          <w:p w:rsidR="004C206D" w:rsidRDefault="004C206D" w:rsidP="00E67289">
            <w:pPr>
              <w:jc w:val="both"/>
            </w:pPr>
          </w:p>
        </w:tc>
        <w:tc>
          <w:tcPr>
            <w:tcW w:w="1276" w:type="dxa"/>
          </w:tcPr>
          <w:p w:rsidR="004C206D" w:rsidRDefault="004C206D" w:rsidP="00E67289">
            <w:pPr>
              <w:jc w:val="both"/>
            </w:pPr>
            <w:r>
              <w:t>44522400-9</w:t>
            </w:r>
          </w:p>
        </w:tc>
        <w:tc>
          <w:tcPr>
            <w:tcW w:w="2551" w:type="dxa"/>
          </w:tcPr>
          <w:p w:rsidR="004C206D" w:rsidRDefault="004C206D" w:rsidP="00E67289">
            <w:pPr>
              <w:jc w:val="both"/>
            </w:pPr>
            <w:r>
              <w:t>Spynos šerdis</w:t>
            </w:r>
          </w:p>
          <w:p w:rsidR="004C206D" w:rsidRPr="006E04CE" w:rsidRDefault="004C206D" w:rsidP="006E04CE"/>
        </w:tc>
        <w:tc>
          <w:tcPr>
            <w:tcW w:w="2268" w:type="dxa"/>
          </w:tcPr>
          <w:p w:rsidR="004C206D" w:rsidRDefault="004C206D" w:rsidP="00E67289">
            <w:pPr>
              <w:jc w:val="both"/>
            </w:pPr>
            <w:r>
              <w:t>UAB „Ukmergės versmės“ Langų centras</w:t>
            </w:r>
          </w:p>
        </w:tc>
        <w:tc>
          <w:tcPr>
            <w:tcW w:w="2127" w:type="dxa"/>
          </w:tcPr>
          <w:p w:rsidR="004C206D" w:rsidRDefault="004C206D" w:rsidP="00E67289">
            <w:pPr>
              <w:jc w:val="both"/>
            </w:pPr>
            <w:r>
              <w:t>UVLC Nr. 004692</w:t>
            </w:r>
          </w:p>
        </w:tc>
        <w:tc>
          <w:tcPr>
            <w:tcW w:w="1417" w:type="dxa"/>
          </w:tcPr>
          <w:p w:rsidR="004C206D" w:rsidRDefault="004C206D" w:rsidP="00E67289">
            <w:pPr>
              <w:jc w:val="both"/>
            </w:pPr>
            <w:r>
              <w:t>2015.01.29</w:t>
            </w:r>
          </w:p>
        </w:tc>
        <w:tc>
          <w:tcPr>
            <w:tcW w:w="1134" w:type="dxa"/>
          </w:tcPr>
          <w:p w:rsidR="004C206D" w:rsidRDefault="004C206D" w:rsidP="00E67289">
            <w:pPr>
              <w:jc w:val="both"/>
            </w:pPr>
            <w:r>
              <w:t>32,00</w:t>
            </w:r>
          </w:p>
        </w:tc>
        <w:tc>
          <w:tcPr>
            <w:tcW w:w="1701" w:type="dxa"/>
          </w:tcPr>
          <w:p w:rsidR="004C206D" w:rsidRPr="00220DBB" w:rsidRDefault="004C206D" w:rsidP="00E67289">
            <w:pPr>
              <w:jc w:val="both"/>
            </w:pPr>
            <w:r w:rsidRPr="00220DBB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jc w:val="center"/>
            </w:pPr>
            <w:r>
              <w:t>11.</w:t>
            </w:r>
          </w:p>
        </w:tc>
        <w:tc>
          <w:tcPr>
            <w:tcW w:w="992" w:type="dxa"/>
          </w:tcPr>
          <w:p w:rsidR="004C206D" w:rsidRDefault="004C206D" w:rsidP="00135F7D">
            <w:pPr>
              <w:spacing w:line="360" w:lineRule="auto"/>
              <w:jc w:val="both"/>
            </w:pPr>
            <w:r>
              <w:t>Paslauga</w:t>
            </w:r>
          </w:p>
          <w:p w:rsidR="004C206D" w:rsidRDefault="004C206D" w:rsidP="0085225A"/>
          <w:p w:rsidR="004C206D" w:rsidRPr="0085225A" w:rsidRDefault="004C206D" w:rsidP="0085225A"/>
        </w:tc>
        <w:tc>
          <w:tcPr>
            <w:tcW w:w="1276" w:type="dxa"/>
          </w:tcPr>
          <w:p w:rsidR="004C206D" w:rsidRDefault="004C206D" w:rsidP="00E67289">
            <w:pPr>
              <w:jc w:val="both"/>
            </w:pPr>
            <w:r>
              <w:t>80522000-9</w:t>
            </w:r>
          </w:p>
        </w:tc>
        <w:tc>
          <w:tcPr>
            <w:tcW w:w="2551" w:type="dxa"/>
          </w:tcPr>
          <w:p w:rsidR="004C206D" w:rsidRDefault="004C206D" w:rsidP="00E67289">
            <w:pPr>
              <w:jc w:val="both"/>
            </w:pPr>
            <w:r>
              <w:t>Seminaras</w:t>
            </w:r>
          </w:p>
        </w:tc>
        <w:tc>
          <w:tcPr>
            <w:tcW w:w="2268" w:type="dxa"/>
          </w:tcPr>
          <w:p w:rsidR="004C206D" w:rsidRPr="00135F7D" w:rsidRDefault="004C206D" w:rsidP="00D0758B">
            <w:r>
              <w:t>Respublikinė ikimokyklinio ugdymo Kūno Kultūros pedagogų asociacija</w:t>
            </w:r>
          </w:p>
        </w:tc>
        <w:tc>
          <w:tcPr>
            <w:tcW w:w="2127" w:type="dxa"/>
          </w:tcPr>
          <w:p w:rsidR="004C206D" w:rsidRDefault="004C206D" w:rsidP="00E67289">
            <w:pPr>
              <w:jc w:val="both"/>
            </w:pPr>
            <w:r>
              <w:t>RIUPA Nr. 15012</w:t>
            </w:r>
          </w:p>
        </w:tc>
        <w:tc>
          <w:tcPr>
            <w:tcW w:w="1417" w:type="dxa"/>
          </w:tcPr>
          <w:p w:rsidR="004C206D" w:rsidRDefault="004C206D" w:rsidP="00E67289">
            <w:pPr>
              <w:jc w:val="both"/>
            </w:pPr>
            <w:r>
              <w:t>2015.01.29</w:t>
            </w:r>
          </w:p>
        </w:tc>
        <w:tc>
          <w:tcPr>
            <w:tcW w:w="1134" w:type="dxa"/>
          </w:tcPr>
          <w:p w:rsidR="004C206D" w:rsidRDefault="004C206D" w:rsidP="00E67289">
            <w:pPr>
              <w:jc w:val="both"/>
            </w:pPr>
            <w:r>
              <w:t>5,00</w:t>
            </w:r>
          </w:p>
        </w:tc>
        <w:tc>
          <w:tcPr>
            <w:tcW w:w="1701" w:type="dxa"/>
          </w:tcPr>
          <w:p w:rsidR="004C206D" w:rsidRDefault="004C206D" w:rsidP="00E67289">
            <w:pPr>
              <w:jc w:val="both"/>
            </w:pPr>
            <w:r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5B5F25">
            <w:pPr>
              <w:jc w:val="center"/>
            </w:pPr>
            <w:r>
              <w:t>12.</w:t>
            </w:r>
          </w:p>
        </w:tc>
        <w:tc>
          <w:tcPr>
            <w:tcW w:w="992" w:type="dxa"/>
          </w:tcPr>
          <w:p w:rsidR="004C206D" w:rsidRPr="00800630" w:rsidRDefault="004C206D" w:rsidP="00017DA5">
            <w:r w:rsidRPr="00800630">
              <w:t>Prekės</w:t>
            </w:r>
          </w:p>
        </w:tc>
        <w:tc>
          <w:tcPr>
            <w:tcW w:w="1276" w:type="dxa"/>
          </w:tcPr>
          <w:p w:rsidR="004C206D" w:rsidRPr="00800630" w:rsidRDefault="004C206D" w:rsidP="00017DA5">
            <w:r>
              <w:t>18938000-3</w:t>
            </w:r>
          </w:p>
        </w:tc>
        <w:tc>
          <w:tcPr>
            <w:tcW w:w="2551" w:type="dxa"/>
          </w:tcPr>
          <w:p w:rsidR="004C206D" w:rsidRPr="00800630" w:rsidRDefault="004C206D" w:rsidP="00017DA5">
            <w:r w:rsidRPr="00800630">
              <w:t>Maišeliai</w:t>
            </w:r>
          </w:p>
        </w:tc>
        <w:tc>
          <w:tcPr>
            <w:tcW w:w="2268" w:type="dxa"/>
          </w:tcPr>
          <w:p w:rsidR="004C206D" w:rsidRPr="00800630" w:rsidRDefault="004C206D" w:rsidP="00017DA5">
            <w:r w:rsidRPr="00800630">
              <w:t>Ukmergės rajono vartotojų kooperatyvas</w:t>
            </w:r>
          </w:p>
        </w:tc>
        <w:tc>
          <w:tcPr>
            <w:tcW w:w="2127" w:type="dxa"/>
          </w:tcPr>
          <w:p w:rsidR="004C206D" w:rsidRPr="00800630" w:rsidRDefault="004C206D" w:rsidP="00017DA5">
            <w:r w:rsidRPr="00800630">
              <w:t>UKVDR Nr. 0009427</w:t>
            </w:r>
          </w:p>
        </w:tc>
        <w:tc>
          <w:tcPr>
            <w:tcW w:w="1417" w:type="dxa"/>
          </w:tcPr>
          <w:p w:rsidR="004C206D" w:rsidRPr="00800630" w:rsidRDefault="004C206D" w:rsidP="00017DA5">
            <w:r w:rsidRPr="00800630">
              <w:t>2015.01.30</w:t>
            </w:r>
          </w:p>
        </w:tc>
        <w:tc>
          <w:tcPr>
            <w:tcW w:w="1134" w:type="dxa"/>
          </w:tcPr>
          <w:p w:rsidR="004C206D" w:rsidRPr="00800630" w:rsidRDefault="004C206D" w:rsidP="00017DA5">
            <w:r w:rsidRPr="00800630">
              <w:t>3,04</w:t>
            </w:r>
          </w:p>
        </w:tc>
        <w:tc>
          <w:tcPr>
            <w:tcW w:w="1701" w:type="dxa"/>
          </w:tcPr>
          <w:p w:rsidR="004C206D" w:rsidRDefault="004C206D" w:rsidP="00017DA5">
            <w:r w:rsidRPr="00800630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5B5F25">
            <w:pPr>
              <w:jc w:val="center"/>
            </w:pPr>
            <w:r>
              <w:t>13.</w:t>
            </w:r>
          </w:p>
        </w:tc>
        <w:tc>
          <w:tcPr>
            <w:tcW w:w="992" w:type="dxa"/>
          </w:tcPr>
          <w:p w:rsidR="004C206D" w:rsidRPr="00137B44" w:rsidRDefault="004C206D" w:rsidP="00017DA5">
            <w:r w:rsidRPr="00137B44">
              <w:t>Paslauga</w:t>
            </w:r>
          </w:p>
        </w:tc>
        <w:tc>
          <w:tcPr>
            <w:tcW w:w="1276" w:type="dxa"/>
          </w:tcPr>
          <w:p w:rsidR="004C206D" w:rsidRPr="00137B44" w:rsidRDefault="004C206D" w:rsidP="00017DA5">
            <w:r w:rsidRPr="00137B44">
              <w:t>80522000-9</w:t>
            </w:r>
          </w:p>
        </w:tc>
        <w:tc>
          <w:tcPr>
            <w:tcW w:w="2551" w:type="dxa"/>
          </w:tcPr>
          <w:p w:rsidR="004C206D" w:rsidRPr="00137B44" w:rsidRDefault="004C206D" w:rsidP="00017DA5">
            <w:r w:rsidRPr="00137B44">
              <w:t>Seminaras</w:t>
            </w:r>
          </w:p>
        </w:tc>
        <w:tc>
          <w:tcPr>
            <w:tcW w:w="2268" w:type="dxa"/>
          </w:tcPr>
          <w:p w:rsidR="004C206D" w:rsidRPr="00137B44" w:rsidRDefault="004C206D" w:rsidP="00017DA5">
            <w:r w:rsidRPr="00137B44">
              <w:t>Kauno pedagogų kvalifikacijos centras</w:t>
            </w:r>
          </w:p>
        </w:tc>
        <w:tc>
          <w:tcPr>
            <w:tcW w:w="2127" w:type="dxa"/>
          </w:tcPr>
          <w:p w:rsidR="004C206D" w:rsidRPr="00137B44" w:rsidRDefault="004C206D" w:rsidP="00017DA5">
            <w:r w:rsidRPr="00137B44">
              <w:t>KPK Nr. 003364</w:t>
            </w:r>
          </w:p>
        </w:tc>
        <w:tc>
          <w:tcPr>
            <w:tcW w:w="1417" w:type="dxa"/>
          </w:tcPr>
          <w:p w:rsidR="004C206D" w:rsidRPr="00137B44" w:rsidRDefault="004C206D" w:rsidP="00017DA5">
            <w:r w:rsidRPr="00137B44">
              <w:t>2015.02.05</w:t>
            </w:r>
          </w:p>
        </w:tc>
        <w:tc>
          <w:tcPr>
            <w:tcW w:w="1134" w:type="dxa"/>
          </w:tcPr>
          <w:p w:rsidR="004C206D" w:rsidRPr="00137B44" w:rsidRDefault="004C206D" w:rsidP="00017DA5">
            <w:r w:rsidRPr="00137B44">
              <w:t>14,00</w:t>
            </w:r>
          </w:p>
        </w:tc>
        <w:tc>
          <w:tcPr>
            <w:tcW w:w="1701" w:type="dxa"/>
          </w:tcPr>
          <w:p w:rsidR="004C206D" w:rsidRDefault="004C206D" w:rsidP="00017DA5">
            <w:r w:rsidRPr="00137B44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5B5F25">
            <w:pPr>
              <w:jc w:val="center"/>
            </w:pPr>
            <w:r>
              <w:t>14.</w:t>
            </w:r>
          </w:p>
        </w:tc>
        <w:tc>
          <w:tcPr>
            <w:tcW w:w="992" w:type="dxa"/>
          </w:tcPr>
          <w:p w:rsidR="004C206D" w:rsidRPr="007F20C2" w:rsidRDefault="004C206D" w:rsidP="00E67289">
            <w:r>
              <w:t>Paslauga</w:t>
            </w:r>
          </w:p>
        </w:tc>
        <w:tc>
          <w:tcPr>
            <w:tcW w:w="1276" w:type="dxa"/>
          </w:tcPr>
          <w:p w:rsidR="004C206D" w:rsidRPr="007F20C2" w:rsidRDefault="004C206D" w:rsidP="00E67289">
            <w:r>
              <w:t>51000000-9</w:t>
            </w:r>
          </w:p>
        </w:tc>
        <w:tc>
          <w:tcPr>
            <w:tcW w:w="2551" w:type="dxa"/>
          </w:tcPr>
          <w:p w:rsidR="004C206D" w:rsidRPr="007F20C2" w:rsidRDefault="004C206D" w:rsidP="00E67289">
            <w:r>
              <w:t>Įrangos montavimo darbai</w:t>
            </w:r>
          </w:p>
        </w:tc>
        <w:tc>
          <w:tcPr>
            <w:tcW w:w="2268" w:type="dxa"/>
          </w:tcPr>
          <w:p w:rsidR="004C206D" w:rsidRPr="007F20C2" w:rsidRDefault="004C206D" w:rsidP="00E67289">
            <w:r>
              <w:t>UAB „InSeria“</w:t>
            </w:r>
          </w:p>
        </w:tc>
        <w:tc>
          <w:tcPr>
            <w:tcW w:w="2127" w:type="dxa"/>
          </w:tcPr>
          <w:p w:rsidR="004C206D" w:rsidRPr="007F20C2" w:rsidRDefault="004C206D" w:rsidP="00E67289">
            <w:r>
              <w:t>SLR Nr. 0723</w:t>
            </w:r>
          </w:p>
        </w:tc>
        <w:tc>
          <w:tcPr>
            <w:tcW w:w="1417" w:type="dxa"/>
          </w:tcPr>
          <w:p w:rsidR="004C206D" w:rsidRDefault="004C206D" w:rsidP="00E67289">
            <w:r>
              <w:t>2015.02.10</w:t>
            </w:r>
          </w:p>
        </w:tc>
        <w:tc>
          <w:tcPr>
            <w:tcW w:w="1134" w:type="dxa"/>
          </w:tcPr>
          <w:p w:rsidR="004C206D" w:rsidRDefault="004C206D" w:rsidP="00E67289">
            <w:r>
              <w:t>121,00</w:t>
            </w:r>
          </w:p>
        </w:tc>
        <w:tc>
          <w:tcPr>
            <w:tcW w:w="1701" w:type="dxa"/>
          </w:tcPr>
          <w:p w:rsidR="004C206D" w:rsidRPr="007F20C2" w:rsidRDefault="004C206D" w:rsidP="00E67289">
            <w:r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B45A3D" w:rsidRDefault="004C206D" w:rsidP="005B5F25">
            <w:pPr>
              <w:jc w:val="center"/>
            </w:pPr>
            <w:r>
              <w:t>15.</w:t>
            </w:r>
          </w:p>
        </w:tc>
        <w:tc>
          <w:tcPr>
            <w:tcW w:w="992" w:type="dxa"/>
          </w:tcPr>
          <w:p w:rsidR="004C206D" w:rsidRPr="00B45A3D" w:rsidRDefault="004C206D" w:rsidP="00E67289">
            <w:r w:rsidRPr="00B45A3D">
              <w:t>Prekės</w:t>
            </w:r>
          </w:p>
        </w:tc>
        <w:tc>
          <w:tcPr>
            <w:tcW w:w="1276" w:type="dxa"/>
          </w:tcPr>
          <w:p w:rsidR="004C206D" w:rsidRPr="00B45A3D" w:rsidRDefault="004C206D" w:rsidP="00E67289">
            <w:r w:rsidRPr="00B45A3D">
              <w:t>22315000-1</w:t>
            </w:r>
          </w:p>
        </w:tc>
        <w:tc>
          <w:tcPr>
            <w:tcW w:w="2551" w:type="dxa"/>
          </w:tcPr>
          <w:p w:rsidR="004C206D" w:rsidRPr="00B45A3D" w:rsidRDefault="004C206D" w:rsidP="00E67289">
            <w:r w:rsidRPr="00B45A3D">
              <w:t>Fotonuotraukos</w:t>
            </w:r>
          </w:p>
        </w:tc>
        <w:tc>
          <w:tcPr>
            <w:tcW w:w="2268" w:type="dxa"/>
          </w:tcPr>
          <w:p w:rsidR="004C206D" w:rsidRPr="00B45A3D" w:rsidRDefault="004C206D" w:rsidP="00E67289">
            <w:r w:rsidRPr="00B45A3D">
              <w:t>UAB „Kinerto foto paslaugos“</w:t>
            </w:r>
          </w:p>
        </w:tc>
        <w:tc>
          <w:tcPr>
            <w:tcW w:w="2127" w:type="dxa"/>
          </w:tcPr>
          <w:p w:rsidR="004C206D" w:rsidRPr="00B45A3D" w:rsidRDefault="004C206D" w:rsidP="00E67289">
            <w:r w:rsidRPr="00B45A3D">
              <w:t>UKM</w:t>
            </w:r>
            <w:r>
              <w:t xml:space="preserve"> Nr. 1281</w:t>
            </w:r>
          </w:p>
        </w:tc>
        <w:tc>
          <w:tcPr>
            <w:tcW w:w="1417" w:type="dxa"/>
          </w:tcPr>
          <w:p w:rsidR="004C206D" w:rsidRPr="00B45A3D" w:rsidRDefault="004C206D" w:rsidP="00E67289">
            <w:r>
              <w:t>2015.02.11</w:t>
            </w:r>
          </w:p>
        </w:tc>
        <w:tc>
          <w:tcPr>
            <w:tcW w:w="1134" w:type="dxa"/>
          </w:tcPr>
          <w:p w:rsidR="004C206D" w:rsidRPr="00B45A3D" w:rsidRDefault="004C206D" w:rsidP="00E67289">
            <w:r>
              <w:t>7,75</w:t>
            </w:r>
          </w:p>
        </w:tc>
        <w:tc>
          <w:tcPr>
            <w:tcW w:w="1701" w:type="dxa"/>
          </w:tcPr>
          <w:p w:rsidR="004C206D" w:rsidRPr="00B45A3D" w:rsidRDefault="004C206D" w:rsidP="00E67289">
            <w:r w:rsidRPr="00B45A3D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B45A3D" w:rsidRDefault="004C206D" w:rsidP="005B5F25">
            <w:pPr>
              <w:jc w:val="center"/>
            </w:pPr>
            <w:r>
              <w:t>16.</w:t>
            </w:r>
          </w:p>
        </w:tc>
        <w:tc>
          <w:tcPr>
            <w:tcW w:w="992" w:type="dxa"/>
          </w:tcPr>
          <w:p w:rsidR="004C206D" w:rsidRPr="001263A9" w:rsidRDefault="004C206D" w:rsidP="00017DA5">
            <w:r w:rsidRPr="001263A9">
              <w:t>Paslauga</w:t>
            </w:r>
          </w:p>
        </w:tc>
        <w:tc>
          <w:tcPr>
            <w:tcW w:w="1276" w:type="dxa"/>
          </w:tcPr>
          <w:p w:rsidR="004C206D" w:rsidRPr="001263A9" w:rsidRDefault="004C206D" w:rsidP="00017DA5">
            <w:r w:rsidRPr="001263A9">
              <w:t>80522000-9</w:t>
            </w:r>
          </w:p>
        </w:tc>
        <w:tc>
          <w:tcPr>
            <w:tcW w:w="2551" w:type="dxa"/>
          </w:tcPr>
          <w:p w:rsidR="004C206D" w:rsidRPr="001263A9" w:rsidRDefault="004C206D" w:rsidP="00017DA5">
            <w:r w:rsidRPr="001263A9">
              <w:t>Mokymai</w:t>
            </w:r>
          </w:p>
        </w:tc>
        <w:tc>
          <w:tcPr>
            <w:tcW w:w="2268" w:type="dxa"/>
          </w:tcPr>
          <w:p w:rsidR="004C206D" w:rsidRPr="001263A9" w:rsidRDefault="004C206D" w:rsidP="00017DA5">
            <w:r w:rsidRPr="001263A9">
              <w:t>Ukmergės švietimo centras</w:t>
            </w:r>
          </w:p>
        </w:tc>
        <w:tc>
          <w:tcPr>
            <w:tcW w:w="2127" w:type="dxa"/>
          </w:tcPr>
          <w:p w:rsidR="004C206D" w:rsidRPr="001263A9" w:rsidRDefault="004C206D" w:rsidP="00017DA5">
            <w:r w:rsidRPr="001263A9">
              <w:t>UŠC Nr. 041</w:t>
            </w:r>
          </w:p>
        </w:tc>
        <w:tc>
          <w:tcPr>
            <w:tcW w:w="1417" w:type="dxa"/>
          </w:tcPr>
          <w:p w:rsidR="004C206D" w:rsidRPr="001263A9" w:rsidRDefault="004C206D" w:rsidP="00017DA5">
            <w:r w:rsidRPr="001263A9">
              <w:t>2015.02.11</w:t>
            </w:r>
          </w:p>
        </w:tc>
        <w:tc>
          <w:tcPr>
            <w:tcW w:w="1134" w:type="dxa"/>
          </w:tcPr>
          <w:p w:rsidR="004C206D" w:rsidRPr="001263A9" w:rsidRDefault="004C206D" w:rsidP="00017DA5">
            <w:r w:rsidRPr="001263A9">
              <w:t>35,71</w:t>
            </w:r>
          </w:p>
        </w:tc>
        <w:tc>
          <w:tcPr>
            <w:tcW w:w="1701" w:type="dxa"/>
          </w:tcPr>
          <w:p w:rsidR="004C206D" w:rsidRDefault="004C206D" w:rsidP="00017DA5">
            <w:r w:rsidRPr="001263A9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EF5F53" w:rsidRDefault="004C206D" w:rsidP="005B5F25">
            <w:pPr>
              <w:jc w:val="center"/>
            </w:pPr>
            <w:r>
              <w:t>17.</w:t>
            </w:r>
          </w:p>
        </w:tc>
        <w:tc>
          <w:tcPr>
            <w:tcW w:w="992" w:type="dxa"/>
          </w:tcPr>
          <w:p w:rsidR="004C206D" w:rsidRPr="00EF5F53" w:rsidRDefault="004C206D" w:rsidP="00E67289">
            <w:r w:rsidRPr="00EF5F53">
              <w:t>Paslauga</w:t>
            </w:r>
          </w:p>
        </w:tc>
        <w:tc>
          <w:tcPr>
            <w:tcW w:w="1276" w:type="dxa"/>
          </w:tcPr>
          <w:p w:rsidR="004C206D" w:rsidRPr="00EF5F53" w:rsidRDefault="004C206D" w:rsidP="00E67289">
            <w:r w:rsidRPr="00EF5F53">
              <w:t>80522000-9</w:t>
            </w:r>
          </w:p>
        </w:tc>
        <w:tc>
          <w:tcPr>
            <w:tcW w:w="2551" w:type="dxa"/>
          </w:tcPr>
          <w:p w:rsidR="004C206D" w:rsidRPr="00EF5F53" w:rsidRDefault="004C206D" w:rsidP="00E67289">
            <w:r>
              <w:t>Mokymai</w:t>
            </w:r>
          </w:p>
        </w:tc>
        <w:tc>
          <w:tcPr>
            <w:tcW w:w="2268" w:type="dxa"/>
          </w:tcPr>
          <w:p w:rsidR="004C206D" w:rsidRPr="00EF5F53" w:rsidRDefault="004C206D" w:rsidP="00E67289">
            <w:r w:rsidRPr="00EF5F53">
              <w:t>Ukmergės švietimo centras</w:t>
            </w:r>
          </w:p>
        </w:tc>
        <w:tc>
          <w:tcPr>
            <w:tcW w:w="2127" w:type="dxa"/>
          </w:tcPr>
          <w:p w:rsidR="004C206D" w:rsidRPr="00EF5F53" w:rsidRDefault="004C206D" w:rsidP="00E67289">
            <w:r>
              <w:t>UŠC Nr. 056</w:t>
            </w:r>
          </w:p>
        </w:tc>
        <w:tc>
          <w:tcPr>
            <w:tcW w:w="1417" w:type="dxa"/>
          </w:tcPr>
          <w:p w:rsidR="004C206D" w:rsidRPr="00EF5F53" w:rsidRDefault="004C206D" w:rsidP="00E67289">
            <w:r>
              <w:t>2015.02.12</w:t>
            </w:r>
          </w:p>
        </w:tc>
        <w:tc>
          <w:tcPr>
            <w:tcW w:w="1134" w:type="dxa"/>
          </w:tcPr>
          <w:p w:rsidR="004C206D" w:rsidRPr="00EF5F53" w:rsidRDefault="004C206D" w:rsidP="00E67289">
            <w:r>
              <w:t>23,29</w:t>
            </w:r>
          </w:p>
        </w:tc>
        <w:tc>
          <w:tcPr>
            <w:tcW w:w="1701" w:type="dxa"/>
          </w:tcPr>
          <w:p w:rsidR="004C206D" w:rsidRPr="00EF5F53" w:rsidRDefault="004C206D" w:rsidP="00E67289">
            <w:r w:rsidRPr="00EF5F53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EF5F53" w:rsidRDefault="004C206D" w:rsidP="005B5F25">
            <w:pPr>
              <w:jc w:val="center"/>
            </w:pPr>
            <w:r>
              <w:t>18.</w:t>
            </w:r>
          </w:p>
        </w:tc>
        <w:tc>
          <w:tcPr>
            <w:tcW w:w="992" w:type="dxa"/>
          </w:tcPr>
          <w:p w:rsidR="004C206D" w:rsidRPr="00567408" w:rsidRDefault="004C206D" w:rsidP="00017DA5">
            <w:r w:rsidRPr="00567408">
              <w:t>Paslauga</w:t>
            </w:r>
          </w:p>
        </w:tc>
        <w:tc>
          <w:tcPr>
            <w:tcW w:w="1276" w:type="dxa"/>
          </w:tcPr>
          <w:p w:rsidR="004C206D" w:rsidRPr="00567408" w:rsidRDefault="004C206D" w:rsidP="00017DA5">
            <w:r>
              <w:t>50800000-3</w:t>
            </w:r>
          </w:p>
        </w:tc>
        <w:tc>
          <w:tcPr>
            <w:tcW w:w="2551" w:type="dxa"/>
          </w:tcPr>
          <w:p w:rsidR="004C206D" w:rsidRPr="00567408" w:rsidRDefault="004C206D" w:rsidP="00017DA5">
            <w:r w:rsidRPr="00567408">
              <w:t>Tinklapio priežiūra įstaigos svetainėje</w:t>
            </w:r>
          </w:p>
        </w:tc>
        <w:tc>
          <w:tcPr>
            <w:tcW w:w="2268" w:type="dxa"/>
          </w:tcPr>
          <w:p w:rsidR="004C206D" w:rsidRPr="00567408" w:rsidRDefault="004C206D" w:rsidP="00017DA5">
            <w:r w:rsidRPr="00567408">
              <w:t>M.Chilman I. Į.</w:t>
            </w:r>
          </w:p>
        </w:tc>
        <w:tc>
          <w:tcPr>
            <w:tcW w:w="2127" w:type="dxa"/>
          </w:tcPr>
          <w:p w:rsidR="004C206D" w:rsidRPr="00567408" w:rsidRDefault="004C206D" w:rsidP="00017DA5">
            <w:r w:rsidRPr="00567408">
              <w:t>AM Nr. 2981</w:t>
            </w:r>
          </w:p>
        </w:tc>
        <w:tc>
          <w:tcPr>
            <w:tcW w:w="1417" w:type="dxa"/>
          </w:tcPr>
          <w:p w:rsidR="004C206D" w:rsidRPr="00567408" w:rsidRDefault="004C206D" w:rsidP="00017DA5">
            <w:r w:rsidRPr="00567408">
              <w:t>2015.02.18</w:t>
            </w:r>
          </w:p>
        </w:tc>
        <w:tc>
          <w:tcPr>
            <w:tcW w:w="1134" w:type="dxa"/>
          </w:tcPr>
          <w:p w:rsidR="004C206D" w:rsidRPr="00567408" w:rsidRDefault="004C206D" w:rsidP="00017DA5">
            <w:r w:rsidRPr="00567408">
              <w:t>144,81</w:t>
            </w:r>
          </w:p>
        </w:tc>
        <w:tc>
          <w:tcPr>
            <w:tcW w:w="1701" w:type="dxa"/>
          </w:tcPr>
          <w:p w:rsidR="004C206D" w:rsidRDefault="004C206D" w:rsidP="00017DA5">
            <w:r w:rsidRPr="00567408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EF5F53" w:rsidRDefault="004C206D" w:rsidP="005B5F25">
            <w:pPr>
              <w:jc w:val="center"/>
            </w:pPr>
            <w:r>
              <w:t>19.</w:t>
            </w:r>
          </w:p>
        </w:tc>
        <w:tc>
          <w:tcPr>
            <w:tcW w:w="992" w:type="dxa"/>
          </w:tcPr>
          <w:p w:rsidR="004C206D" w:rsidRPr="00300513" w:rsidRDefault="004C206D" w:rsidP="00017DA5">
            <w:r w:rsidRPr="00300513">
              <w:t>Paslauga</w:t>
            </w:r>
          </w:p>
        </w:tc>
        <w:tc>
          <w:tcPr>
            <w:tcW w:w="1276" w:type="dxa"/>
          </w:tcPr>
          <w:p w:rsidR="004C206D" w:rsidRPr="00300513" w:rsidRDefault="004C206D" w:rsidP="00017DA5">
            <w:r w:rsidRPr="00300513">
              <w:t>98300000-6</w:t>
            </w:r>
          </w:p>
        </w:tc>
        <w:tc>
          <w:tcPr>
            <w:tcW w:w="2551" w:type="dxa"/>
          </w:tcPr>
          <w:p w:rsidR="004C206D" w:rsidRPr="00300513" w:rsidRDefault="004C206D" w:rsidP="00017DA5">
            <w:r w:rsidRPr="00300513">
              <w:t>Kilimėlių nuoma</w:t>
            </w:r>
          </w:p>
        </w:tc>
        <w:tc>
          <w:tcPr>
            <w:tcW w:w="2268" w:type="dxa"/>
          </w:tcPr>
          <w:p w:rsidR="004C206D" w:rsidRPr="00300513" w:rsidRDefault="004C206D" w:rsidP="00017DA5">
            <w:r w:rsidRPr="00300513">
              <w:t>Lindstrom UAB</w:t>
            </w:r>
          </w:p>
        </w:tc>
        <w:tc>
          <w:tcPr>
            <w:tcW w:w="2127" w:type="dxa"/>
          </w:tcPr>
          <w:p w:rsidR="004C206D" w:rsidRPr="00300513" w:rsidRDefault="004C206D" w:rsidP="00017DA5">
            <w:r w:rsidRPr="00300513">
              <w:t>AAA Nr. 1035299</w:t>
            </w:r>
          </w:p>
        </w:tc>
        <w:tc>
          <w:tcPr>
            <w:tcW w:w="1417" w:type="dxa"/>
          </w:tcPr>
          <w:p w:rsidR="004C206D" w:rsidRPr="00300513" w:rsidRDefault="004C206D" w:rsidP="00017DA5">
            <w:r w:rsidRPr="00300513">
              <w:t>2015.02.20</w:t>
            </w:r>
          </w:p>
        </w:tc>
        <w:tc>
          <w:tcPr>
            <w:tcW w:w="1134" w:type="dxa"/>
          </w:tcPr>
          <w:p w:rsidR="004C206D" w:rsidRPr="00300513" w:rsidRDefault="004C206D" w:rsidP="00017DA5">
            <w:r w:rsidRPr="00300513">
              <w:t>41,67</w:t>
            </w:r>
          </w:p>
        </w:tc>
        <w:tc>
          <w:tcPr>
            <w:tcW w:w="1701" w:type="dxa"/>
          </w:tcPr>
          <w:p w:rsidR="004C206D" w:rsidRDefault="004C206D" w:rsidP="00017DA5">
            <w:r w:rsidRPr="00300513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692F46" w:rsidRDefault="004C206D" w:rsidP="005B5F25">
            <w:pPr>
              <w:jc w:val="center"/>
            </w:pPr>
            <w:r>
              <w:t>20.</w:t>
            </w:r>
          </w:p>
        </w:tc>
        <w:tc>
          <w:tcPr>
            <w:tcW w:w="992" w:type="dxa"/>
          </w:tcPr>
          <w:p w:rsidR="004C206D" w:rsidRPr="00692F46" w:rsidRDefault="004C206D" w:rsidP="00E67289">
            <w:r w:rsidRPr="00692F46">
              <w:t>Paslauga</w:t>
            </w:r>
          </w:p>
        </w:tc>
        <w:tc>
          <w:tcPr>
            <w:tcW w:w="1276" w:type="dxa"/>
          </w:tcPr>
          <w:p w:rsidR="004C206D" w:rsidRPr="00692F46" w:rsidRDefault="004C206D" w:rsidP="00E67289">
            <w:r w:rsidRPr="00B222B3">
              <w:t>50324100-3</w:t>
            </w:r>
          </w:p>
        </w:tc>
        <w:tc>
          <w:tcPr>
            <w:tcW w:w="2551" w:type="dxa"/>
          </w:tcPr>
          <w:p w:rsidR="004C206D" w:rsidRPr="00692F46" w:rsidRDefault="004C206D" w:rsidP="00E67289">
            <w:r w:rsidRPr="00CE2C3B">
              <w:t>Finansų valdymo ir apskaitos sistemos priežiūra</w:t>
            </w:r>
          </w:p>
        </w:tc>
        <w:tc>
          <w:tcPr>
            <w:tcW w:w="2268" w:type="dxa"/>
          </w:tcPr>
          <w:p w:rsidR="004C206D" w:rsidRPr="00692F46" w:rsidRDefault="004C206D" w:rsidP="00E67289">
            <w:r>
              <w:t>UAB „NEVDA“</w:t>
            </w:r>
          </w:p>
        </w:tc>
        <w:tc>
          <w:tcPr>
            <w:tcW w:w="2127" w:type="dxa"/>
          </w:tcPr>
          <w:p w:rsidR="004C206D" w:rsidRPr="00692F46" w:rsidRDefault="004C206D" w:rsidP="00E67289">
            <w:r w:rsidRPr="00CE2C3B">
              <w:t>NEV Nr. 0089447</w:t>
            </w:r>
          </w:p>
        </w:tc>
        <w:tc>
          <w:tcPr>
            <w:tcW w:w="1417" w:type="dxa"/>
          </w:tcPr>
          <w:p w:rsidR="004C206D" w:rsidRPr="00692F46" w:rsidRDefault="004C206D" w:rsidP="00E67289">
            <w:r>
              <w:t>2015.02.23</w:t>
            </w:r>
          </w:p>
        </w:tc>
        <w:tc>
          <w:tcPr>
            <w:tcW w:w="1134" w:type="dxa"/>
          </w:tcPr>
          <w:p w:rsidR="004C206D" w:rsidRPr="00692F46" w:rsidRDefault="004C206D" w:rsidP="00E67289">
            <w:r>
              <w:t>34,17</w:t>
            </w:r>
          </w:p>
        </w:tc>
        <w:tc>
          <w:tcPr>
            <w:tcW w:w="1701" w:type="dxa"/>
          </w:tcPr>
          <w:p w:rsidR="004C206D" w:rsidRPr="00692F46" w:rsidRDefault="004C206D" w:rsidP="00E67289">
            <w:r w:rsidRPr="00CE2C3B">
              <w:t>Apklausa žodžiu</w:t>
            </w:r>
          </w:p>
        </w:tc>
        <w:tc>
          <w:tcPr>
            <w:tcW w:w="928" w:type="dxa"/>
          </w:tcPr>
          <w:p w:rsidR="004C206D" w:rsidRPr="00692F46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992" w:type="dxa"/>
          </w:tcPr>
          <w:p w:rsidR="004C206D" w:rsidRDefault="004C206D" w:rsidP="00E67289">
            <w:pPr>
              <w:spacing w:line="360" w:lineRule="auto"/>
              <w:jc w:val="both"/>
            </w:pPr>
            <w:r>
              <w:t>Prekės</w:t>
            </w:r>
          </w:p>
          <w:p w:rsidR="004C206D" w:rsidRPr="0064726D" w:rsidRDefault="004C206D" w:rsidP="00E6728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44100000-1</w:t>
            </w:r>
          </w:p>
        </w:tc>
        <w:tc>
          <w:tcPr>
            <w:tcW w:w="2551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Ūkinės prekės</w:t>
            </w:r>
          </w:p>
        </w:tc>
        <w:tc>
          <w:tcPr>
            <w:tcW w:w="226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 w:rsidRPr="00135F7D">
              <w:t>UAB „Bikuvos“ prekyba Parduotuvė Nr. 14</w:t>
            </w:r>
          </w:p>
        </w:tc>
        <w:tc>
          <w:tcPr>
            <w:tcW w:w="2127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BIK 0697786</w:t>
            </w:r>
          </w:p>
        </w:tc>
        <w:tc>
          <w:tcPr>
            <w:tcW w:w="1417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2015.02.24</w:t>
            </w:r>
          </w:p>
        </w:tc>
        <w:tc>
          <w:tcPr>
            <w:tcW w:w="1134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48,68</w:t>
            </w:r>
          </w:p>
        </w:tc>
        <w:tc>
          <w:tcPr>
            <w:tcW w:w="1701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992" w:type="dxa"/>
          </w:tcPr>
          <w:p w:rsidR="004C206D" w:rsidRPr="00447D72" w:rsidRDefault="004C206D" w:rsidP="00017DA5">
            <w:r w:rsidRPr="00447D72">
              <w:t>Paslauga</w:t>
            </w:r>
          </w:p>
        </w:tc>
        <w:tc>
          <w:tcPr>
            <w:tcW w:w="1276" w:type="dxa"/>
          </w:tcPr>
          <w:p w:rsidR="004C206D" w:rsidRPr="00447D72" w:rsidRDefault="004C206D" w:rsidP="00017DA5">
            <w:r>
              <w:t>50720000-8</w:t>
            </w:r>
          </w:p>
        </w:tc>
        <w:tc>
          <w:tcPr>
            <w:tcW w:w="2551" w:type="dxa"/>
          </w:tcPr>
          <w:p w:rsidR="004C206D" w:rsidRPr="00447D72" w:rsidRDefault="004C206D" w:rsidP="00017DA5">
            <w:r w:rsidRPr="00447D72">
              <w:t>Šildymo ir karšto vandens sistemos eksploatacinė priežiūra</w:t>
            </w:r>
          </w:p>
        </w:tc>
        <w:tc>
          <w:tcPr>
            <w:tcW w:w="2268" w:type="dxa"/>
          </w:tcPr>
          <w:p w:rsidR="004C206D" w:rsidRPr="00447D72" w:rsidRDefault="004C206D" w:rsidP="00017DA5">
            <w:r w:rsidRPr="00447D72">
              <w:t>UAB „ KOMFORTA“</w:t>
            </w:r>
          </w:p>
        </w:tc>
        <w:tc>
          <w:tcPr>
            <w:tcW w:w="2127" w:type="dxa"/>
          </w:tcPr>
          <w:p w:rsidR="004C206D" w:rsidRPr="00447D72" w:rsidRDefault="004C206D" w:rsidP="00017DA5">
            <w:r w:rsidRPr="00447D72">
              <w:t>Sutartis Nr. E-1502 26</w:t>
            </w:r>
          </w:p>
        </w:tc>
        <w:tc>
          <w:tcPr>
            <w:tcW w:w="1417" w:type="dxa"/>
          </w:tcPr>
          <w:p w:rsidR="004C206D" w:rsidRPr="00447D72" w:rsidRDefault="004C206D" w:rsidP="00017DA5">
            <w:r>
              <w:t>2015.02.26</w:t>
            </w:r>
          </w:p>
        </w:tc>
        <w:tc>
          <w:tcPr>
            <w:tcW w:w="1134" w:type="dxa"/>
          </w:tcPr>
          <w:p w:rsidR="004C206D" w:rsidRPr="00447D72" w:rsidRDefault="004C206D" w:rsidP="00017DA5">
            <w:r>
              <w:t>840,00</w:t>
            </w:r>
          </w:p>
        </w:tc>
        <w:tc>
          <w:tcPr>
            <w:tcW w:w="1701" w:type="dxa"/>
          </w:tcPr>
          <w:p w:rsidR="004C206D" w:rsidRPr="00447D72" w:rsidRDefault="004C206D" w:rsidP="00017DA5">
            <w:r w:rsidRPr="00761BB0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E7779F" w:rsidRDefault="004C206D" w:rsidP="005B5F25">
            <w:pPr>
              <w:jc w:val="center"/>
            </w:pPr>
            <w:r>
              <w:t>23.</w:t>
            </w:r>
          </w:p>
        </w:tc>
        <w:tc>
          <w:tcPr>
            <w:tcW w:w="992" w:type="dxa"/>
          </w:tcPr>
          <w:p w:rsidR="004C206D" w:rsidRPr="00685AFB" w:rsidRDefault="004C206D" w:rsidP="00017DA5">
            <w:r w:rsidRPr="00685AFB">
              <w:t>Paslauga</w:t>
            </w:r>
          </w:p>
        </w:tc>
        <w:tc>
          <w:tcPr>
            <w:tcW w:w="1276" w:type="dxa"/>
          </w:tcPr>
          <w:p w:rsidR="004C206D" w:rsidRPr="00685AFB" w:rsidRDefault="004C206D" w:rsidP="00017DA5">
            <w:r w:rsidRPr="00685AFB">
              <w:t>80522000-9</w:t>
            </w:r>
          </w:p>
        </w:tc>
        <w:tc>
          <w:tcPr>
            <w:tcW w:w="2551" w:type="dxa"/>
          </w:tcPr>
          <w:p w:rsidR="004C206D" w:rsidRPr="00685AFB" w:rsidRDefault="004C206D" w:rsidP="00017DA5">
            <w:r w:rsidRPr="00685AFB">
              <w:t>Seminaras</w:t>
            </w:r>
          </w:p>
        </w:tc>
        <w:tc>
          <w:tcPr>
            <w:tcW w:w="2268" w:type="dxa"/>
          </w:tcPr>
          <w:p w:rsidR="004C206D" w:rsidRPr="00685AFB" w:rsidRDefault="004C206D" w:rsidP="00017DA5">
            <w:r w:rsidRPr="00685AFB">
              <w:t>Ukmergės švietimo centras</w:t>
            </w:r>
          </w:p>
        </w:tc>
        <w:tc>
          <w:tcPr>
            <w:tcW w:w="2127" w:type="dxa"/>
          </w:tcPr>
          <w:p w:rsidR="004C206D" w:rsidRPr="00685AFB" w:rsidRDefault="004C206D" w:rsidP="00017DA5">
            <w:r w:rsidRPr="00685AFB">
              <w:t>UŠC Nr. 160</w:t>
            </w:r>
          </w:p>
        </w:tc>
        <w:tc>
          <w:tcPr>
            <w:tcW w:w="1417" w:type="dxa"/>
          </w:tcPr>
          <w:p w:rsidR="004C206D" w:rsidRPr="00685AFB" w:rsidRDefault="004C206D" w:rsidP="00017DA5">
            <w:r w:rsidRPr="00685AFB">
              <w:t>2015.03.03</w:t>
            </w:r>
          </w:p>
        </w:tc>
        <w:tc>
          <w:tcPr>
            <w:tcW w:w="1134" w:type="dxa"/>
          </w:tcPr>
          <w:p w:rsidR="004C206D" w:rsidRPr="00685AFB" w:rsidRDefault="004C206D" w:rsidP="00017DA5">
            <w:r w:rsidRPr="00685AFB">
              <w:t>6,00</w:t>
            </w:r>
          </w:p>
        </w:tc>
        <w:tc>
          <w:tcPr>
            <w:tcW w:w="1701" w:type="dxa"/>
          </w:tcPr>
          <w:p w:rsidR="004C206D" w:rsidRPr="00685AFB" w:rsidRDefault="004C206D" w:rsidP="00017DA5">
            <w:r w:rsidRPr="00685AFB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E7779F" w:rsidRDefault="004C206D" w:rsidP="005B5F25">
            <w:pPr>
              <w:jc w:val="center"/>
            </w:pPr>
            <w:r>
              <w:t>24.</w:t>
            </w:r>
          </w:p>
        </w:tc>
        <w:tc>
          <w:tcPr>
            <w:tcW w:w="992" w:type="dxa"/>
          </w:tcPr>
          <w:p w:rsidR="004C206D" w:rsidRPr="00685AFB" w:rsidRDefault="004C206D" w:rsidP="00017DA5">
            <w:r w:rsidRPr="00685AFB">
              <w:t>Paslauga</w:t>
            </w:r>
          </w:p>
        </w:tc>
        <w:tc>
          <w:tcPr>
            <w:tcW w:w="1276" w:type="dxa"/>
          </w:tcPr>
          <w:p w:rsidR="004C206D" w:rsidRPr="00685AFB" w:rsidRDefault="004C206D" w:rsidP="00017DA5">
            <w:r w:rsidRPr="00685AFB">
              <w:t>80522000-9</w:t>
            </w:r>
          </w:p>
        </w:tc>
        <w:tc>
          <w:tcPr>
            <w:tcW w:w="2551" w:type="dxa"/>
          </w:tcPr>
          <w:p w:rsidR="004C206D" w:rsidRPr="00685AFB" w:rsidRDefault="004C206D" w:rsidP="00017DA5">
            <w:r w:rsidRPr="00685AFB">
              <w:t>Seminaras</w:t>
            </w:r>
          </w:p>
        </w:tc>
        <w:tc>
          <w:tcPr>
            <w:tcW w:w="2268" w:type="dxa"/>
          </w:tcPr>
          <w:p w:rsidR="004C206D" w:rsidRPr="00685AFB" w:rsidRDefault="004C206D" w:rsidP="00017DA5">
            <w:r w:rsidRPr="00685AFB">
              <w:t>Ukmergės švietimo centras</w:t>
            </w:r>
          </w:p>
        </w:tc>
        <w:tc>
          <w:tcPr>
            <w:tcW w:w="2127" w:type="dxa"/>
          </w:tcPr>
          <w:p w:rsidR="004C206D" w:rsidRPr="00685AFB" w:rsidRDefault="004C206D" w:rsidP="00017DA5">
            <w:r w:rsidRPr="00685AFB">
              <w:t>UŠC Nr. 146</w:t>
            </w:r>
          </w:p>
        </w:tc>
        <w:tc>
          <w:tcPr>
            <w:tcW w:w="1417" w:type="dxa"/>
          </w:tcPr>
          <w:p w:rsidR="004C206D" w:rsidRPr="00685AFB" w:rsidRDefault="004C206D" w:rsidP="00017DA5">
            <w:r w:rsidRPr="00685AFB">
              <w:t>2015.03.03</w:t>
            </w:r>
          </w:p>
        </w:tc>
        <w:tc>
          <w:tcPr>
            <w:tcW w:w="1134" w:type="dxa"/>
          </w:tcPr>
          <w:p w:rsidR="004C206D" w:rsidRPr="00685AFB" w:rsidRDefault="004C206D" w:rsidP="00017DA5">
            <w:r w:rsidRPr="00685AFB">
              <w:t>19,20</w:t>
            </w:r>
          </w:p>
        </w:tc>
        <w:tc>
          <w:tcPr>
            <w:tcW w:w="1701" w:type="dxa"/>
          </w:tcPr>
          <w:p w:rsidR="004C206D" w:rsidRDefault="004C206D" w:rsidP="00017DA5">
            <w:r w:rsidRPr="00685AFB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E7779F" w:rsidRDefault="004C206D" w:rsidP="005B5F25">
            <w:pPr>
              <w:jc w:val="center"/>
            </w:pPr>
            <w:r>
              <w:t>25.</w:t>
            </w:r>
          </w:p>
        </w:tc>
        <w:tc>
          <w:tcPr>
            <w:tcW w:w="992" w:type="dxa"/>
          </w:tcPr>
          <w:p w:rsidR="004C206D" w:rsidRPr="00D37D8E" w:rsidRDefault="004C206D" w:rsidP="00017DA5">
            <w:r w:rsidRPr="00D37D8E">
              <w:t>Paslauga</w:t>
            </w:r>
          </w:p>
        </w:tc>
        <w:tc>
          <w:tcPr>
            <w:tcW w:w="1276" w:type="dxa"/>
          </w:tcPr>
          <w:p w:rsidR="004C206D" w:rsidRPr="00D37D8E" w:rsidRDefault="004C206D" w:rsidP="00017DA5">
            <w:r w:rsidRPr="00D37D8E">
              <w:t>80522000-9</w:t>
            </w:r>
          </w:p>
        </w:tc>
        <w:tc>
          <w:tcPr>
            <w:tcW w:w="2551" w:type="dxa"/>
          </w:tcPr>
          <w:p w:rsidR="004C206D" w:rsidRPr="00D37D8E" w:rsidRDefault="004C206D" w:rsidP="00017DA5">
            <w:r w:rsidRPr="00D37D8E">
              <w:t>Seminaras</w:t>
            </w:r>
          </w:p>
        </w:tc>
        <w:tc>
          <w:tcPr>
            <w:tcW w:w="2268" w:type="dxa"/>
          </w:tcPr>
          <w:p w:rsidR="004C206D" w:rsidRPr="00D37D8E" w:rsidRDefault="004C206D" w:rsidP="00017DA5">
            <w:r w:rsidRPr="00D37D8E">
              <w:t>Ukmergės švietimo centras</w:t>
            </w:r>
          </w:p>
        </w:tc>
        <w:tc>
          <w:tcPr>
            <w:tcW w:w="2127" w:type="dxa"/>
          </w:tcPr>
          <w:p w:rsidR="004C206D" w:rsidRPr="00D37D8E" w:rsidRDefault="004C206D" w:rsidP="00017DA5">
            <w:r w:rsidRPr="00D37D8E">
              <w:t>UŠC Nr. 170</w:t>
            </w:r>
          </w:p>
        </w:tc>
        <w:tc>
          <w:tcPr>
            <w:tcW w:w="1417" w:type="dxa"/>
          </w:tcPr>
          <w:p w:rsidR="004C206D" w:rsidRPr="00D37D8E" w:rsidRDefault="004C206D" w:rsidP="00017DA5">
            <w:r w:rsidRPr="00D37D8E">
              <w:t>2015.03.04</w:t>
            </w:r>
          </w:p>
        </w:tc>
        <w:tc>
          <w:tcPr>
            <w:tcW w:w="1134" w:type="dxa"/>
          </w:tcPr>
          <w:p w:rsidR="004C206D" w:rsidRPr="00D37D8E" w:rsidRDefault="004C206D" w:rsidP="00017DA5">
            <w:r w:rsidRPr="00D37D8E">
              <w:t>16,00</w:t>
            </w:r>
          </w:p>
        </w:tc>
        <w:tc>
          <w:tcPr>
            <w:tcW w:w="1701" w:type="dxa"/>
          </w:tcPr>
          <w:p w:rsidR="004C206D" w:rsidRPr="00D37D8E" w:rsidRDefault="004C206D" w:rsidP="00017DA5">
            <w:r w:rsidRPr="00D37D8E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E7779F" w:rsidRDefault="004C206D" w:rsidP="005B5F25">
            <w:pPr>
              <w:jc w:val="center"/>
            </w:pPr>
            <w:r>
              <w:t>26.</w:t>
            </w:r>
          </w:p>
        </w:tc>
        <w:tc>
          <w:tcPr>
            <w:tcW w:w="992" w:type="dxa"/>
          </w:tcPr>
          <w:p w:rsidR="004C206D" w:rsidRPr="00D37D8E" w:rsidRDefault="004C206D" w:rsidP="00017DA5">
            <w:r w:rsidRPr="00D37D8E">
              <w:t>Prekės</w:t>
            </w:r>
          </w:p>
        </w:tc>
        <w:tc>
          <w:tcPr>
            <w:tcW w:w="1276" w:type="dxa"/>
          </w:tcPr>
          <w:p w:rsidR="004C206D" w:rsidRPr="00D37D8E" w:rsidRDefault="004C206D" w:rsidP="00017DA5">
            <w:r w:rsidRPr="00D37D8E">
              <w:t>44100000-1</w:t>
            </w:r>
          </w:p>
        </w:tc>
        <w:tc>
          <w:tcPr>
            <w:tcW w:w="2551" w:type="dxa"/>
          </w:tcPr>
          <w:p w:rsidR="004C206D" w:rsidRPr="00D37D8E" w:rsidRDefault="004C206D" w:rsidP="00017DA5">
            <w:r w:rsidRPr="00D37D8E">
              <w:t>Ūkinės</w:t>
            </w:r>
            <w:r>
              <w:t xml:space="preserve"> - buitinės</w:t>
            </w:r>
            <w:r w:rsidRPr="00D37D8E">
              <w:t xml:space="preserve"> prekės</w:t>
            </w:r>
          </w:p>
        </w:tc>
        <w:tc>
          <w:tcPr>
            <w:tcW w:w="2268" w:type="dxa"/>
          </w:tcPr>
          <w:p w:rsidR="004C206D" w:rsidRPr="00D37D8E" w:rsidRDefault="004C206D" w:rsidP="00017DA5">
            <w:r w:rsidRPr="00D37D8E">
              <w:t>UAB „SENUKŲ PREKYBOS CENTRAS“</w:t>
            </w:r>
          </w:p>
        </w:tc>
        <w:tc>
          <w:tcPr>
            <w:tcW w:w="2127" w:type="dxa"/>
          </w:tcPr>
          <w:p w:rsidR="004C206D" w:rsidRPr="00D37D8E" w:rsidRDefault="004C206D" w:rsidP="00017DA5">
            <w:r w:rsidRPr="00D37D8E">
              <w:t>SS Nr. 11194200703</w:t>
            </w:r>
          </w:p>
        </w:tc>
        <w:tc>
          <w:tcPr>
            <w:tcW w:w="1417" w:type="dxa"/>
          </w:tcPr>
          <w:p w:rsidR="004C206D" w:rsidRPr="00D37D8E" w:rsidRDefault="004C206D" w:rsidP="00017DA5">
            <w:r w:rsidRPr="00D37D8E">
              <w:t>2015.03.04</w:t>
            </w:r>
          </w:p>
        </w:tc>
        <w:tc>
          <w:tcPr>
            <w:tcW w:w="1134" w:type="dxa"/>
          </w:tcPr>
          <w:p w:rsidR="004C206D" w:rsidRPr="00D37D8E" w:rsidRDefault="004C206D" w:rsidP="00017DA5">
            <w:r w:rsidRPr="00D37D8E">
              <w:t>71,36</w:t>
            </w:r>
          </w:p>
        </w:tc>
        <w:tc>
          <w:tcPr>
            <w:tcW w:w="1701" w:type="dxa"/>
          </w:tcPr>
          <w:p w:rsidR="004C206D" w:rsidRDefault="004C206D" w:rsidP="00017DA5">
            <w:r w:rsidRPr="00D37D8E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Default="004C206D" w:rsidP="00E67289">
            <w:pPr>
              <w:spacing w:line="360" w:lineRule="auto"/>
              <w:jc w:val="center"/>
            </w:pPr>
            <w:r>
              <w:t>27.</w:t>
            </w:r>
          </w:p>
        </w:tc>
        <w:tc>
          <w:tcPr>
            <w:tcW w:w="992" w:type="dxa"/>
          </w:tcPr>
          <w:p w:rsidR="004C206D" w:rsidRDefault="004C206D" w:rsidP="00E67289">
            <w:pPr>
              <w:spacing w:line="360" w:lineRule="auto"/>
              <w:jc w:val="both"/>
            </w:pPr>
            <w:r>
              <w:t>Prekės</w:t>
            </w:r>
          </w:p>
        </w:tc>
        <w:tc>
          <w:tcPr>
            <w:tcW w:w="1276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44100000-1</w:t>
            </w:r>
          </w:p>
        </w:tc>
        <w:tc>
          <w:tcPr>
            <w:tcW w:w="2551" w:type="dxa"/>
          </w:tcPr>
          <w:p w:rsidR="004C206D" w:rsidRDefault="004C206D" w:rsidP="00E67289">
            <w:pPr>
              <w:spacing w:line="360" w:lineRule="auto"/>
              <w:jc w:val="both"/>
            </w:pPr>
            <w:r>
              <w:t>Ūkinės - buitinės prekės</w:t>
            </w:r>
          </w:p>
        </w:tc>
        <w:tc>
          <w:tcPr>
            <w:tcW w:w="226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 w:rsidRPr="005E4247">
              <w:t>UAB „Bikuvos“ prekyba Parduotuvė Nr. 14</w:t>
            </w:r>
          </w:p>
        </w:tc>
        <w:tc>
          <w:tcPr>
            <w:tcW w:w="2127" w:type="dxa"/>
          </w:tcPr>
          <w:p w:rsidR="004C206D" w:rsidRDefault="004C206D" w:rsidP="00E67289">
            <w:pPr>
              <w:spacing w:line="360" w:lineRule="auto"/>
              <w:jc w:val="both"/>
            </w:pPr>
            <w:r>
              <w:t>BIK Nr. 0702281</w:t>
            </w:r>
          </w:p>
        </w:tc>
        <w:tc>
          <w:tcPr>
            <w:tcW w:w="1417" w:type="dxa"/>
          </w:tcPr>
          <w:p w:rsidR="004C206D" w:rsidRDefault="004C206D" w:rsidP="00E67289">
            <w:pPr>
              <w:spacing w:line="360" w:lineRule="auto"/>
              <w:jc w:val="both"/>
            </w:pPr>
            <w:r>
              <w:t>2015.03.10</w:t>
            </w:r>
          </w:p>
        </w:tc>
        <w:tc>
          <w:tcPr>
            <w:tcW w:w="1134" w:type="dxa"/>
          </w:tcPr>
          <w:p w:rsidR="004C206D" w:rsidRDefault="004C206D" w:rsidP="00E67289">
            <w:pPr>
              <w:spacing w:line="360" w:lineRule="auto"/>
              <w:jc w:val="both"/>
            </w:pPr>
            <w:r>
              <w:t>9,21</w:t>
            </w:r>
          </w:p>
        </w:tc>
        <w:tc>
          <w:tcPr>
            <w:tcW w:w="1701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A56CA9" w:rsidRDefault="004C206D" w:rsidP="005B5F25">
            <w:pPr>
              <w:jc w:val="center"/>
            </w:pPr>
            <w:r>
              <w:t>28.</w:t>
            </w:r>
          </w:p>
        </w:tc>
        <w:tc>
          <w:tcPr>
            <w:tcW w:w="992" w:type="dxa"/>
          </w:tcPr>
          <w:p w:rsidR="004C206D" w:rsidRPr="00A56CA9" w:rsidRDefault="004C206D" w:rsidP="00E67289">
            <w:r w:rsidRPr="00A56CA9">
              <w:t>Prekės</w:t>
            </w:r>
          </w:p>
        </w:tc>
        <w:tc>
          <w:tcPr>
            <w:tcW w:w="1276" w:type="dxa"/>
          </w:tcPr>
          <w:p w:rsidR="004C206D" w:rsidRPr="00A56CA9" w:rsidRDefault="004C206D" w:rsidP="00E67289">
            <w:r w:rsidRPr="00A56CA9">
              <w:t>44100000-1</w:t>
            </w:r>
          </w:p>
        </w:tc>
        <w:tc>
          <w:tcPr>
            <w:tcW w:w="2551" w:type="dxa"/>
          </w:tcPr>
          <w:p w:rsidR="004C206D" w:rsidRPr="00A56CA9" w:rsidRDefault="004C206D" w:rsidP="00E67289">
            <w:r w:rsidRPr="00A56CA9">
              <w:t>Ūkinės</w:t>
            </w:r>
            <w:r>
              <w:t>- - buitinės</w:t>
            </w:r>
            <w:r w:rsidRPr="00A56CA9">
              <w:t xml:space="preserve"> prekės</w:t>
            </w:r>
          </w:p>
        </w:tc>
        <w:tc>
          <w:tcPr>
            <w:tcW w:w="2268" w:type="dxa"/>
          </w:tcPr>
          <w:p w:rsidR="004C206D" w:rsidRPr="00A56CA9" w:rsidRDefault="004C206D" w:rsidP="00E67289">
            <w:r w:rsidRPr="00A56CA9">
              <w:t>UAB „Bikuvos“ prekyba Parduotuvė Nr. 14</w:t>
            </w:r>
          </w:p>
        </w:tc>
        <w:tc>
          <w:tcPr>
            <w:tcW w:w="2127" w:type="dxa"/>
          </w:tcPr>
          <w:p w:rsidR="004C206D" w:rsidRPr="00A56CA9" w:rsidRDefault="004C206D" w:rsidP="00E67289">
            <w:r>
              <w:t>BIK Nr. 0702280</w:t>
            </w:r>
          </w:p>
        </w:tc>
        <w:tc>
          <w:tcPr>
            <w:tcW w:w="1417" w:type="dxa"/>
          </w:tcPr>
          <w:p w:rsidR="004C206D" w:rsidRPr="00A56CA9" w:rsidRDefault="004C206D" w:rsidP="00E67289">
            <w:r w:rsidRPr="00A56CA9">
              <w:t>2015.03.10</w:t>
            </w:r>
          </w:p>
        </w:tc>
        <w:tc>
          <w:tcPr>
            <w:tcW w:w="1134" w:type="dxa"/>
          </w:tcPr>
          <w:p w:rsidR="004C206D" w:rsidRPr="00A56CA9" w:rsidRDefault="004C206D" w:rsidP="00E67289">
            <w:r>
              <w:t>28,53</w:t>
            </w:r>
          </w:p>
        </w:tc>
        <w:tc>
          <w:tcPr>
            <w:tcW w:w="1701" w:type="dxa"/>
          </w:tcPr>
          <w:p w:rsidR="004C206D" w:rsidRPr="00A56CA9" w:rsidRDefault="004C206D" w:rsidP="00E67289">
            <w:r w:rsidRPr="00A56CA9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5B5F25">
            <w:pPr>
              <w:jc w:val="center"/>
            </w:pPr>
            <w:r>
              <w:t>29.</w:t>
            </w:r>
          </w:p>
        </w:tc>
        <w:tc>
          <w:tcPr>
            <w:tcW w:w="992" w:type="dxa"/>
          </w:tcPr>
          <w:p w:rsidR="004C206D" w:rsidRPr="00A77475" w:rsidRDefault="004C206D" w:rsidP="00E67289">
            <w:r w:rsidRPr="00A77475">
              <w:t>Prekės</w:t>
            </w:r>
          </w:p>
        </w:tc>
        <w:tc>
          <w:tcPr>
            <w:tcW w:w="1276" w:type="dxa"/>
          </w:tcPr>
          <w:p w:rsidR="004C206D" w:rsidRPr="00A77475" w:rsidRDefault="004C206D" w:rsidP="00E67289">
            <w:r w:rsidRPr="00A77475">
              <w:t>44100000-1</w:t>
            </w:r>
          </w:p>
        </w:tc>
        <w:tc>
          <w:tcPr>
            <w:tcW w:w="2551" w:type="dxa"/>
          </w:tcPr>
          <w:p w:rsidR="004C206D" w:rsidRPr="00A77475" w:rsidRDefault="004C206D" w:rsidP="00E67289">
            <w:r w:rsidRPr="00A77475">
              <w:t>Ūkinės</w:t>
            </w:r>
            <w:r>
              <w:t xml:space="preserve"> - buitinės</w:t>
            </w:r>
            <w:r w:rsidRPr="00A77475">
              <w:t xml:space="preserve"> prekės</w:t>
            </w:r>
          </w:p>
        </w:tc>
        <w:tc>
          <w:tcPr>
            <w:tcW w:w="2268" w:type="dxa"/>
          </w:tcPr>
          <w:p w:rsidR="004C206D" w:rsidRPr="00A77475" w:rsidRDefault="004C206D" w:rsidP="00E67289">
            <w:r w:rsidRPr="00A77475">
              <w:t>UAB „Bikuvos“ prekyba Parduotuvė Nr. 14</w:t>
            </w:r>
          </w:p>
        </w:tc>
        <w:tc>
          <w:tcPr>
            <w:tcW w:w="2127" w:type="dxa"/>
          </w:tcPr>
          <w:p w:rsidR="004C206D" w:rsidRPr="00A77475" w:rsidRDefault="004C206D" w:rsidP="00E67289">
            <w:r>
              <w:t>BIK Nr. 0702282</w:t>
            </w:r>
          </w:p>
        </w:tc>
        <w:tc>
          <w:tcPr>
            <w:tcW w:w="1417" w:type="dxa"/>
          </w:tcPr>
          <w:p w:rsidR="004C206D" w:rsidRPr="00A77475" w:rsidRDefault="004C206D" w:rsidP="00E67289">
            <w:r w:rsidRPr="00A77475">
              <w:t>2015.03.10</w:t>
            </w:r>
          </w:p>
        </w:tc>
        <w:tc>
          <w:tcPr>
            <w:tcW w:w="1134" w:type="dxa"/>
          </w:tcPr>
          <w:p w:rsidR="004C206D" w:rsidRPr="00A77475" w:rsidRDefault="004C206D" w:rsidP="00E67289">
            <w:r>
              <w:t>7,92</w:t>
            </w:r>
          </w:p>
        </w:tc>
        <w:tc>
          <w:tcPr>
            <w:tcW w:w="1701" w:type="dxa"/>
          </w:tcPr>
          <w:p w:rsidR="004C206D" w:rsidRPr="00A77475" w:rsidRDefault="004C206D" w:rsidP="00E67289">
            <w:r w:rsidRPr="00A77475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242AC3" w:rsidRDefault="004C206D" w:rsidP="005B5F25">
            <w:pPr>
              <w:jc w:val="center"/>
            </w:pPr>
            <w:r>
              <w:t>30.</w:t>
            </w:r>
          </w:p>
        </w:tc>
        <w:tc>
          <w:tcPr>
            <w:tcW w:w="992" w:type="dxa"/>
          </w:tcPr>
          <w:p w:rsidR="004C206D" w:rsidRPr="00242AC3" w:rsidRDefault="004C206D" w:rsidP="00E67289">
            <w:r w:rsidRPr="00242AC3">
              <w:t>Prekės</w:t>
            </w:r>
          </w:p>
        </w:tc>
        <w:tc>
          <w:tcPr>
            <w:tcW w:w="1276" w:type="dxa"/>
          </w:tcPr>
          <w:p w:rsidR="004C206D" w:rsidRPr="00242AC3" w:rsidRDefault="004C206D" w:rsidP="00E67289">
            <w:r w:rsidRPr="00242AC3">
              <w:t>30192000-1</w:t>
            </w:r>
          </w:p>
        </w:tc>
        <w:tc>
          <w:tcPr>
            <w:tcW w:w="2551" w:type="dxa"/>
          </w:tcPr>
          <w:p w:rsidR="004C206D" w:rsidRPr="00242AC3" w:rsidRDefault="004C206D" w:rsidP="00E67289">
            <w:r w:rsidRPr="00242AC3">
              <w:t>Kanceliarinės prekės</w:t>
            </w:r>
          </w:p>
        </w:tc>
        <w:tc>
          <w:tcPr>
            <w:tcW w:w="2268" w:type="dxa"/>
          </w:tcPr>
          <w:p w:rsidR="004C206D" w:rsidRPr="00242AC3" w:rsidRDefault="004C206D" w:rsidP="00E67289">
            <w:r w:rsidRPr="00242AC3">
              <w:t xml:space="preserve">S.Šerelienės I.Į. „Triratukas“ </w:t>
            </w:r>
          </w:p>
        </w:tc>
        <w:tc>
          <w:tcPr>
            <w:tcW w:w="2127" w:type="dxa"/>
          </w:tcPr>
          <w:p w:rsidR="004C206D" w:rsidRPr="00242AC3" w:rsidRDefault="004C206D" w:rsidP="00E67289">
            <w:r w:rsidRPr="00242AC3">
              <w:t>TRIA</w:t>
            </w:r>
            <w:r>
              <w:t xml:space="preserve"> Nr. 000665</w:t>
            </w:r>
          </w:p>
        </w:tc>
        <w:tc>
          <w:tcPr>
            <w:tcW w:w="1417" w:type="dxa"/>
          </w:tcPr>
          <w:p w:rsidR="004C206D" w:rsidRPr="00242AC3" w:rsidRDefault="004C206D" w:rsidP="00E67289">
            <w:r>
              <w:t>2015.03.10</w:t>
            </w:r>
          </w:p>
        </w:tc>
        <w:tc>
          <w:tcPr>
            <w:tcW w:w="1134" w:type="dxa"/>
          </w:tcPr>
          <w:p w:rsidR="004C206D" w:rsidRPr="00242AC3" w:rsidRDefault="004C206D" w:rsidP="00E67289">
            <w:r>
              <w:t>85,92</w:t>
            </w:r>
          </w:p>
        </w:tc>
        <w:tc>
          <w:tcPr>
            <w:tcW w:w="1701" w:type="dxa"/>
          </w:tcPr>
          <w:p w:rsidR="004C206D" w:rsidRPr="00242AC3" w:rsidRDefault="004C206D" w:rsidP="00E67289">
            <w:r w:rsidRPr="00242AC3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2E46C2" w:rsidRDefault="004C206D" w:rsidP="005B5F25">
            <w:pPr>
              <w:jc w:val="center"/>
            </w:pPr>
            <w:r>
              <w:t>31.</w:t>
            </w:r>
          </w:p>
        </w:tc>
        <w:tc>
          <w:tcPr>
            <w:tcW w:w="992" w:type="dxa"/>
          </w:tcPr>
          <w:p w:rsidR="004C206D" w:rsidRPr="002E46C2" w:rsidRDefault="004C206D" w:rsidP="00E67289">
            <w:r w:rsidRPr="002E46C2">
              <w:t>Prekės</w:t>
            </w:r>
          </w:p>
        </w:tc>
        <w:tc>
          <w:tcPr>
            <w:tcW w:w="1276" w:type="dxa"/>
          </w:tcPr>
          <w:p w:rsidR="004C206D" w:rsidRPr="008C2BA7" w:rsidRDefault="004C206D" w:rsidP="00E67289">
            <w:r w:rsidRPr="008C2BA7">
              <w:t>3700000-8</w:t>
            </w:r>
          </w:p>
        </w:tc>
        <w:tc>
          <w:tcPr>
            <w:tcW w:w="2551" w:type="dxa"/>
          </w:tcPr>
          <w:p w:rsidR="004C206D" w:rsidRDefault="004C206D" w:rsidP="00E67289">
            <w:r w:rsidRPr="008C2BA7">
              <w:t>Žaislai</w:t>
            </w:r>
          </w:p>
        </w:tc>
        <w:tc>
          <w:tcPr>
            <w:tcW w:w="2268" w:type="dxa"/>
          </w:tcPr>
          <w:p w:rsidR="004C206D" w:rsidRPr="002E46C2" w:rsidRDefault="004C206D" w:rsidP="00E67289">
            <w:r w:rsidRPr="002E46C2">
              <w:t xml:space="preserve">S.Šerelienės I.Į. „Triratukas“ </w:t>
            </w:r>
          </w:p>
        </w:tc>
        <w:tc>
          <w:tcPr>
            <w:tcW w:w="2127" w:type="dxa"/>
          </w:tcPr>
          <w:p w:rsidR="004C206D" w:rsidRPr="002E46C2" w:rsidRDefault="004C206D" w:rsidP="00E67289">
            <w:r>
              <w:t>TRIA Nr. 000666</w:t>
            </w:r>
          </w:p>
        </w:tc>
        <w:tc>
          <w:tcPr>
            <w:tcW w:w="1417" w:type="dxa"/>
          </w:tcPr>
          <w:p w:rsidR="004C206D" w:rsidRPr="002E46C2" w:rsidRDefault="004C206D" w:rsidP="00E67289">
            <w:r w:rsidRPr="002E46C2">
              <w:t>2015.03.10</w:t>
            </w:r>
          </w:p>
        </w:tc>
        <w:tc>
          <w:tcPr>
            <w:tcW w:w="1134" w:type="dxa"/>
          </w:tcPr>
          <w:p w:rsidR="004C206D" w:rsidRPr="002E46C2" w:rsidRDefault="004C206D" w:rsidP="00E67289">
            <w:r>
              <w:t>162,38</w:t>
            </w:r>
          </w:p>
        </w:tc>
        <w:tc>
          <w:tcPr>
            <w:tcW w:w="1701" w:type="dxa"/>
          </w:tcPr>
          <w:p w:rsidR="004C206D" w:rsidRPr="002E46C2" w:rsidRDefault="004C206D" w:rsidP="00E67289">
            <w:r w:rsidRPr="002E46C2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2E46C2" w:rsidRDefault="004C206D" w:rsidP="005B5F25">
            <w:pPr>
              <w:jc w:val="center"/>
            </w:pPr>
            <w:r>
              <w:t>32.</w:t>
            </w:r>
          </w:p>
        </w:tc>
        <w:tc>
          <w:tcPr>
            <w:tcW w:w="992" w:type="dxa"/>
          </w:tcPr>
          <w:p w:rsidR="004C206D" w:rsidRPr="00950812" w:rsidRDefault="004C206D" w:rsidP="00017DA5">
            <w:r w:rsidRPr="00950812">
              <w:t>Paslauga</w:t>
            </w:r>
          </w:p>
        </w:tc>
        <w:tc>
          <w:tcPr>
            <w:tcW w:w="1276" w:type="dxa"/>
          </w:tcPr>
          <w:p w:rsidR="004C206D" w:rsidRPr="00950812" w:rsidRDefault="004C206D" w:rsidP="00017DA5">
            <w:r w:rsidRPr="00950812">
              <w:t>80522000-9</w:t>
            </w:r>
          </w:p>
        </w:tc>
        <w:tc>
          <w:tcPr>
            <w:tcW w:w="2551" w:type="dxa"/>
          </w:tcPr>
          <w:p w:rsidR="004C206D" w:rsidRPr="00950812" w:rsidRDefault="004C206D" w:rsidP="00017DA5">
            <w:r w:rsidRPr="00950812">
              <w:t>Seminaras</w:t>
            </w:r>
          </w:p>
        </w:tc>
        <w:tc>
          <w:tcPr>
            <w:tcW w:w="2268" w:type="dxa"/>
          </w:tcPr>
          <w:p w:rsidR="004C206D" w:rsidRDefault="004C206D" w:rsidP="00A8457E">
            <w:r>
              <w:t xml:space="preserve">Viešoji įstaiga </w:t>
            </w:r>
          </w:p>
          <w:p w:rsidR="004C206D" w:rsidRPr="00950812" w:rsidRDefault="004C206D" w:rsidP="00A8457E">
            <w:r>
              <w:t>Mokyklų tobulinimo centras</w:t>
            </w:r>
          </w:p>
        </w:tc>
        <w:tc>
          <w:tcPr>
            <w:tcW w:w="2127" w:type="dxa"/>
          </w:tcPr>
          <w:p w:rsidR="004C206D" w:rsidRPr="00575E86" w:rsidRDefault="004C206D" w:rsidP="00017DA5">
            <w:r w:rsidRPr="00575E86">
              <w:t>MTC Nr. 1283</w:t>
            </w:r>
          </w:p>
        </w:tc>
        <w:tc>
          <w:tcPr>
            <w:tcW w:w="1417" w:type="dxa"/>
          </w:tcPr>
          <w:p w:rsidR="004C206D" w:rsidRPr="00575E86" w:rsidRDefault="004C206D" w:rsidP="00017DA5">
            <w:r w:rsidRPr="00575E86">
              <w:t>2015.03.13</w:t>
            </w:r>
          </w:p>
        </w:tc>
        <w:tc>
          <w:tcPr>
            <w:tcW w:w="1134" w:type="dxa"/>
          </w:tcPr>
          <w:p w:rsidR="004C206D" w:rsidRPr="00575E86" w:rsidRDefault="004C206D" w:rsidP="00017DA5">
            <w:r w:rsidRPr="00575E86">
              <w:t>45,00</w:t>
            </w:r>
          </w:p>
        </w:tc>
        <w:tc>
          <w:tcPr>
            <w:tcW w:w="1701" w:type="dxa"/>
          </w:tcPr>
          <w:p w:rsidR="004C206D" w:rsidRDefault="004C206D" w:rsidP="00017DA5">
            <w:r w:rsidRPr="00575E86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2E46C2" w:rsidRDefault="004C206D" w:rsidP="005B5F25">
            <w:pPr>
              <w:jc w:val="center"/>
            </w:pPr>
            <w:r>
              <w:t>33.</w:t>
            </w:r>
          </w:p>
        </w:tc>
        <w:tc>
          <w:tcPr>
            <w:tcW w:w="992" w:type="dxa"/>
          </w:tcPr>
          <w:p w:rsidR="004C206D" w:rsidRPr="008E5C30" w:rsidRDefault="004C206D" w:rsidP="00017DA5">
            <w:r w:rsidRPr="008E5C30">
              <w:t>Prekės</w:t>
            </w:r>
          </w:p>
        </w:tc>
        <w:tc>
          <w:tcPr>
            <w:tcW w:w="1276" w:type="dxa"/>
          </w:tcPr>
          <w:p w:rsidR="004C206D" w:rsidRPr="008E5C30" w:rsidRDefault="004C206D" w:rsidP="00017DA5">
            <w:r>
              <w:t>14212400-4</w:t>
            </w:r>
          </w:p>
        </w:tc>
        <w:tc>
          <w:tcPr>
            <w:tcW w:w="2551" w:type="dxa"/>
          </w:tcPr>
          <w:p w:rsidR="004C206D" w:rsidRPr="008E5C30" w:rsidRDefault="004C206D" w:rsidP="00017DA5">
            <w:r w:rsidRPr="008E5C30">
              <w:t>Kompostas</w:t>
            </w:r>
          </w:p>
        </w:tc>
        <w:tc>
          <w:tcPr>
            <w:tcW w:w="2268" w:type="dxa"/>
          </w:tcPr>
          <w:p w:rsidR="004C206D" w:rsidRPr="008E5C30" w:rsidRDefault="004C206D" w:rsidP="00017DA5">
            <w:r w:rsidRPr="008E5C30">
              <w:t>UAB „Ukreisa“</w:t>
            </w:r>
          </w:p>
        </w:tc>
        <w:tc>
          <w:tcPr>
            <w:tcW w:w="2127" w:type="dxa"/>
          </w:tcPr>
          <w:p w:rsidR="004C206D" w:rsidRPr="008E5C30" w:rsidRDefault="004C206D" w:rsidP="00017DA5">
            <w:r w:rsidRPr="008E5C30">
              <w:t>UKP Nr. 01171</w:t>
            </w:r>
          </w:p>
        </w:tc>
        <w:tc>
          <w:tcPr>
            <w:tcW w:w="1417" w:type="dxa"/>
          </w:tcPr>
          <w:p w:rsidR="004C206D" w:rsidRPr="008E5C30" w:rsidRDefault="004C206D" w:rsidP="00017DA5">
            <w:r w:rsidRPr="008E5C30">
              <w:t>2015.03.17</w:t>
            </w:r>
          </w:p>
        </w:tc>
        <w:tc>
          <w:tcPr>
            <w:tcW w:w="1134" w:type="dxa"/>
          </w:tcPr>
          <w:p w:rsidR="004C206D" w:rsidRPr="008E5C30" w:rsidRDefault="004C206D" w:rsidP="00017DA5">
            <w:r w:rsidRPr="008E5C30">
              <w:t>54,45</w:t>
            </w:r>
          </w:p>
        </w:tc>
        <w:tc>
          <w:tcPr>
            <w:tcW w:w="1701" w:type="dxa"/>
          </w:tcPr>
          <w:p w:rsidR="004C206D" w:rsidRDefault="004C206D" w:rsidP="00017DA5">
            <w:r w:rsidRPr="008E5C30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DB3200" w:rsidRDefault="004C206D" w:rsidP="005B5F25">
            <w:pPr>
              <w:jc w:val="center"/>
            </w:pPr>
            <w:r>
              <w:t>34.</w:t>
            </w:r>
          </w:p>
        </w:tc>
        <w:tc>
          <w:tcPr>
            <w:tcW w:w="992" w:type="dxa"/>
          </w:tcPr>
          <w:p w:rsidR="004C206D" w:rsidRPr="00DB3200" w:rsidRDefault="004C206D" w:rsidP="00E67289">
            <w:r w:rsidRPr="00DB3200">
              <w:t>Paslauga</w:t>
            </w:r>
          </w:p>
        </w:tc>
        <w:tc>
          <w:tcPr>
            <w:tcW w:w="1276" w:type="dxa"/>
          </w:tcPr>
          <w:p w:rsidR="004C206D" w:rsidRPr="00DB3200" w:rsidRDefault="004C206D" w:rsidP="00E67289">
            <w:r w:rsidRPr="00DB3200">
              <w:t>80522000-9</w:t>
            </w:r>
          </w:p>
        </w:tc>
        <w:tc>
          <w:tcPr>
            <w:tcW w:w="2551" w:type="dxa"/>
          </w:tcPr>
          <w:p w:rsidR="004C206D" w:rsidRPr="00DB3200" w:rsidRDefault="004C206D" w:rsidP="00E67289">
            <w:r w:rsidRPr="00DB3200">
              <w:t>Seminaras</w:t>
            </w:r>
          </w:p>
        </w:tc>
        <w:tc>
          <w:tcPr>
            <w:tcW w:w="2268" w:type="dxa"/>
          </w:tcPr>
          <w:p w:rsidR="004C206D" w:rsidRPr="00DB3200" w:rsidRDefault="004C206D" w:rsidP="00E67289">
            <w:r w:rsidRPr="00DB3200">
              <w:t>Kauno pedagogų kvalifikacijos centras</w:t>
            </w:r>
          </w:p>
        </w:tc>
        <w:tc>
          <w:tcPr>
            <w:tcW w:w="2127" w:type="dxa"/>
          </w:tcPr>
          <w:p w:rsidR="004C206D" w:rsidRPr="00DB3200" w:rsidRDefault="004C206D" w:rsidP="00E67289">
            <w:r>
              <w:t>KPK Nr. 004099</w:t>
            </w:r>
          </w:p>
        </w:tc>
        <w:tc>
          <w:tcPr>
            <w:tcW w:w="1417" w:type="dxa"/>
          </w:tcPr>
          <w:p w:rsidR="004C206D" w:rsidRPr="00DB3200" w:rsidRDefault="004C206D" w:rsidP="00E67289">
            <w:r>
              <w:t>2015.03.19</w:t>
            </w:r>
          </w:p>
        </w:tc>
        <w:tc>
          <w:tcPr>
            <w:tcW w:w="1134" w:type="dxa"/>
          </w:tcPr>
          <w:p w:rsidR="004C206D" w:rsidRPr="00DB3200" w:rsidRDefault="004C206D" w:rsidP="00E67289">
            <w:r>
              <w:t>26,00</w:t>
            </w:r>
          </w:p>
        </w:tc>
        <w:tc>
          <w:tcPr>
            <w:tcW w:w="1701" w:type="dxa"/>
          </w:tcPr>
          <w:p w:rsidR="004C206D" w:rsidRPr="00DB3200" w:rsidRDefault="004C206D" w:rsidP="00E67289">
            <w:r w:rsidRPr="00DB3200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DB3200" w:rsidRDefault="004C206D" w:rsidP="005B5F25">
            <w:pPr>
              <w:jc w:val="center"/>
            </w:pPr>
            <w:r>
              <w:t>35.</w:t>
            </w:r>
          </w:p>
        </w:tc>
        <w:tc>
          <w:tcPr>
            <w:tcW w:w="992" w:type="dxa"/>
          </w:tcPr>
          <w:p w:rsidR="004C206D" w:rsidRPr="00244836" w:rsidRDefault="004C206D" w:rsidP="00017DA5">
            <w:r w:rsidRPr="00244836">
              <w:t>Paslauga</w:t>
            </w:r>
          </w:p>
        </w:tc>
        <w:tc>
          <w:tcPr>
            <w:tcW w:w="1276" w:type="dxa"/>
          </w:tcPr>
          <w:p w:rsidR="004C206D" w:rsidRPr="00244836" w:rsidRDefault="004C206D" w:rsidP="00017DA5">
            <w:r w:rsidRPr="00244836">
              <w:t>98300000-6</w:t>
            </w:r>
          </w:p>
        </w:tc>
        <w:tc>
          <w:tcPr>
            <w:tcW w:w="2551" w:type="dxa"/>
          </w:tcPr>
          <w:p w:rsidR="004C206D" w:rsidRPr="00244836" w:rsidRDefault="004C206D" w:rsidP="00017DA5">
            <w:r w:rsidRPr="00244836">
              <w:t>Kilimėlių nuoma</w:t>
            </w:r>
          </w:p>
        </w:tc>
        <w:tc>
          <w:tcPr>
            <w:tcW w:w="2268" w:type="dxa"/>
          </w:tcPr>
          <w:p w:rsidR="004C206D" w:rsidRPr="00244836" w:rsidRDefault="004C206D" w:rsidP="00017DA5">
            <w:r w:rsidRPr="00244836">
              <w:t>Lindstrom UAB</w:t>
            </w:r>
          </w:p>
        </w:tc>
        <w:tc>
          <w:tcPr>
            <w:tcW w:w="2127" w:type="dxa"/>
          </w:tcPr>
          <w:p w:rsidR="004C206D" w:rsidRPr="00244836" w:rsidRDefault="004C206D" w:rsidP="00017DA5">
            <w:r w:rsidRPr="00244836">
              <w:t>AAA Nr. 1044452</w:t>
            </w:r>
          </w:p>
        </w:tc>
        <w:tc>
          <w:tcPr>
            <w:tcW w:w="1417" w:type="dxa"/>
          </w:tcPr>
          <w:p w:rsidR="004C206D" w:rsidRPr="00244836" w:rsidRDefault="004C206D" w:rsidP="00017DA5">
            <w:r w:rsidRPr="00244836">
              <w:t>2015.03.20</w:t>
            </w:r>
          </w:p>
        </w:tc>
        <w:tc>
          <w:tcPr>
            <w:tcW w:w="1134" w:type="dxa"/>
          </w:tcPr>
          <w:p w:rsidR="004C206D" w:rsidRPr="00244836" w:rsidRDefault="004C206D" w:rsidP="00017DA5">
            <w:r w:rsidRPr="00244836">
              <w:t>41,67</w:t>
            </w:r>
          </w:p>
        </w:tc>
        <w:tc>
          <w:tcPr>
            <w:tcW w:w="1701" w:type="dxa"/>
          </w:tcPr>
          <w:p w:rsidR="004C206D" w:rsidRPr="00244836" w:rsidRDefault="004C206D" w:rsidP="00017DA5">
            <w:r w:rsidRPr="00244836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DB3200" w:rsidRDefault="004C206D" w:rsidP="005B5F25">
            <w:pPr>
              <w:jc w:val="center"/>
            </w:pPr>
            <w:r>
              <w:t>36.</w:t>
            </w:r>
          </w:p>
        </w:tc>
        <w:tc>
          <w:tcPr>
            <w:tcW w:w="992" w:type="dxa"/>
          </w:tcPr>
          <w:p w:rsidR="004C206D" w:rsidRPr="00244836" w:rsidRDefault="004C206D" w:rsidP="00017DA5">
            <w:r w:rsidRPr="00244836">
              <w:t>Paslauga</w:t>
            </w:r>
          </w:p>
        </w:tc>
        <w:tc>
          <w:tcPr>
            <w:tcW w:w="1276" w:type="dxa"/>
          </w:tcPr>
          <w:p w:rsidR="004C206D" w:rsidRPr="00244836" w:rsidRDefault="004C206D" w:rsidP="00017DA5">
            <w:r w:rsidRPr="00CD32BC">
              <w:t>50324100-3</w:t>
            </w:r>
          </w:p>
        </w:tc>
        <w:tc>
          <w:tcPr>
            <w:tcW w:w="2551" w:type="dxa"/>
          </w:tcPr>
          <w:p w:rsidR="004C206D" w:rsidRPr="00244836" w:rsidRDefault="004C206D" w:rsidP="00017DA5">
            <w:r w:rsidRPr="00244836">
              <w:t>Finansų valdymo ir apskaitos sistemos priežiūra</w:t>
            </w:r>
          </w:p>
        </w:tc>
        <w:tc>
          <w:tcPr>
            <w:tcW w:w="2268" w:type="dxa"/>
          </w:tcPr>
          <w:p w:rsidR="004C206D" w:rsidRPr="00244836" w:rsidRDefault="004C206D" w:rsidP="00017DA5">
            <w:r w:rsidRPr="00244836">
              <w:t>UAB „NEVDA“</w:t>
            </w:r>
          </w:p>
        </w:tc>
        <w:tc>
          <w:tcPr>
            <w:tcW w:w="2127" w:type="dxa"/>
          </w:tcPr>
          <w:p w:rsidR="004C206D" w:rsidRPr="00244836" w:rsidRDefault="004C206D" w:rsidP="00017DA5">
            <w:r w:rsidRPr="00244836">
              <w:t>NEV Nr. 0091549</w:t>
            </w:r>
          </w:p>
        </w:tc>
        <w:tc>
          <w:tcPr>
            <w:tcW w:w="1417" w:type="dxa"/>
          </w:tcPr>
          <w:p w:rsidR="004C206D" w:rsidRPr="00244836" w:rsidRDefault="004C206D" w:rsidP="00017DA5">
            <w:r w:rsidRPr="00244836">
              <w:t>2015.03.23</w:t>
            </w:r>
          </w:p>
        </w:tc>
        <w:tc>
          <w:tcPr>
            <w:tcW w:w="1134" w:type="dxa"/>
          </w:tcPr>
          <w:p w:rsidR="004C206D" w:rsidRPr="00244836" w:rsidRDefault="004C206D" w:rsidP="00017DA5">
            <w:r w:rsidRPr="00244836">
              <w:t>34,17</w:t>
            </w:r>
          </w:p>
        </w:tc>
        <w:tc>
          <w:tcPr>
            <w:tcW w:w="1701" w:type="dxa"/>
          </w:tcPr>
          <w:p w:rsidR="004C206D" w:rsidRPr="00244836" w:rsidRDefault="004C206D" w:rsidP="00017DA5">
            <w:r w:rsidRPr="00244836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DB3200" w:rsidRDefault="004C206D" w:rsidP="005B5F25">
            <w:pPr>
              <w:jc w:val="center"/>
            </w:pPr>
            <w:r>
              <w:t>37.</w:t>
            </w:r>
          </w:p>
        </w:tc>
        <w:tc>
          <w:tcPr>
            <w:tcW w:w="992" w:type="dxa"/>
          </w:tcPr>
          <w:p w:rsidR="004C206D" w:rsidRPr="00244836" w:rsidRDefault="004C206D" w:rsidP="00017DA5">
            <w:r w:rsidRPr="00244836">
              <w:t>Prekės</w:t>
            </w:r>
          </w:p>
        </w:tc>
        <w:tc>
          <w:tcPr>
            <w:tcW w:w="1276" w:type="dxa"/>
          </w:tcPr>
          <w:p w:rsidR="004C206D" w:rsidRPr="00244836" w:rsidRDefault="004C206D" w:rsidP="00017DA5">
            <w:r>
              <w:t>42132200-5</w:t>
            </w:r>
          </w:p>
        </w:tc>
        <w:tc>
          <w:tcPr>
            <w:tcW w:w="2551" w:type="dxa"/>
          </w:tcPr>
          <w:p w:rsidR="004C206D" w:rsidRPr="00244836" w:rsidRDefault="004C206D" w:rsidP="00017DA5">
            <w:r w:rsidRPr="00244836">
              <w:t xml:space="preserve">Divertorius </w:t>
            </w:r>
          </w:p>
        </w:tc>
        <w:tc>
          <w:tcPr>
            <w:tcW w:w="2268" w:type="dxa"/>
          </w:tcPr>
          <w:p w:rsidR="004C206D" w:rsidRPr="00244836" w:rsidRDefault="004C206D" w:rsidP="00017DA5">
            <w:r w:rsidRPr="00244836">
              <w:t>UAB „Bikuvos“ prekyba Parduotuvė Nr.14</w:t>
            </w:r>
          </w:p>
        </w:tc>
        <w:tc>
          <w:tcPr>
            <w:tcW w:w="2127" w:type="dxa"/>
          </w:tcPr>
          <w:p w:rsidR="004C206D" w:rsidRPr="00244836" w:rsidRDefault="004C206D" w:rsidP="00017DA5">
            <w:r w:rsidRPr="00244836">
              <w:t xml:space="preserve">BIK  Nr. 0702562 </w:t>
            </w:r>
          </w:p>
        </w:tc>
        <w:tc>
          <w:tcPr>
            <w:tcW w:w="1417" w:type="dxa"/>
          </w:tcPr>
          <w:p w:rsidR="004C206D" w:rsidRPr="00244836" w:rsidRDefault="004C206D" w:rsidP="00017DA5">
            <w:r w:rsidRPr="00244836">
              <w:t>2015.03.24</w:t>
            </w:r>
          </w:p>
        </w:tc>
        <w:tc>
          <w:tcPr>
            <w:tcW w:w="1134" w:type="dxa"/>
          </w:tcPr>
          <w:p w:rsidR="004C206D" w:rsidRPr="00244836" w:rsidRDefault="004C206D" w:rsidP="00017DA5">
            <w:r w:rsidRPr="00244836">
              <w:t>8,03</w:t>
            </w:r>
          </w:p>
        </w:tc>
        <w:tc>
          <w:tcPr>
            <w:tcW w:w="1701" w:type="dxa"/>
          </w:tcPr>
          <w:p w:rsidR="004C206D" w:rsidRDefault="004C206D" w:rsidP="00017DA5">
            <w:r w:rsidRPr="00244836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1F6667" w:rsidRDefault="004C206D" w:rsidP="005B5F25">
            <w:pPr>
              <w:jc w:val="center"/>
            </w:pPr>
            <w:r>
              <w:t>38.</w:t>
            </w:r>
          </w:p>
        </w:tc>
        <w:tc>
          <w:tcPr>
            <w:tcW w:w="992" w:type="dxa"/>
          </w:tcPr>
          <w:p w:rsidR="004C206D" w:rsidRPr="001F6667" w:rsidRDefault="004C206D" w:rsidP="00E67289">
            <w:r w:rsidRPr="001F6667">
              <w:t>Prekės</w:t>
            </w:r>
          </w:p>
        </w:tc>
        <w:tc>
          <w:tcPr>
            <w:tcW w:w="1276" w:type="dxa"/>
          </w:tcPr>
          <w:p w:rsidR="004C206D" w:rsidRPr="009136BA" w:rsidRDefault="004C206D" w:rsidP="00E67289">
            <w:r w:rsidRPr="009136BA">
              <w:t>22315000-1</w:t>
            </w:r>
          </w:p>
        </w:tc>
        <w:tc>
          <w:tcPr>
            <w:tcW w:w="2551" w:type="dxa"/>
          </w:tcPr>
          <w:p w:rsidR="004C206D" w:rsidRDefault="004C206D" w:rsidP="00E67289">
            <w:r w:rsidRPr="009136BA">
              <w:t>Nuotraukos</w:t>
            </w:r>
          </w:p>
        </w:tc>
        <w:tc>
          <w:tcPr>
            <w:tcW w:w="2268" w:type="dxa"/>
          </w:tcPr>
          <w:p w:rsidR="004C206D" w:rsidRPr="00D5284E" w:rsidRDefault="004C206D" w:rsidP="00E67289">
            <w:r w:rsidRPr="00D5284E">
              <w:t>I.Į. „FudžiSta“</w:t>
            </w:r>
          </w:p>
        </w:tc>
        <w:tc>
          <w:tcPr>
            <w:tcW w:w="2127" w:type="dxa"/>
          </w:tcPr>
          <w:p w:rsidR="004C206D" w:rsidRPr="00D5284E" w:rsidRDefault="004C206D" w:rsidP="00E67289">
            <w:r>
              <w:t>FST Nr. 0450</w:t>
            </w:r>
          </w:p>
        </w:tc>
        <w:tc>
          <w:tcPr>
            <w:tcW w:w="1417" w:type="dxa"/>
          </w:tcPr>
          <w:p w:rsidR="004C206D" w:rsidRPr="00D5284E" w:rsidRDefault="004C206D" w:rsidP="00E67289">
            <w:r>
              <w:t>2015.03.29</w:t>
            </w:r>
          </w:p>
        </w:tc>
        <w:tc>
          <w:tcPr>
            <w:tcW w:w="1134" w:type="dxa"/>
          </w:tcPr>
          <w:p w:rsidR="004C206D" w:rsidRPr="00D5284E" w:rsidRDefault="004C206D" w:rsidP="00E67289">
            <w:r>
              <w:t>3,12</w:t>
            </w:r>
          </w:p>
        </w:tc>
        <w:tc>
          <w:tcPr>
            <w:tcW w:w="1701" w:type="dxa"/>
          </w:tcPr>
          <w:p w:rsidR="004C206D" w:rsidRDefault="004C206D" w:rsidP="00E67289">
            <w:r w:rsidRPr="00D5284E">
              <w:t>Apklausa žodžiu</w:t>
            </w:r>
          </w:p>
        </w:tc>
        <w:tc>
          <w:tcPr>
            <w:tcW w:w="928" w:type="dxa"/>
          </w:tcPr>
          <w:p w:rsidR="004C206D" w:rsidRPr="001F6667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7237C6" w:rsidRDefault="004C206D" w:rsidP="005B5F25">
            <w:pPr>
              <w:jc w:val="center"/>
            </w:pPr>
            <w:r>
              <w:t>39.</w:t>
            </w:r>
          </w:p>
        </w:tc>
        <w:tc>
          <w:tcPr>
            <w:tcW w:w="992" w:type="dxa"/>
          </w:tcPr>
          <w:p w:rsidR="004C206D" w:rsidRPr="007237C6" w:rsidRDefault="004C206D" w:rsidP="00E67289">
            <w:r w:rsidRPr="007237C6">
              <w:t>Paslauga</w:t>
            </w:r>
          </w:p>
        </w:tc>
        <w:tc>
          <w:tcPr>
            <w:tcW w:w="1276" w:type="dxa"/>
          </w:tcPr>
          <w:p w:rsidR="004C206D" w:rsidRPr="007237C6" w:rsidRDefault="004C206D" w:rsidP="00E67289">
            <w:r w:rsidRPr="007237C6">
              <w:t>80522000-9</w:t>
            </w:r>
          </w:p>
        </w:tc>
        <w:tc>
          <w:tcPr>
            <w:tcW w:w="2551" w:type="dxa"/>
          </w:tcPr>
          <w:p w:rsidR="004C206D" w:rsidRPr="007237C6" w:rsidRDefault="004C206D" w:rsidP="00E67289">
            <w:r w:rsidRPr="007237C6">
              <w:t>Seminaras</w:t>
            </w:r>
          </w:p>
        </w:tc>
        <w:tc>
          <w:tcPr>
            <w:tcW w:w="2268" w:type="dxa"/>
          </w:tcPr>
          <w:p w:rsidR="004C206D" w:rsidRDefault="004C206D" w:rsidP="009A7464">
            <w:r>
              <w:t xml:space="preserve">Viešoji įstaiga </w:t>
            </w:r>
          </w:p>
          <w:p w:rsidR="004C206D" w:rsidRPr="007237C6" w:rsidRDefault="004C206D" w:rsidP="009A7464">
            <w:r>
              <w:t>Mokyklų tobulinimo centras</w:t>
            </w:r>
          </w:p>
        </w:tc>
        <w:tc>
          <w:tcPr>
            <w:tcW w:w="2127" w:type="dxa"/>
          </w:tcPr>
          <w:p w:rsidR="004C206D" w:rsidRPr="007237C6" w:rsidRDefault="004C206D" w:rsidP="00E67289">
            <w:r>
              <w:t>MTC Nr. 1440</w:t>
            </w:r>
          </w:p>
        </w:tc>
        <w:tc>
          <w:tcPr>
            <w:tcW w:w="1417" w:type="dxa"/>
          </w:tcPr>
          <w:p w:rsidR="004C206D" w:rsidRPr="007237C6" w:rsidRDefault="004C206D" w:rsidP="00E67289">
            <w:r>
              <w:t>2015.03.30</w:t>
            </w:r>
          </w:p>
        </w:tc>
        <w:tc>
          <w:tcPr>
            <w:tcW w:w="1134" w:type="dxa"/>
          </w:tcPr>
          <w:p w:rsidR="004C206D" w:rsidRPr="007237C6" w:rsidRDefault="004C206D" w:rsidP="00E67289">
            <w:r>
              <w:t>35,00</w:t>
            </w:r>
          </w:p>
        </w:tc>
        <w:tc>
          <w:tcPr>
            <w:tcW w:w="1701" w:type="dxa"/>
          </w:tcPr>
          <w:p w:rsidR="004C206D" w:rsidRPr="007237C6" w:rsidRDefault="004C206D" w:rsidP="00E67289">
            <w:r w:rsidRPr="00B677D3">
              <w:t>Apklausa žodžiu</w:t>
            </w:r>
          </w:p>
        </w:tc>
        <w:tc>
          <w:tcPr>
            <w:tcW w:w="928" w:type="dxa"/>
          </w:tcPr>
          <w:p w:rsidR="004C206D" w:rsidRPr="007237C6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CF4FB0" w:rsidRDefault="004C206D" w:rsidP="005B5F25">
            <w:pPr>
              <w:jc w:val="center"/>
            </w:pPr>
            <w:r>
              <w:t>40.</w:t>
            </w:r>
          </w:p>
        </w:tc>
        <w:tc>
          <w:tcPr>
            <w:tcW w:w="992" w:type="dxa"/>
          </w:tcPr>
          <w:p w:rsidR="004C206D" w:rsidRDefault="004C206D" w:rsidP="00E67289">
            <w:r w:rsidRPr="00D647EF">
              <w:t>Prekės</w:t>
            </w:r>
          </w:p>
          <w:p w:rsidR="004C206D" w:rsidRPr="0058067F" w:rsidRDefault="004C206D" w:rsidP="0058067F">
            <w:r w:rsidRPr="007237C6">
              <w:t>Paslauga</w:t>
            </w:r>
          </w:p>
        </w:tc>
        <w:tc>
          <w:tcPr>
            <w:tcW w:w="1276" w:type="dxa"/>
          </w:tcPr>
          <w:p w:rsidR="004C206D" w:rsidRPr="0058067F" w:rsidRDefault="004C206D" w:rsidP="0058067F">
            <w:pPr>
              <w:spacing w:line="360" w:lineRule="auto"/>
              <w:jc w:val="both"/>
            </w:pPr>
            <w:r w:rsidRPr="0058067F">
              <w:t>48000000-8</w:t>
            </w:r>
          </w:p>
          <w:p w:rsidR="004C206D" w:rsidRPr="0058067F" w:rsidRDefault="004C206D" w:rsidP="0058067F">
            <w:pPr>
              <w:spacing w:line="360" w:lineRule="auto"/>
              <w:jc w:val="both"/>
            </w:pPr>
            <w:r>
              <w:t>50300000-8</w:t>
            </w:r>
          </w:p>
          <w:p w:rsidR="004C206D" w:rsidRPr="0058067F" w:rsidRDefault="004C206D" w:rsidP="0058067F"/>
          <w:p w:rsidR="004C206D" w:rsidRPr="00D647EF" w:rsidRDefault="004C206D" w:rsidP="00E67289"/>
        </w:tc>
        <w:tc>
          <w:tcPr>
            <w:tcW w:w="2551" w:type="dxa"/>
          </w:tcPr>
          <w:p w:rsidR="004C206D" w:rsidRDefault="004C206D" w:rsidP="00604C29">
            <w:r>
              <w:t>Optinės pelės, rašalo kasetės ir t.t.</w:t>
            </w:r>
          </w:p>
          <w:p w:rsidR="004C206D" w:rsidRPr="00D647EF" w:rsidRDefault="004C206D" w:rsidP="00604C29">
            <w:r>
              <w:t>Kompiuterio programavimo darbai</w:t>
            </w:r>
          </w:p>
        </w:tc>
        <w:tc>
          <w:tcPr>
            <w:tcW w:w="2268" w:type="dxa"/>
          </w:tcPr>
          <w:p w:rsidR="004C206D" w:rsidRPr="00D647EF" w:rsidRDefault="004C206D" w:rsidP="00E67289">
            <w:r w:rsidRPr="00F263CB">
              <w:t>UAB „Sinkevičiūtė – Vogel“</w:t>
            </w:r>
          </w:p>
        </w:tc>
        <w:tc>
          <w:tcPr>
            <w:tcW w:w="2127" w:type="dxa"/>
          </w:tcPr>
          <w:p w:rsidR="004C206D" w:rsidRPr="00D647EF" w:rsidRDefault="004C206D" w:rsidP="00E67289">
            <w:r>
              <w:t>SVD Nr. 007113</w:t>
            </w:r>
          </w:p>
        </w:tc>
        <w:tc>
          <w:tcPr>
            <w:tcW w:w="1417" w:type="dxa"/>
          </w:tcPr>
          <w:p w:rsidR="004C206D" w:rsidRPr="00D647EF" w:rsidRDefault="004C206D" w:rsidP="00E67289">
            <w:r>
              <w:t>2015.04.07</w:t>
            </w:r>
          </w:p>
        </w:tc>
        <w:tc>
          <w:tcPr>
            <w:tcW w:w="1134" w:type="dxa"/>
          </w:tcPr>
          <w:p w:rsidR="004C206D" w:rsidRDefault="004C206D" w:rsidP="00E67289">
            <w:r>
              <w:t>167,38</w:t>
            </w:r>
          </w:p>
          <w:p w:rsidR="004C206D" w:rsidRDefault="004C206D" w:rsidP="00E67289"/>
          <w:p w:rsidR="004C206D" w:rsidRPr="00D647EF" w:rsidRDefault="004C206D" w:rsidP="00E67289">
            <w:r>
              <w:t>18,15</w:t>
            </w:r>
          </w:p>
        </w:tc>
        <w:tc>
          <w:tcPr>
            <w:tcW w:w="1701" w:type="dxa"/>
          </w:tcPr>
          <w:p w:rsidR="004C206D" w:rsidRPr="00D647EF" w:rsidRDefault="004C206D" w:rsidP="00E67289">
            <w:r>
              <w:t>Apklausa žodžiu</w:t>
            </w:r>
          </w:p>
        </w:tc>
        <w:tc>
          <w:tcPr>
            <w:tcW w:w="928" w:type="dxa"/>
          </w:tcPr>
          <w:p w:rsidR="004C206D" w:rsidRPr="00CF4FB0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spacing w:line="360" w:lineRule="auto"/>
              <w:jc w:val="center"/>
            </w:pPr>
            <w:r>
              <w:t>41.</w:t>
            </w:r>
          </w:p>
        </w:tc>
        <w:tc>
          <w:tcPr>
            <w:tcW w:w="992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 w:rsidRPr="003603D0">
              <w:t>Paslauga</w:t>
            </w:r>
          </w:p>
        </w:tc>
        <w:tc>
          <w:tcPr>
            <w:tcW w:w="1276" w:type="dxa"/>
          </w:tcPr>
          <w:p w:rsidR="004C206D" w:rsidRPr="0064726D" w:rsidRDefault="004C206D" w:rsidP="0058067F">
            <w:pPr>
              <w:spacing w:line="360" w:lineRule="auto"/>
            </w:pPr>
            <w:r w:rsidRPr="003603D0">
              <w:t>80522000-9</w:t>
            </w:r>
          </w:p>
        </w:tc>
        <w:tc>
          <w:tcPr>
            <w:tcW w:w="2551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Edukacinė programa</w:t>
            </w:r>
          </w:p>
        </w:tc>
        <w:tc>
          <w:tcPr>
            <w:tcW w:w="226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 xml:space="preserve">Mobilusis </w:t>
            </w:r>
            <w:r w:rsidRPr="0048254B">
              <w:t>sferinis planetariumas, MB</w:t>
            </w:r>
          </w:p>
        </w:tc>
        <w:tc>
          <w:tcPr>
            <w:tcW w:w="2127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MSP-0000001</w:t>
            </w:r>
          </w:p>
        </w:tc>
        <w:tc>
          <w:tcPr>
            <w:tcW w:w="1417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2015.04.13</w:t>
            </w:r>
          </w:p>
        </w:tc>
        <w:tc>
          <w:tcPr>
            <w:tcW w:w="1134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128,00</w:t>
            </w:r>
          </w:p>
        </w:tc>
        <w:tc>
          <w:tcPr>
            <w:tcW w:w="1701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spacing w:line="360" w:lineRule="auto"/>
              <w:jc w:val="center"/>
            </w:pPr>
            <w:r>
              <w:t>42.</w:t>
            </w:r>
          </w:p>
        </w:tc>
        <w:tc>
          <w:tcPr>
            <w:tcW w:w="992" w:type="dxa"/>
          </w:tcPr>
          <w:p w:rsidR="004C206D" w:rsidRPr="003760C4" w:rsidRDefault="004C206D" w:rsidP="00E67289">
            <w:r w:rsidRPr="003760C4">
              <w:t>Paslauga</w:t>
            </w:r>
          </w:p>
        </w:tc>
        <w:tc>
          <w:tcPr>
            <w:tcW w:w="1276" w:type="dxa"/>
          </w:tcPr>
          <w:p w:rsidR="004C206D" w:rsidRPr="003760C4" w:rsidRDefault="004C206D" w:rsidP="00E67289">
            <w:r w:rsidRPr="003760C4">
              <w:t>80522000-9</w:t>
            </w:r>
          </w:p>
        </w:tc>
        <w:tc>
          <w:tcPr>
            <w:tcW w:w="2551" w:type="dxa"/>
          </w:tcPr>
          <w:p w:rsidR="004C206D" w:rsidRPr="003760C4" w:rsidRDefault="004C206D" w:rsidP="00E67289">
            <w:r w:rsidRPr="003760C4">
              <w:t>Seminaras</w:t>
            </w:r>
          </w:p>
        </w:tc>
        <w:tc>
          <w:tcPr>
            <w:tcW w:w="2268" w:type="dxa"/>
          </w:tcPr>
          <w:p w:rsidR="004C206D" w:rsidRPr="003760C4" w:rsidRDefault="004C206D" w:rsidP="00E67289">
            <w:r w:rsidRPr="003760C4">
              <w:t>Ukmergės švietimo centras</w:t>
            </w:r>
          </w:p>
        </w:tc>
        <w:tc>
          <w:tcPr>
            <w:tcW w:w="2127" w:type="dxa"/>
          </w:tcPr>
          <w:p w:rsidR="004C206D" w:rsidRPr="003760C4" w:rsidRDefault="004C206D" w:rsidP="00E67289">
            <w:r>
              <w:t>UŠC Nr. 297</w:t>
            </w:r>
          </w:p>
        </w:tc>
        <w:tc>
          <w:tcPr>
            <w:tcW w:w="1417" w:type="dxa"/>
          </w:tcPr>
          <w:p w:rsidR="004C206D" w:rsidRPr="003760C4" w:rsidRDefault="004C206D" w:rsidP="00E67289">
            <w:r>
              <w:t>2015.04.14</w:t>
            </w:r>
          </w:p>
        </w:tc>
        <w:tc>
          <w:tcPr>
            <w:tcW w:w="1134" w:type="dxa"/>
          </w:tcPr>
          <w:p w:rsidR="004C206D" w:rsidRDefault="004C206D" w:rsidP="00E67289">
            <w:r>
              <w:t>8,12</w:t>
            </w:r>
          </w:p>
        </w:tc>
        <w:tc>
          <w:tcPr>
            <w:tcW w:w="1701" w:type="dxa"/>
          </w:tcPr>
          <w:p w:rsidR="004C206D" w:rsidRDefault="004C206D" w:rsidP="00E67289">
            <w:pPr>
              <w:spacing w:line="360" w:lineRule="auto"/>
              <w:jc w:val="both"/>
            </w:pPr>
            <w:r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D51131" w:rsidRDefault="004C206D" w:rsidP="005B5F25">
            <w:pPr>
              <w:jc w:val="center"/>
            </w:pPr>
            <w:r>
              <w:t>43.</w:t>
            </w:r>
          </w:p>
        </w:tc>
        <w:tc>
          <w:tcPr>
            <w:tcW w:w="992" w:type="dxa"/>
          </w:tcPr>
          <w:p w:rsidR="004C206D" w:rsidRPr="00D51131" w:rsidRDefault="004C206D" w:rsidP="00E67289">
            <w:r w:rsidRPr="00D51131">
              <w:t>Prekės</w:t>
            </w:r>
          </w:p>
        </w:tc>
        <w:tc>
          <w:tcPr>
            <w:tcW w:w="1276" w:type="dxa"/>
          </w:tcPr>
          <w:p w:rsidR="004C206D" w:rsidRPr="00D51131" w:rsidRDefault="004C206D" w:rsidP="00E67289">
            <w:r w:rsidRPr="00D51131">
              <w:t>33141000-0</w:t>
            </w:r>
          </w:p>
        </w:tc>
        <w:tc>
          <w:tcPr>
            <w:tcW w:w="2551" w:type="dxa"/>
          </w:tcPr>
          <w:p w:rsidR="004C206D" w:rsidRPr="00D51131" w:rsidRDefault="004C206D" w:rsidP="00E67289">
            <w:r w:rsidRPr="00D51131">
              <w:t>Medicinos priemonės</w:t>
            </w:r>
          </w:p>
        </w:tc>
        <w:tc>
          <w:tcPr>
            <w:tcW w:w="2268" w:type="dxa"/>
          </w:tcPr>
          <w:p w:rsidR="004C206D" w:rsidRPr="00D51131" w:rsidRDefault="004C206D" w:rsidP="00E67289">
            <w:r w:rsidRPr="00D51131">
              <w:t>UAB Ukmergės vaistinė</w:t>
            </w:r>
          </w:p>
        </w:tc>
        <w:tc>
          <w:tcPr>
            <w:tcW w:w="2127" w:type="dxa"/>
          </w:tcPr>
          <w:p w:rsidR="004C206D" w:rsidRPr="00D51131" w:rsidRDefault="004C206D" w:rsidP="00E67289">
            <w:r w:rsidRPr="00D51131">
              <w:t>VST</w:t>
            </w:r>
            <w:r>
              <w:t xml:space="preserve"> Nr. 278</w:t>
            </w:r>
            <w:r w:rsidRPr="00D51131">
              <w:t>4</w:t>
            </w:r>
          </w:p>
        </w:tc>
        <w:tc>
          <w:tcPr>
            <w:tcW w:w="1417" w:type="dxa"/>
          </w:tcPr>
          <w:p w:rsidR="004C206D" w:rsidRPr="00D51131" w:rsidRDefault="004C206D" w:rsidP="00E67289">
            <w:r>
              <w:t>2015.04.15</w:t>
            </w:r>
          </w:p>
        </w:tc>
        <w:tc>
          <w:tcPr>
            <w:tcW w:w="1134" w:type="dxa"/>
          </w:tcPr>
          <w:p w:rsidR="004C206D" w:rsidRPr="00D51131" w:rsidRDefault="004C206D" w:rsidP="00E67289">
            <w:r>
              <w:t>95,07</w:t>
            </w:r>
          </w:p>
        </w:tc>
        <w:tc>
          <w:tcPr>
            <w:tcW w:w="1701" w:type="dxa"/>
          </w:tcPr>
          <w:p w:rsidR="004C206D" w:rsidRPr="00D51131" w:rsidRDefault="004C206D" w:rsidP="00E67289">
            <w:r w:rsidRPr="00D51131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D51131" w:rsidRDefault="004C206D" w:rsidP="005B5F25">
            <w:pPr>
              <w:jc w:val="center"/>
            </w:pPr>
            <w:r>
              <w:t>44.</w:t>
            </w:r>
          </w:p>
        </w:tc>
        <w:tc>
          <w:tcPr>
            <w:tcW w:w="992" w:type="dxa"/>
          </w:tcPr>
          <w:p w:rsidR="004C206D" w:rsidRPr="00A87DD2" w:rsidRDefault="004C206D" w:rsidP="00E67289">
            <w:r w:rsidRPr="00A87DD2">
              <w:t>Prekės</w:t>
            </w:r>
          </w:p>
        </w:tc>
        <w:tc>
          <w:tcPr>
            <w:tcW w:w="1276" w:type="dxa"/>
          </w:tcPr>
          <w:p w:rsidR="004C206D" w:rsidRPr="00A87DD2" w:rsidRDefault="004C206D" w:rsidP="00E67289">
            <w:r>
              <w:t>39190000-0</w:t>
            </w:r>
          </w:p>
        </w:tc>
        <w:tc>
          <w:tcPr>
            <w:tcW w:w="2551" w:type="dxa"/>
          </w:tcPr>
          <w:p w:rsidR="004C206D" w:rsidRPr="00A87DD2" w:rsidRDefault="004C206D" w:rsidP="00E67289">
            <w:r>
              <w:t>Tapetai</w:t>
            </w:r>
          </w:p>
        </w:tc>
        <w:tc>
          <w:tcPr>
            <w:tcW w:w="2268" w:type="dxa"/>
          </w:tcPr>
          <w:p w:rsidR="004C206D" w:rsidRPr="00EE1E41" w:rsidRDefault="004C206D" w:rsidP="00EE1E41">
            <w:r w:rsidRPr="00EE1E41">
              <w:t>UAB „SENUKŲ PREKYBOS CENTRAS“</w:t>
            </w:r>
          </w:p>
          <w:p w:rsidR="004C206D" w:rsidRPr="00A87DD2" w:rsidRDefault="004C206D" w:rsidP="00E67289"/>
        </w:tc>
        <w:tc>
          <w:tcPr>
            <w:tcW w:w="2127" w:type="dxa"/>
          </w:tcPr>
          <w:p w:rsidR="004C206D" w:rsidRPr="00A87DD2" w:rsidRDefault="004C206D" w:rsidP="00E67289">
            <w:r>
              <w:t>SS Nr. 11143110771</w:t>
            </w:r>
          </w:p>
        </w:tc>
        <w:tc>
          <w:tcPr>
            <w:tcW w:w="1417" w:type="dxa"/>
          </w:tcPr>
          <w:p w:rsidR="004C206D" w:rsidRPr="00A87DD2" w:rsidRDefault="004C206D" w:rsidP="00E67289">
            <w:r>
              <w:t>2015.04.15</w:t>
            </w:r>
          </w:p>
        </w:tc>
        <w:tc>
          <w:tcPr>
            <w:tcW w:w="1134" w:type="dxa"/>
          </w:tcPr>
          <w:p w:rsidR="004C206D" w:rsidRPr="00A87DD2" w:rsidRDefault="004C206D" w:rsidP="00E67289">
            <w:r>
              <w:t>2,98</w:t>
            </w:r>
          </w:p>
        </w:tc>
        <w:tc>
          <w:tcPr>
            <w:tcW w:w="1701" w:type="dxa"/>
          </w:tcPr>
          <w:p w:rsidR="004C206D" w:rsidRPr="00A87DD2" w:rsidRDefault="004C206D" w:rsidP="00E67289">
            <w:r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D06A0F" w:rsidRDefault="004C206D" w:rsidP="005B5F25">
            <w:pPr>
              <w:jc w:val="center"/>
            </w:pPr>
            <w:r>
              <w:t>45.</w:t>
            </w:r>
          </w:p>
        </w:tc>
        <w:tc>
          <w:tcPr>
            <w:tcW w:w="992" w:type="dxa"/>
          </w:tcPr>
          <w:p w:rsidR="004C206D" w:rsidRPr="00D06A0F" w:rsidRDefault="004C206D" w:rsidP="00E67289">
            <w:r w:rsidRPr="00D06A0F">
              <w:t>Prekės</w:t>
            </w:r>
          </w:p>
        </w:tc>
        <w:tc>
          <w:tcPr>
            <w:tcW w:w="1276" w:type="dxa"/>
          </w:tcPr>
          <w:p w:rsidR="004C206D" w:rsidRDefault="004C206D" w:rsidP="00E67289">
            <w:r>
              <w:t>44619100-3</w:t>
            </w:r>
          </w:p>
          <w:p w:rsidR="004C206D" w:rsidRPr="00D06A0F" w:rsidRDefault="004C206D" w:rsidP="00E67289">
            <w:r>
              <w:t>24910000-6</w:t>
            </w:r>
          </w:p>
        </w:tc>
        <w:tc>
          <w:tcPr>
            <w:tcW w:w="2551" w:type="dxa"/>
          </w:tcPr>
          <w:p w:rsidR="004C206D" w:rsidRPr="00D06A0F" w:rsidRDefault="004C206D" w:rsidP="00E67289">
            <w:r>
              <w:t>Dėžės, klijai</w:t>
            </w:r>
          </w:p>
        </w:tc>
        <w:tc>
          <w:tcPr>
            <w:tcW w:w="2268" w:type="dxa"/>
          </w:tcPr>
          <w:p w:rsidR="004C206D" w:rsidRPr="00D06A0F" w:rsidRDefault="004C206D" w:rsidP="00E67289">
            <w:r w:rsidRPr="00D06A0F">
              <w:t>UAB „SENUKŲ PREKYBOS CENTRAS“</w:t>
            </w:r>
          </w:p>
        </w:tc>
        <w:tc>
          <w:tcPr>
            <w:tcW w:w="2127" w:type="dxa"/>
          </w:tcPr>
          <w:p w:rsidR="004C206D" w:rsidRPr="00D06A0F" w:rsidRDefault="004C206D" w:rsidP="00E67289">
            <w:r>
              <w:t>SS Nr. 11181705069</w:t>
            </w:r>
          </w:p>
        </w:tc>
        <w:tc>
          <w:tcPr>
            <w:tcW w:w="1417" w:type="dxa"/>
          </w:tcPr>
          <w:p w:rsidR="004C206D" w:rsidRPr="00D06A0F" w:rsidRDefault="004C206D" w:rsidP="00E67289">
            <w:r>
              <w:t>2015.04.15</w:t>
            </w:r>
          </w:p>
        </w:tc>
        <w:tc>
          <w:tcPr>
            <w:tcW w:w="1134" w:type="dxa"/>
          </w:tcPr>
          <w:p w:rsidR="004C206D" w:rsidRPr="00D06A0F" w:rsidRDefault="004C206D" w:rsidP="00E67289">
            <w:r>
              <w:t>51,80</w:t>
            </w:r>
          </w:p>
        </w:tc>
        <w:tc>
          <w:tcPr>
            <w:tcW w:w="1701" w:type="dxa"/>
          </w:tcPr>
          <w:p w:rsidR="004C206D" w:rsidRPr="00D06A0F" w:rsidRDefault="004C206D" w:rsidP="00E67289">
            <w:r>
              <w:t>Apklausa žodžiu</w:t>
            </w:r>
          </w:p>
        </w:tc>
        <w:tc>
          <w:tcPr>
            <w:tcW w:w="928" w:type="dxa"/>
          </w:tcPr>
          <w:p w:rsidR="004C206D" w:rsidRPr="00D06A0F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D06A0F" w:rsidRDefault="004C206D" w:rsidP="005B5F25">
            <w:pPr>
              <w:jc w:val="center"/>
            </w:pPr>
            <w:r>
              <w:t>46.</w:t>
            </w:r>
          </w:p>
        </w:tc>
        <w:tc>
          <w:tcPr>
            <w:tcW w:w="992" w:type="dxa"/>
          </w:tcPr>
          <w:p w:rsidR="004C206D" w:rsidRPr="008D3BA2" w:rsidRDefault="004C206D" w:rsidP="00E67289">
            <w:r w:rsidRPr="008D3BA2">
              <w:t>Prekės</w:t>
            </w:r>
          </w:p>
        </w:tc>
        <w:tc>
          <w:tcPr>
            <w:tcW w:w="1276" w:type="dxa"/>
          </w:tcPr>
          <w:p w:rsidR="004C206D" w:rsidRPr="008D3BA2" w:rsidRDefault="004C206D" w:rsidP="00E67289">
            <w:r w:rsidRPr="006354AC">
              <w:t>44100000-1</w:t>
            </w:r>
          </w:p>
        </w:tc>
        <w:tc>
          <w:tcPr>
            <w:tcW w:w="2551" w:type="dxa"/>
          </w:tcPr>
          <w:p w:rsidR="004C206D" w:rsidRPr="008D3BA2" w:rsidRDefault="004C206D" w:rsidP="00E67289">
            <w:r>
              <w:t>Ūkinės - buitinės prekės</w:t>
            </w:r>
          </w:p>
        </w:tc>
        <w:tc>
          <w:tcPr>
            <w:tcW w:w="2268" w:type="dxa"/>
          </w:tcPr>
          <w:p w:rsidR="004C206D" w:rsidRPr="008D3BA2" w:rsidRDefault="004C206D" w:rsidP="00E67289">
            <w:r w:rsidRPr="008D3BA2">
              <w:t>UAB „SENUKŲ PREKYBOS CENTRAS“</w:t>
            </w:r>
          </w:p>
        </w:tc>
        <w:tc>
          <w:tcPr>
            <w:tcW w:w="2127" w:type="dxa"/>
          </w:tcPr>
          <w:p w:rsidR="004C206D" w:rsidRPr="008D3BA2" w:rsidRDefault="004C206D" w:rsidP="00E67289">
            <w:r>
              <w:t>SS Nr. 11181705068</w:t>
            </w:r>
          </w:p>
        </w:tc>
        <w:tc>
          <w:tcPr>
            <w:tcW w:w="1417" w:type="dxa"/>
          </w:tcPr>
          <w:p w:rsidR="004C206D" w:rsidRPr="008D3BA2" w:rsidRDefault="004C206D" w:rsidP="00E67289">
            <w:r w:rsidRPr="008D3BA2">
              <w:t>2015.04.15</w:t>
            </w:r>
          </w:p>
        </w:tc>
        <w:tc>
          <w:tcPr>
            <w:tcW w:w="1134" w:type="dxa"/>
          </w:tcPr>
          <w:p w:rsidR="004C206D" w:rsidRPr="008D3BA2" w:rsidRDefault="004C206D" w:rsidP="00E67289">
            <w:r>
              <w:t>22,82</w:t>
            </w:r>
          </w:p>
        </w:tc>
        <w:tc>
          <w:tcPr>
            <w:tcW w:w="1701" w:type="dxa"/>
          </w:tcPr>
          <w:p w:rsidR="004C206D" w:rsidRDefault="004C206D" w:rsidP="00E67289">
            <w:r w:rsidRPr="008D3BA2">
              <w:t>Apklausa žodžiu</w:t>
            </w:r>
          </w:p>
        </w:tc>
        <w:tc>
          <w:tcPr>
            <w:tcW w:w="928" w:type="dxa"/>
          </w:tcPr>
          <w:p w:rsidR="004C206D" w:rsidRPr="00D06A0F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D06A0F" w:rsidRDefault="004C206D" w:rsidP="005B5F25">
            <w:pPr>
              <w:jc w:val="center"/>
            </w:pPr>
            <w:r>
              <w:t>47.</w:t>
            </w:r>
          </w:p>
        </w:tc>
        <w:tc>
          <w:tcPr>
            <w:tcW w:w="992" w:type="dxa"/>
          </w:tcPr>
          <w:p w:rsidR="004C206D" w:rsidRPr="00F8728A" w:rsidRDefault="004C206D" w:rsidP="00017DA5">
            <w:r w:rsidRPr="00F8728A">
              <w:t>Paslauga</w:t>
            </w:r>
          </w:p>
        </w:tc>
        <w:tc>
          <w:tcPr>
            <w:tcW w:w="1276" w:type="dxa"/>
          </w:tcPr>
          <w:p w:rsidR="004C206D" w:rsidRPr="00F8728A" w:rsidRDefault="004C206D" w:rsidP="00017DA5">
            <w:r w:rsidRPr="00F8728A">
              <w:t>60113100-4</w:t>
            </w:r>
          </w:p>
        </w:tc>
        <w:tc>
          <w:tcPr>
            <w:tcW w:w="2551" w:type="dxa"/>
          </w:tcPr>
          <w:p w:rsidR="004C206D" w:rsidRPr="00F8728A" w:rsidRDefault="004C206D" w:rsidP="00017DA5">
            <w:r w:rsidRPr="00F8728A">
              <w:t>Transporto paslauga</w:t>
            </w:r>
          </w:p>
        </w:tc>
        <w:tc>
          <w:tcPr>
            <w:tcW w:w="2268" w:type="dxa"/>
          </w:tcPr>
          <w:p w:rsidR="004C206D" w:rsidRPr="00F8728A" w:rsidRDefault="004C206D" w:rsidP="00017DA5">
            <w:r w:rsidRPr="00F8728A">
              <w:t>Ukmergės Senamiesčio pagrindinė mokykla</w:t>
            </w:r>
          </w:p>
        </w:tc>
        <w:tc>
          <w:tcPr>
            <w:tcW w:w="2127" w:type="dxa"/>
          </w:tcPr>
          <w:p w:rsidR="004C206D" w:rsidRPr="00F8728A" w:rsidRDefault="004C206D" w:rsidP="00017DA5">
            <w:r w:rsidRPr="00F8728A">
              <w:t>SPM Nr. 0726</w:t>
            </w:r>
          </w:p>
        </w:tc>
        <w:tc>
          <w:tcPr>
            <w:tcW w:w="1417" w:type="dxa"/>
          </w:tcPr>
          <w:p w:rsidR="004C206D" w:rsidRPr="00F8728A" w:rsidRDefault="004C206D" w:rsidP="00017DA5">
            <w:r w:rsidRPr="00F8728A">
              <w:t>2015.04.16</w:t>
            </w:r>
          </w:p>
        </w:tc>
        <w:tc>
          <w:tcPr>
            <w:tcW w:w="1134" w:type="dxa"/>
          </w:tcPr>
          <w:p w:rsidR="004C206D" w:rsidRPr="00F8728A" w:rsidRDefault="004C206D" w:rsidP="00017DA5">
            <w:r w:rsidRPr="00F8728A">
              <w:t>13,10</w:t>
            </w:r>
          </w:p>
        </w:tc>
        <w:tc>
          <w:tcPr>
            <w:tcW w:w="1701" w:type="dxa"/>
          </w:tcPr>
          <w:p w:rsidR="004C206D" w:rsidRDefault="004C206D" w:rsidP="00017DA5">
            <w:r w:rsidRPr="00F8728A">
              <w:t>Apklausa žodžiu</w:t>
            </w:r>
          </w:p>
        </w:tc>
        <w:tc>
          <w:tcPr>
            <w:tcW w:w="928" w:type="dxa"/>
          </w:tcPr>
          <w:p w:rsidR="004C206D" w:rsidRPr="00D06A0F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D06A0F" w:rsidRDefault="004C206D" w:rsidP="005B5F25">
            <w:pPr>
              <w:jc w:val="center"/>
            </w:pPr>
            <w:r>
              <w:t>48.</w:t>
            </w:r>
          </w:p>
        </w:tc>
        <w:tc>
          <w:tcPr>
            <w:tcW w:w="992" w:type="dxa"/>
          </w:tcPr>
          <w:p w:rsidR="004C206D" w:rsidRPr="005E024F" w:rsidRDefault="004C206D" w:rsidP="00017DA5">
            <w:r w:rsidRPr="005E024F">
              <w:t>Prekės</w:t>
            </w:r>
          </w:p>
        </w:tc>
        <w:tc>
          <w:tcPr>
            <w:tcW w:w="1276" w:type="dxa"/>
          </w:tcPr>
          <w:p w:rsidR="004C206D" w:rsidRPr="005E024F" w:rsidRDefault="004C206D" w:rsidP="00017DA5">
            <w:r>
              <w:t>39298600-3</w:t>
            </w:r>
          </w:p>
        </w:tc>
        <w:tc>
          <w:tcPr>
            <w:tcW w:w="2551" w:type="dxa"/>
          </w:tcPr>
          <w:p w:rsidR="004C206D" w:rsidRPr="005E024F" w:rsidRDefault="004C206D" w:rsidP="00017DA5">
            <w:r w:rsidRPr="005E024F">
              <w:t>Gaublys</w:t>
            </w:r>
          </w:p>
        </w:tc>
        <w:tc>
          <w:tcPr>
            <w:tcW w:w="2268" w:type="dxa"/>
          </w:tcPr>
          <w:p w:rsidR="004C206D" w:rsidRPr="005E024F" w:rsidRDefault="004C206D" w:rsidP="00017DA5">
            <w:r w:rsidRPr="005E024F">
              <w:t>R. Orlovos kavinė-parduotuvė „Stella“</w:t>
            </w:r>
          </w:p>
        </w:tc>
        <w:tc>
          <w:tcPr>
            <w:tcW w:w="2127" w:type="dxa"/>
          </w:tcPr>
          <w:p w:rsidR="004C206D" w:rsidRPr="005E024F" w:rsidRDefault="004C206D" w:rsidP="00017DA5">
            <w:r w:rsidRPr="005E024F">
              <w:t>Nr. 169</w:t>
            </w:r>
          </w:p>
        </w:tc>
        <w:tc>
          <w:tcPr>
            <w:tcW w:w="1417" w:type="dxa"/>
          </w:tcPr>
          <w:p w:rsidR="004C206D" w:rsidRPr="005E024F" w:rsidRDefault="004C206D" w:rsidP="00017DA5">
            <w:r w:rsidRPr="005E024F">
              <w:t>2015.04.17</w:t>
            </w:r>
          </w:p>
        </w:tc>
        <w:tc>
          <w:tcPr>
            <w:tcW w:w="1134" w:type="dxa"/>
          </w:tcPr>
          <w:p w:rsidR="004C206D" w:rsidRPr="005E024F" w:rsidRDefault="004C206D" w:rsidP="00017DA5">
            <w:r w:rsidRPr="005E024F">
              <w:t>27,00</w:t>
            </w:r>
          </w:p>
        </w:tc>
        <w:tc>
          <w:tcPr>
            <w:tcW w:w="1701" w:type="dxa"/>
          </w:tcPr>
          <w:p w:rsidR="004C206D" w:rsidRPr="005E024F" w:rsidRDefault="004C206D" w:rsidP="00017DA5">
            <w:r w:rsidRPr="005E024F">
              <w:t>Apklausa žodžiu</w:t>
            </w:r>
          </w:p>
        </w:tc>
        <w:tc>
          <w:tcPr>
            <w:tcW w:w="928" w:type="dxa"/>
          </w:tcPr>
          <w:p w:rsidR="004C206D" w:rsidRPr="00D06A0F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D06A0F" w:rsidRDefault="004C206D" w:rsidP="005B5F25">
            <w:pPr>
              <w:jc w:val="center"/>
            </w:pPr>
            <w:r>
              <w:t>49.</w:t>
            </w:r>
          </w:p>
        </w:tc>
        <w:tc>
          <w:tcPr>
            <w:tcW w:w="992" w:type="dxa"/>
          </w:tcPr>
          <w:p w:rsidR="004C206D" w:rsidRPr="005E024F" w:rsidRDefault="004C206D" w:rsidP="00017DA5">
            <w:r w:rsidRPr="005E024F">
              <w:t>Paslauga</w:t>
            </w:r>
          </w:p>
        </w:tc>
        <w:tc>
          <w:tcPr>
            <w:tcW w:w="1276" w:type="dxa"/>
          </w:tcPr>
          <w:p w:rsidR="004C206D" w:rsidRPr="005E024F" w:rsidRDefault="004C206D" w:rsidP="00017DA5">
            <w:r w:rsidRPr="005E024F">
              <w:t>98300000-6</w:t>
            </w:r>
          </w:p>
        </w:tc>
        <w:tc>
          <w:tcPr>
            <w:tcW w:w="2551" w:type="dxa"/>
          </w:tcPr>
          <w:p w:rsidR="004C206D" w:rsidRPr="005E024F" w:rsidRDefault="004C206D" w:rsidP="00017DA5">
            <w:r w:rsidRPr="005E024F">
              <w:t>Kilimėlių nuoma</w:t>
            </w:r>
          </w:p>
        </w:tc>
        <w:tc>
          <w:tcPr>
            <w:tcW w:w="2268" w:type="dxa"/>
          </w:tcPr>
          <w:p w:rsidR="004C206D" w:rsidRPr="005E024F" w:rsidRDefault="004C206D" w:rsidP="00017DA5">
            <w:r w:rsidRPr="005E024F">
              <w:t>Lindstrom UAB</w:t>
            </w:r>
          </w:p>
        </w:tc>
        <w:tc>
          <w:tcPr>
            <w:tcW w:w="2127" w:type="dxa"/>
          </w:tcPr>
          <w:p w:rsidR="004C206D" w:rsidRPr="005E024F" w:rsidRDefault="004C206D" w:rsidP="00017DA5">
            <w:r w:rsidRPr="005E024F">
              <w:t>AAA Nr. 1053663</w:t>
            </w:r>
          </w:p>
        </w:tc>
        <w:tc>
          <w:tcPr>
            <w:tcW w:w="1417" w:type="dxa"/>
          </w:tcPr>
          <w:p w:rsidR="004C206D" w:rsidRPr="005E024F" w:rsidRDefault="004C206D" w:rsidP="00017DA5">
            <w:r w:rsidRPr="005E024F">
              <w:t>2015.04.17</w:t>
            </w:r>
          </w:p>
        </w:tc>
        <w:tc>
          <w:tcPr>
            <w:tcW w:w="1134" w:type="dxa"/>
          </w:tcPr>
          <w:p w:rsidR="004C206D" w:rsidRPr="005E024F" w:rsidRDefault="004C206D" w:rsidP="00017DA5">
            <w:r w:rsidRPr="005E024F">
              <w:t>41,67</w:t>
            </w:r>
          </w:p>
        </w:tc>
        <w:tc>
          <w:tcPr>
            <w:tcW w:w="1701" w:type="dxa"/>
          </w:tcPr>
          <w:p w:rsidR="004C206D" w:rsidRPr="005E024F" w:rsidRDefault="004C206D" w:rsidP="00017DA5">
            <w:r w:rsidRPr="005E024F">
              <w:t>Apklausa žodžiu</w:t>
            </w:r>
          </w:p>
        </w:tc>
        <w:tc>
          <w:tcPr>
            <w:tcW w:w="928" w:type="dxa"/>
          </w:tcPr>
          <w:p w:rsidR="004C206D" w:rsidRPr="00D06A0F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D06A0F" w:rsidRDefault="004C206D" w:rsidP="005B5F25">
            <w:pPr>
              <w:jc w:val="center"/>
            </w:pPr>
            <w:r>
              <w:t>50.</w:t>
            </w:r>
          </w:p>
        </w:tc>
        <w:tc>
          <w:tcPr>
            <w:tcW w:w="992" w:type="dxa"/>
          </w:tcPr>
          <w:p w:rsidR="004C206D" w:rsidRPr="005E024F" w:rsidRDefault="004C206D" w:rsidP="00017DA5">
            <w:r w:rsidRPr="005E024F">
              <w:t>Prekės</w:t>
            </w:r>
          </w:p>
        </w:tc>
        <w:tc>
          <w:tcPr>
            <w:tcW w:w="1276" w:type="dxa"/>
          </w:tcPr>
          <w:p w:rsidR="004C206D" w:rsidRPr="005E024F" w:rsidRDefault="004C206D" w:rsidP="00017DA5">
            <w:r w:rsidRPr="005E024F">
              <w:t>22315000-1</w:t>
            </w:r>
          </w:p>
        </w:tc>
        <w:tc>
          <w:tcPr>
            <w:tcW w:w="2551" w:type="dxa"/>
          </w:tcPr>
          <w:p w:rsidR="004C206D" w:rsidRPr="005E024F" w:rsidRDefault="004C206D" w:rsidP="00017DA5">
            <w:r w:rsidRPr="005E024F">
              <w:t>Rėmeliai</w:t>
            </w:r>
          </w:p>
        </w:tc>
        <w:tc>
          <w:tcPr>
            <w:tcW w:w="2268" w:type="dxa"/>
          </w:tcPr>
          <w:p w:rsidR="004C206D" w:rsidRPr="005E024F" w:rsidRDefault="004C206D" w:rsidP="00017DA5">
            <w:r w:rsidRPr="005E024F">
              <w:t>I.Į. „FudžiSta“</w:t>
            </w:r>
          </w:p>
        </w:tc>
        <w:tc>
          <w:tcPr>
            <w:tcW w:w="2127" w:type="dxa"/>
          </w:tcPr>
          <w:p w:rsidR="004C206D" w:rsidRPr="005E024F" w:rsidRDefault="004C206D" w:rsidP="00017DA5">
            <w:r w:rsidRPr="005E024F">
              <w:t>FST Nr. 0455</w:t>
            </w:r>
          </w:p>
        </w:tc>
        <w:tc>
          <w:tcPr>
            <w:tcW w:w="1417" w:type="dxa"/>
          </w:tcPr>
          <w:p w:rsidR="004C206D" w:rsidRPr="005E024F" w:rsidRDefault="004C206D" w:rsidP="00017DA5">
            <w:r w:rsidRPr="005E024F">
              <w:t>2015.04.17</w:t>
            </w:r>
          </w:p>
        </w:tc>
        <w:tc>
          <w:tcPr>
            <w:tcW w:w="1134" w:type="dxa"/>
          </w:tcPr>
          <w:p w:rsidR="004C206D" w:rsidRPr="005E024F" w:rsidRDefault="004C206D" w:rsidP="00017DA5">
            <w:r w:rsidRPr="005E024F">
              <w:t>73,40</w:t>
            </w:r>
          </w:p>
        </w:tc>
        <w:tc>
          <w:tcPr>
            <w:tcW w:w="1701" w:type="dxa"/>
          </w:tcPr>
          <w:p w:rsidR="004C206D" w:rsidRPr="005E024F" w:rsidRDefault="004C206D" w:rsidP="00017DA5">
            <w:r w:rsidRPr="005E024F">
              <w:t>Apklausa žodžiu</w:t>
            </w:r>
          </w:p>
        </w:tc>
        <w:tc>
          <w:tcPr>
            <w:tcW w:w="928" w:type="dxa"/>
          </w:tcPr>
          <w:p w:rsidR="004C206D" w:rsidRPr="00D06A0F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D06A0F" w:rsidRDefault="004C206D" w:rsidP="005B5F25">
            <w:pPr>
              <w:jc w:val="center"/>
            </w:pPr>
            <w:r>
              <w:t>51.</w:t>
            </w:r>
          </w:p>
        </w:tc>
        <w:tc>
          <w:tcPr>
            <w:tcW w:w="992" w:type="dxa"/>
          </w:tcPr>
          <w:p w:rsidR="004C206D" w:rsidRPr="005E024F" w:rsidRDefault="004C206D" w:rsidP="00017DA5">
            <w:r w:rsidRPr="005E024F">
              <w:t>Prekės</w:t>
            </w:r>
          </w:p>
        </w:tc>
        <w:tc>
          <w:tcPr>
            <w:tcW w:w="1276" w:type="dxa"/>
          </w:tcPr>
          <w:p w:rsidR="004C206D" w:rsidRPr="005E024F" w:rsidRDefault="004C206D" w:rsidP="00017DA5">
            <w:r w:rsidRPr="005E024F">
              <w:t>22315000-1</w:t>
            </w:r>
          </w:p>
        </w:tc>
        <w:tc>
          <w:tcPr>
            <w:tcW w:w="2551" w:type="dxa"/>
          </w:tcPr>
          <w:p w:rsidR="004C206D" w:rsidRPr="005E024F" w:rsidRDefault="004C206D" w:rsidP="00017DA5">
            <w:r w:rsidRPr="005E024F">
              <w:t>Nuotraukos</w:t>
            </w:r>
          </w:p>
        </w:tc>
        <w:tc>
          <w:tcPr>
            <w:tcW w:w="2268" w:type="dxa"/>
          </w:tcPr>
          <w:p w:rsidR="004C206D" w:rsidRPr="005E024F" w:rsidRDefault="004C206D" w:rsidP="00017DA5">
            <w:r w:rsidRPr="005E024F">
              <w:t>I.Į. „FudžiSta“</w:t>
            </w:r>
          </w:p>
        </w:tc>
        <w:tc>
          <w:tcPr>
            <w:tcW w:w="2127" w:type="dxa"/>
          </w:tcPr>
          <w:p w:rsidR="004C206D" w:rsidRPr="005E024F" w:rsidRDefault="004C206D" w:rsidP="00017DA5">
            <w:r w:rsidRPr="005E024F">
              <w:t>FST Nr. 0454</w:t>
            </w:r>
          </w:p>
        </w:tc>
        <w:tc>
          <w:tcPr>
            <w:tcW w:w="1417" w:type="dxa"/>
          </w:tcPr>
          <w:p w:rsidR="004C206D" w:rsidRPr="005E024F" w:rsidRDefault="004C206D" w:rsidP="00017DA5">
            <w:r w:rsidRPr="005E024F">
              <w:t>2015.04.17</w:t>
            </w:r>
          </w:p>
        </w:tc>
        <w:tc>
          <w:tcPr>
            <w:tcW w:w="1134" w:type="dxa"/>
          </w:tcPr>
          <w:p w:rsidR="004C206D" w:rsidRPr="005E024F" w:rsidRDefault="004C206D" w:rsidP="00017DA5">
            <w:r w:rsidRPr="005E024F">
              <w:t>18,50</w:t>
            </w:r>
          </w:p>
        </w:tc>
        <w:tc>
          <w:tcPr>
            <w:tcW w:w="1701" w:type="dxa"/>
          </w:tcPr>
          <w:p w:rsidR="004C206D" w:rsidRDefault="004C206D" w:rsidP="00017DA5">
            <w:r w:rsidRPr="005E024F">
              <w:t>Apklausa žodžiu</w:t>
            </w:r>
          </w:p>
        </w:tc>
        <w:tc>
          <w:tcPr>
            <w:tcW w:w="928" w:type="dxa"/>
          </w:tcPr>
          <w:p w:rsidR="004C206D" w:rsidRPr="00D06A0F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5C0542" w:rsidRDefault="004C206D" w:rsidP="005B5F25">
            <w:pPr>
              <w:jc w:val="center"/>
            </w:pPr>
            <w:r>
              <w:t>52.</w:t>
            </w:r>
          </w:p>
        </w:tc>
        <w:tc>
          <w:tcPr>
            <w:tcW w:w="992" w:type="dxa"/>
          </w:tcPr>
          <w:p w:rsidR="004C206D" w:rsidRPr="00A66196" w:rsidRDefault="004C206D" w:rsidP="00E67289">
            <w:r w:rsidRPr="00A66196">
              <w:t>Paslauga</w:t>
            </w:r>
          </w:p>
        </w:tc>
        <w:tc>
          <w:tcPr>
            <w:tcW w:w="1276" w:type="dxa"/>
          </w:tcPr>
          <w:p w:rsidR="004C206D" w:rsidRPr="006D09BA" w:rsidRDefault="004C206D" w:rsidP="00E67289">
            <w:r w:rsidRPr="006D09BA">
              <w:t>98300000-6</w:t>
            </w:r>
          </w:p>
        </w:tc>
        <w:tc>
          <w:tcPr>
            <w:tcW w:w="2551" w:type="dxa"/>
          </w:tcPr>
          <w:p w:rsidR="004C206D" w:rsidRPr="006D09BA" w:rsidRDefault="004C206D" w:rsidP="00E67289">
            <w:r>
              <w:t>Elektroninių svarstyklių patikra</w:t>
            </w:r>
          </w:p>
        </w:tc>
        <w:tc>
          <w:tcPr>
            <w:tcW w:w="2268" w:type="dxa"/>
          </w:tcPr>
          <w:p w:rsidR="004C206D" w:rsidRPr="006D09BA" w:rsidRDefault="004C206D" w:rsidP="00E67289">
            <w:r w:rsidRPr="000579A2">
              <w:t>AB „Panevėžio Metrologijos Centras“</w:t>
            </w:r>
          </w:p>
        </w:tc>
        <w:tc>
          <w:tcPr>
            <w:tcW w:w="2127" w:type="dxa"/>
          </w:tcPr>
          <w:p w:rsidR="004C206D" w:rsidRPr="006D09BA" w:rsidRDefault="004C206D" w:rsidP="00E67289">
            <w:r>
              <w:t>MC Nr. 0002700</w:t>
            </w:r>
          </w:p>
        </w:tc>
        <w:tc>
          <w:tcPr>
            <w:tcW w:w="1417" w:type="dxa"/>
          </w:tcPr>
          <w:p w:rsidR="004C206D" w:rsidRPr="006D09BA" w:rsidRDefault="004C206D" w:rsidP="00E67289">
            <w:r>
              <w:t>2015.04.22</w:t>
            </w:r>
          </w:p>
        </w:tc>
        <w:tc>
          <w:tcPr>
            <w:tcW w:w="1134" w:type="dxa"/>
          </w:tcPr>
          <w:p w:rsidR="004C206D" w:rsidRPr="006D09BA" w:rsidRDefault="004C206D" w:rsidP="00E67289">
            <w:r>
              <w:t>20,84</w:t>
            </w:r>
          </w:p>
        </w:tc>
        <w:tc>
          <w:tcPr>
            <w:tcW w:w="1701" w:type="dxa"/>
          </w:tcPr>
          <w:p w:rsidR="004C206D" w:rsidRPr="00A66196" w:rsidRDefault="004C206D" w:rsidP="00E67289">
            <w:r w:rsidRPr="005C0542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5C0542" w:rsidRDefault="004C206D" w:rsidP="005B5F25">
            <w:pPr>
              <w:jc w:val="center"/>
            </w:pPr>
            <w:r>
              <w:t>53.</w:t>
            </w:r>
          </w:p>
        </w:tc>
        <w:tc>
          <w:tcPr>
            <w:tcW w:w="992" w:type="dxa"/>
          </w:tcPr>
          <w:p w:rsidR="004C206D" w:rsidRPr="00C42655" w:rsidRDefault="004C206D" w:rsidP="00E67289">
            <w:r w:rsidRPr="00C42655">
              <w:t>Paslauga</w:t>
            </w:r>
          </w:p>
        </w:tc>
        <w:tc>
          <w:tcPr>
            <w:tcW w:w="1276" w:type="dxa"/>
          </w:tcPr>
          <w:p w:rsidR="004C206D" w:rsidRPr="00C42655" w:rsidRDefault="004C206D" w:rsidP="00E67289">
            <w:r w:rsidRPr="00CD32BC">
              <w:t>50324100-3</w:t>
            </w:r>
          </w:p>
        </w:tc>
        <w:tc>
          <w:tcPr>
            <w:tcW w:w="2551" w:type="dxa"/>
          </w:tcPr>
          <w:p w:rsidR="004C206D" w:rsidRPr="00C42655" w:rsidRDefault="004C206D" w:rsidP="00E67289">
            <w:r w:rsidRPr="00C42655">
              <w:t>Finansų valdymo ir apskaitos sistemos priežiūra</w:t>
            </w:r>
          </w:p>
        </w:tc>
        <w:tc>
          <w:tcPr>
            <w:tcW w:w="2268" w:type="dxa"/>
          </w:tcPr>
          <w:p w:rsidR="004C206D" w:rsidRPr="00C42655" w:rsidRDefault="004C206D" w:rsidP="00E67289">
            <w:r w:rsidRPr="00C42655">
              <w:t>UAB „NEVDA“</w:t>
            </w:r>
          </w:p>
        </w:tc>
        <w:tc>
          <w:tcPr>
            <w:tcW w:w="2127" w:type="dxa"/>
          </w:tcPr>
          <w:p w:rsidR="004C206D" w:rsidRPr="00C42655" w:rsidRDefault="004C206D" w:rsidP="00E67289">
            <w:r>
              <w:t>NEV Nr. 0092543</w:t>
            </w:r>
          </w:p>
        </w:tc>
        <w:tc>
          <w:tcPr>
            <w:tcW w:w="1417" w:type="dxa"/>
          </w:tcPr>
          <w:p w:rsidR="004C206D" w:rsidRPr="00C42655" w:rsidRDefault="004C206D" w:rsidP="00E67289">
            <w:r>
              <w:t>2015.04.22</w:t>
            </w:r>
          </w:p>
        </w:tc>
        <w:tc>
          <w:tcPr>
            <w:tcW w:w="1134" w:type="dxa"/>
          </w:tcPr>
          <w:p w:rsidR="004C206D" w:rsidRPr="00C42655" w:rsidRDefault="004C206D" w:rsidP="00E67289">
            <w:r w:rsidRPr="00C42655">
              <w:t>34,17</w:t>
            </w:r>
          </w:p>
        </w:tc>
        <w:tc>
          <w:tcPr>
            <w:tcW w:w="1701" w:type="dxa"/>
          </w:tcPr>
          <w:p w:rsidR="004C206D" w:rsidRDefault="004C206D" w:rsidP="00E67289">
            <w:r w:rsidRPr="00C42655">
              <w:t>Apklausa žodžiu</w:t>
            </w:r>
          </w:p>
        </w:tc>
        <w:tc>
          <w:tcPr>
            <w:tcW w:w="928" w:type="dxa"/>
          </w:tcPr>
          <w:p w:rsidR="004C206D" w:rsidRDefault="004C206D" w:rsidP="00E67289"/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spacing w:line="360" w:lineRule="auto"/>
              <w:jc w:val="center"/>
            </w:pPr>
            <w:r>
              <w:t>54.</w:t>
            </w:r>
          </w:p>
        </w:tc>
        <w:tc>
          <w:tcPr>
            <w:tcW w:w="992" w:type="dxa"/>
          </w:tcPr>
          <w:p w:rsidR="004C206D" w:rsidRDefault="004C206D" w:rsidP="00E67289">
            <w:pPr>
              <w:spacing w:line="360" w:lineRule="auto"/>
              <w:jc w:val="both"/>
            </w:pPr>
            <w:r w:rsidRPr="00B63B57">
              <w:t>Prekės</w:t>
            </w:r>
          </w:p>
          <w:p w:rsidR="004C206D" w:rsidRPr="0064726D" w:rsidRDefault="004C206D" w:rsidP="00E67289">
            <w:pPr>
              <w:spacing w:line="360" w:lineRule="auto"/>
              <w:jc w:val="both"/>
            </w:pPr>
            <w:r w:rsidRPr="005C0542">
              <w:t>Paslauga</w:t>
            </w:r>
          </w:p>
        </w:tc>
        <w:tc>
          <w:tcPr>
            <w:tcW w:w="1276" w:type="dxa"/>
          </w:tcPr>
          <w:p w:rsidR="004C206D" w:rsidRDefault="004C206D" w:rsidP="0058067F">
            <w:pPr>
              <w:spacing w:line="360" w:lineRule="auto"/>
            </w:pPr>
            <w:r>
              <w:t>37441600-7</w:t>
            </w:r>
          </w:p>
          <w:p w:rsidR="004C206D" w:rsidRPr="0064726D" w:rsidRDefault="004C206D" w:rsidP="0058067F">
            <w:pPr>
              <w:spacing w:line="360" w:lineRule="auto"/>
            </w:pPr>
            <w:r>
              <w:t>60000000-8</w:t>
            </w:r>
          </w:p>
        </w:tc>
        <w:tc>
          <w:tcPr>
            <w:tcW w:w="2551" w:type="dxa"/>
          </w:tcPr>
          <w:p w:rsidR="004C206D" w:rsidRDefault="004C206D" w:rsidP="00E67289">
            <w:pPr>
              <w:spacing w:line="360" w:lineRule="auto"/>
              <w:jc w:val="both"/>
            </w:pPr>
            <w:r>
              <w:t>Batutas</w:t>
            </w:r>
          </w:p>
          <w:p w:rsidR="004C206D" w:rsidRPr="0064726D" w:rsidRDefault="004C206D" w:rsidP="00E67289">
            <w:pPr>
              <w:spacing w:line="360" w:lineRule="auto"/>
              <w:jc w:val="both"/>
            </w:pPr>
            <w:r>
              <w:t>Pristatymas</w:t>
            </w:r>
          </w:p>
        </w:tc>
        <w:tc>
          <w:tcPr>
            <w:tcW w:w="226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UAB „Pigu“</w:t>
            </w:r>
          </w:p>
        </w:tc>
        <w:tc>
          <w:tcPr>
            <w:tcW w:w="2127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PIGU-LT Nr. 1640831</w:t>
            </w:r>
          </w:p>
        </w:tc>
        <w:tc>
          <w:tcPr>
            <w:tcW w:w="1417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2015.04.23</w:t>
            </w:r>
          </w:p>
        </w:tc>
        <w:tc>
          <w:tcPr>
            <w:tcW w:w="1134" w:type="dxa"/>
          </w:tcPr>
          <w:p w:rsidR="004C206D" w:rsidRDefault="004C206D" w:rsidP="00E67289">
            <w:pPr>
              <w:spacing w:line="360" w:lineRule="auto"/>
              <w:jc w:val="both"/>
            </w:pPr>
            <w:r>
              <w:t>299,00</w:t>
            </w:r>
          </w:p>
          <w:p w:rsidR="004C206D" w:rsidRPr="0064726D" w:rsidRDefault="004C206D" w:rsidP="00E67289">
            <w:pPr>
              <w:spacing w:line="360" w:lineRule="auto"/>
              <w:jc w:val="both"/>
            </w:pPr>
            <w:r>
              <w:t>8,69</w:t>
            </w:r>
          </w:p>
        </w:tc>
        <w:tc>
          <w:tcPr>
            <w:tcW w:w="1701" w:type="dxa"/>
          </w:tcPr>
          <w:p w:rsidR="004C206D" w:rsidRDefault="004C206D" w:rsidP="00E67289">
            <w:pPr>
              <w:spacing w:line="360" w:lineRule="auto"/>
              <w:jc w:val="both"/>
            </w:pPr>
            <w:r w:rsidRPr="005C0542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spacing w:line="360" w:lineRule="auto"/>
              <w:jc w:val="center"/>
            </w:pPr>
            <w:r>
              <w:t>55.</w:t>
            </w:r>
          </w:p>
        </w:tc>
        <w:tc>
          <w:tcPr>
            <w:tcW w:w="992" w:type="dxa"/>
          </w:tcPr>
          <w:p w:rsidR="004C206D" w:rsidRPr="00C94ED6" w:rsidRDefault="004C206D" w:rsidP="00E67289">
            <w:r w:rsidRPr="00C94ED6">
              <w:t>Prekės</w:t>
            </w:r>
          </w:p>
        </w:tc>
        <w:tc>
          <w:tcPr>
            <w:tcW w:w="1276" w:type="dxa"/>
          </w:tcPr>
          <w:p w:rsidR="004C206D" w:rsidRPr="00C94ED6" w:rsidRDefault="004C206D" w:rsidP="00E67289">
            <w:r w:rsidRPr="006354AC">
              <w:t>44100000-1</w:t>
            </w:r>
          </w:p>
        </w:tc>
        <w:tc>
          <w:tcPr>
            <w:tcW w:w="2551" w:type="dxa"/>
          </w:tcPr>
          <w:p w:rsidR="004C206D" w:rsidRPr="00C94ED6" w:rsidRDefault="004C206D" w:rsidP="00E67289">
            <w:r>
              <w:t>Ūkinės - buitinės prekės</w:t>
            </w:r>
          </w:p>
        </w:tc>
        <w:tc>
          <w:tcPr>
            <w:tcW w:w="2268" w:type="dxa"/>
          </w:tcPr>
          <w:p w:rsidR="004C206D" w:rsidRPr="00C94ED6" w:rsidRDefault="004C206D" w:rsidP="00E67289">
            <w:r w:rsidRPr="00C94ED6">
              <w:t>UAB „Bikuvos“ prekyba Parduotuvė Nr.14</w:t>
            </w:r>
          </w:p>
        </w:tc>
        <w:tc>
          <w:tcPr>
            <w:tcW w:w="2127" w:type="dxa"/>
          </w:tcPr>
          <w:p w:rsidR="004C206D" w:rsidRPr="00C94ED6" w:rsidRDefault="004C206D" w:rsidP="00E67289">
            <w:r>
              <w:t>BIK  Nr. 0718554</w:t>
            </w:r>
          </w:p>
        </w:tc>
        <w:tc>
          <w:tcPr>
            <w:tcW w:w="1417" w:type="dxa"/>
          </w:tcPr>
          <w:p w:rsidR="004C206D" w:rsidRPr="00C94ED6" w:rsidRDefault="004C206D" w:rsidP="00E67289">
            <w:r>
              <w:t>2015.04.23</w:t>
            </w:r>
          </w:p>
        </w:tc>
        <w:tc>
          <w:tcPr>
            <w:tcW w:w="1134" w:type="dxa"/>
          </w:tcPr>
          <w:p w:rsidR="004C206D" w:rsidRPr="00C94ED6" w:rsidRDefault="004C206D" w:rsidP="00E67289">
            <w:r>
              <w:t>34,87</w:t>
            </w:r>
          </w:p>
        </w:tc>
        <w:tc>
          <w:tcPr>
            <w:tcW w:w="1701" w:type="dxa"/>
          </w:tcPr>
          <w:p w:rsidR="004C206D" w:rsidRDefault="004C206D" w:rsidP="00E67289">
            <w:r w:rsidRPr="00C94ED6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spacing w:line="360" w:lineRule="auto"/>
              <w:jc w:val="center"/>
            </w:pPr>
            <w:r>
              <w:t>56.</w:t>
            </w:r>
          </w:p>
        </w:tc>
        <w:tc>
          <w:tcPr>
            <w:tcW w:w="992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 w:rsidRPr="005C0542">
              <w:t>Paslauga</w:t>
            </w:r>
          </w:p>
        </w:tc>
        <w:tc>
          <w:tcPr>
            <w:tcW w:w="1276" w:type="dxa"/>
          </w:tcPr>
          <w:p w:rsidR="004C206D" w:rsidRPr="0064726D" w:rsidRDefault="004C206D" w:rsidP="0058067F">
            <w:pPr>
              <w:spacing w:line="360" w:lineRule="auto"/>
            </w:pPr>
            <w:r>
              <w:t>42512520-9</w:t>
            </w:r>
          </w:p>
        </w:tc>
        <w:tc>
          <w:tcPr>
            <w:tcW w:w="2551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Ventiliacinių grotelių remonto darbai</w:t>
            </w:r>
          </w:p>
        </w:tc>
        <w:tc>
          <w:tcPr>
            <w:tcW w:w="226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UAB „Ukmergės versmės“ Langų centras</w:t>
            </w:r>
          </w:p>
        </w:tc>
        <w:tc>
          <w:tcPr>
            <w:tcW w:w="2127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UVLC Nr. 004796</w:t>
            </w:r>
          </w:p>
        </w:tc>
        <w:tc>
          <w:tcPr>
            <w:tcW w:w="1417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2015.04.24</w:t>
            </w:r>
          </w:p>
        </w:tc>
        <w:tc>
          <w:tcPr>
            <w:tcW w:w="1134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20,00</w:t>
            </w:r>
          </w:p>
        </w:tc>
        <w:tc>
          <w:tcPr>
            <w:tcW w:w="1701" w:type="dxa"/>
          </w:tcPr>
          <w:p w:rsidR="004C206D" w:rsidRDefault="004C206D" w:rsidP="00E67289">
            <w:pPr>
              <w:spacing w:line="360" w:lineRule="auto"/>
              <w:jc w:val="both"/>
            </w:pPr>
            <w:r w:rsidRPr="005C0542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E67289">
            <w:pPr>
              <w:spacing w:line="360" w:lineRule="auto"/>
              <w:jc w:val="center"/>
            </w:pPr>
            <w:r>
              <w:t>57.</w:t>
            </w:r>
          </w:p>
        </w:tc>
        <w:tc>
          <w:tcPr>
            <w:tcW w:w="992" w:type="dxa"/>
          </w:tcPr>
          <w:p w:rsidR="004C206D" w:rsidRPr="00CC4ACE" w:rsidRDefault="004C206D" w:rsidP="00017DA5">
            <w:r w:rsidRPr="00CC4ACE">
              <w:t>Paslauga</w:t>
            </w:r>
          </w:p>
        </w:tc>
        <w:tc>
          <w:tcPr>
            <w:tcW w:w="1276" w:type="dxa"/>
          </w:tcPr>
          <w:p w:rsidR="004C206D" w:rsidRPr="00CC4ACE" w:rsidRDefault="004C206D" w:rsidP="00017DA5">
            <w:r w:rsidRPr="00A34D27">
              <w:t>98300000-6</w:t>
            </w:r>
          </w:p>
        </w:tc>
        <w:tc>
          <w:tcPr>
            <w:tcW w:w="2551" w:type="dxa"/>
          </w:tcPr>
          <w:p w:rsidR="004C206D" w:rsidRDefault="004C206D" w:rsidP="00A34D27">
            <w:r w:rsidRPr="00FA7079">
              <w:t>Akvariumo priežiūra</w:t>
            </w:r>
          </w:p>
          <w:p w:rsidR="004C206D" w:rsidRPr="00CC4ACE" w:rsidRDefault="004C206D" w:rsidP="00A34D27">
            <w:r>
              <w:t>Vandens paruošejas</w:t>
            </w:r>
          </w:p>
        </w:tc>
        <w:tc>
          <w:tcPr>
            <w:tcW w:w="2268" w:type="dxa"/>
          </w:tcPr>
          <w:p w:rsidR="004C206D" w:rsidRPr="00CC4ACE" w:rsidRDefault="004C206D" w:rsidP="00017DA5">
            <w:r w:rsidRPr="00A34D27">
              <w:t>UAB UKMERGĖS ZOOCENTRAS</w:t>
            </w:r>
          </w:p>
        </w:tc>
        <w:tc>
          <w:tcPr>
            <w:tcW w:w="2127" w:type="dxa"/>
          </w:tcPr>
          <w:p w:rsidR="004C206D" w:rsidRPr="00AB07A9" w:rsidRDefault="004C206D" w:rsidP="00017DA5">
            <w:r w:rsidRPr="00AB07A9">
              <w:t>ZOO15 Nr. 8</w:t>
            </w:r>
          </w:p>
        </w:tc>
        <w:tc>
          <w:tcPr>
            <w:tcW w:w="1417" w:type="dxa"/>
          </w:tcPr>
          <w:p w:rsidR="004C206D" w:rsidRPr="00AB07A9" w:rsidRDefault="004C206D" w:rsidP="00017DA5">
            <w:r w:rsidRPr="00AB07A9">
              <w:t>2015.04.27</w:t>
            </w:r>
          </w:p>
        </w:tc>
        <w:tc>
          <w:tcPr>
            <w:tcW w:w="1134" w:type="dxa"/>
          </w:tcPr>
          <w:p w:rsidR="004C206D" w:rsidRDefault="004C206D" w:rsidP="00017DA5">
            <w:r w:rsidRPr="00AB07A9">
              <w:t>35,09</w:t>
            </w:r>
          </w:p>
          <w:p w:rsidR="004C206D" w:rsidRPr="00AB07A9" w:rsidRDefault="004C206D" w:rsidP="00017DA5">
            <w:r>
              <w:t>7,02</w:t>
            </w:r>
          </w:p>
        </w:tc>
        <w:tc>
          <w:tcPr>
            <w:tcW w:w="1701" w:type="dxa"/>
          </w:tcPr>
          <w:p w:rsidR="004C206D" w:rsidRPr="00AB07A9" w:rsidRDefault="004C206D" w:rsidP="00017DA5">
            <w:r w:rsidRPr="00A34D27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5B5F25">
            <w:pPr>
              <w:spacing w:line="360" w:lineRule="auto"/>
              <w:jc w:val="center"/>
            </w:pPr>
            <w:r>
              <w:t>58.</w:t>
            </w:r>
          </w:p>
        </w:tc>
        <w:tc>
          <w:tcPr>
            <w:tcW w:w="992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Paslauga</w:t>
            </w:r>
          </w:p>
        </w:tc>
        <w:tc>
          <w:tcPr>
            <w:tcW w:w="1276" w:type="dxa"/>
          </w:tcPr>
          <w:p w:rsidR="004C206D" w:rsidRPr="0064726D" w:rsidRDefault="004C206D" w:rsidP="00191081">
            <w:pPr>
              <w:spacing w:line="360" w:lineRule="auto"/>
            </w:pPr>
            <w:r w:rsidRPr="00A0228F">
              <w:t>80522000-9</w:t>
            </w:r>
          </w:p>
        </w:tc>
        <w:tc>
          <w:tcPr>
            <w:tcW w:w="2551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Forumas</w:t>
            </w:r>
          </w:p>
        </w:tc>
        <w:tc>
          <w:tcPr>
            <w:tcW w:w="226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Diana Borisovienė</w:t>
            </w:r>
          </w:p>
        </w:tc>
        <w:tc>
          <w:tcPr>
            <w:tcW w:w="2127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Nr. 20131149</w:t>
            </w:r>
          </w:p>
        </w:tc>
        <w:tc>
          <w:tcPr>
            <w:tcW w:w="1417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2015.04.28</w:t>
            </w:r>
          </w:p>
        </w:tc>
        <w:tc>
          <w:tcPr>
            <w:tcW w:w="1134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20,00</w:t>
            </w:r>
          </w:p>
        </w:tc>
        <w:tc>
          <w:tcPr>
            <w:tcW w:w="1701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  <w:r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5B5F25">
            <w:pPr>
              <w:spacing w:line="360" w:lineRule="auto"/>
              <w:jc w:val="center"/>
            </w:pPr>
            <w:r>
              <w:t>59.</w:t>
            </w:r>
          </w:p>
        </w:tc>
        <w:tc>
          <w:tcPr>
            <w:tcW w:w="992" w:type="dxa"/>
          </w:tcPr>
          <w:p w:rsidR="004C206D" w:rsidRPr="00447C6A" w:rsidRDefault="004C206D" w:rsidP="00017DA5">
            <w:r w:rsidRPr="00447C6A">
              <w:t>Paslauga</w:t>
            </w:r>
          </w:p>
        </w:tc>
        <w:tc>
          <w:tcPr>
            <w:tcW w:w="1276" w:type="dxa"/>
          </w:tcPr>
          <w:p w:rsidR="004C206D" w:rsidRPr="00447C6A" w:rsidRDefault="004C206D" w:rsidP="00017DA5">
            <w:r w:rsidRPr="00447C6A">
              <w:t>80522000-9</w:t>
            </w:r>
          </w:p>
        </w:tc>
        <w:tc>
          <w:tcPr>
            <w:tcW w:w="2551" w:type="dxa"/>
          </w:tcPr>
          <w:p w:rsidR="004C206D" w:rsidRPr="00447C6A" w:rsidRDefault="004C206D" w:rsidP="00017DA5">
            <w:r w:rsidRPr="00447C6A">
              <w:t>Seminaras</w:t>
            </w:r>
          </w:p>
        </w:tc>
        <w:tc>
          <w:tcPr>
            <w:tcW w:w="2268" w:type="dxa"/>
          </w:tcPr>
          <w:p w:rsidR="004C206D" w:rsidRPr="00447C6A" w:rsidRDefault="004C206D" w:rsidP="00017DA5">
            <w:r w:rsidRPr="00447C6A">
              <w:t>Ukmergės švietimo centras</w:t>
            </w:r>
          </w:p>
        </w:tc>
        <w:tc>
          <w:tcPr>
            <w:tcW w:w="2127" w:type="dxa"/>
          </w:tcPr>
          <w:p w:rsidR="004C206D" w:rsidRPr="00447C6A" w:rsidRDefault="004C206D" w:rsidP="00017DA5">
            <w:r w:rsidRPr="00447C6A">
              <w:t>UŠC Nr. 372</w:t>
            </w:r>
          </w:p>
        </w:tc>
        <w:tc>
          <w:tcPr>
            <w:tcW w:w="1417" w:type="dxa"/>
          </w:tcPr>
          <w:p w:rsidR="004C206D" w:rsidRPr="00447C6A" w:rsidRDefault="004C206D" w:rsidP="00017DA5">
            <w:r w:rsidRPr="00447C6A">
              <w:t>2015.04.30</w:t>
            </w:r>
          </w:p>
        </w:tc>
        <w:tc>
          <w:tcPr>
            <w:tcW w:w="1134" w:type="dxa"/>
          </w:tcPr>
          <w:p w:rsidR="004C206D" w:rsidRPr="00447C6A" w:rsidRDefault="004C206D" w:rsidP="00017DA5">
            <w:r w:rsidRPr="00447C6A">
              <w:t>6,00</w:t>
            </w:r>
          </w:p>
        </w:tc>
        <w:tc>
          <w:tcPr>
            <w:tcW w:w="1701" w:type="dxa"/>
          </w:tcPr>
          <w:p w:rsidR="004C206D" w:rsidRDefault="004C206D" w:rsidP="00017DA5">
            <w:r w:rsidRPr="00447C6A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E67289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60.</w:t>
            </w:r>
          </w:p>
        </w:tc>
        <w:tc>
          <w:tcPr>
            <w:tcW w:w="992" w:type="dxa"/>
          </w:tcPr>
          <w:p w:rsidR="004C206D" w:rsidRPr="005441B4" w:rsidRDefault="004C206D" w:rsidP="00017DA5">
            <w:r w:rsidRPr="005441B4">
              <w:t>Prekės</w:t>
            </w:r>
          </w:p>
        </w:tc>
        <w:tc>
          <w:tcPr>
            <w:tcW w:w="1276" w:type="dxa"/>
          </w:tcPr>
          <w:p w:rsidR="004C206D" w:rsidRDefault="004C206D" w:rsidP="00017DA5">
            <w:r>
              <w:t>18443340-1</w:t>
            </w:r>
          </w:p>
          <w:p w:rsidR="004C206D" w:rsidRPr="005441B4" w:rsidRDefault="004C206D" w:rsidP="00017DA5">
            <w:r>
              <w:t>18424300-0</w:t>
            </w:r>
          </w:p>
        </w:tc>
        <w:tc>
          <w:tcPr>
            <w:tcW w:w="2551" w:type="dxa"/>
          </w:tcPr>
          <w:p w:rsidR="004C206D" w:rsidRPr="005441B4" w:rsidRDefault="004C206D" w:rsidP="00017DA5">
            <w:r>
              <w:t xml:space="preserve">Kepuraitės, pirštinės vienkartinės </w:t>
            </w:r>
          </w:p>
        </w:tc>
        <w:tc>
          <w:tcPr>
            <w:tcW w:w="2268" w:type="dxa"/>
          </w:tcPr>
          <w:p w:rsidR="004C206D" w:rsidRPr="005441B4" w:rsidRDefault="004C206D" w:rsidP="00017DA5">
            <w:r w:rsidRPr="005441B4">
              <w:t>Ukmergės rajono vartotojų kooperatyvas</w:t>
            </w:r>
          </w:p>
        </w:tc>
        <w:tc>
          <w:tcPr>
            <w:tcW w:w="2127" w:type="dxa"/>
          </w:tcPr>
          <w:p w:rsidR="004C206D" w:rsidRPr="005441B4" w:rsidRDefault="004C206D" w:rsidP="00017DA5">
            <w:r>
              <w:t>UKVDR Nr. 0010401</w:t>
            </w:r>
          </w:p>
        </w:tc>
        <w:tc>
          <w:tcPr>
            <w:tcW w:w="1417" w:type="dxa"/>
          </w:tcPr>
          <w:p w:rsidR="004C206D" w:rsidRPr="005441B4" w:rsidRDefault="004C206D" w:rsidP="00017DA5">
            <w:r>
              <w:t>2015.05.04</w:t>
            </w:r>
          </w:p>
        </w:tc>
        <w:tc>
          <w:tcPr>
            <w:tcW w:w="1134" w:type="dxa"/>
          </w:tcPr>
          <w:p w:rsidR="004C206D" w:rsidRPr="005441B4" w:rsidRDefault="004C206D" w:rsidP="00017DA5">
            <w:r>
              <w:t>11,78</w:t>
            </w:r>
          </w:p>
        </w:tc>
        <w:tc>
          <w:tcPr>
            <w:tcW w:w="1701" w:type="dxa"/>
          </w:tcPr>
          <w:p w:rsidR="004C206D" w:rsidRDefault="004C206D" w:rsidP="00017DA5">
            <w:r w:rsidRPr="005441B4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61.</w:t>
            </w:r>
          </w:p>
        </w:tc>
        <w:tc>
          <w:tcPr>
            <w:tcW w:w="992" w:type="dxa"/>
          </w:tcPr>
          <w:p w:rsidR="004C206D" w:rsidRPr="001C34E7" w:rsidRDefault="004C206D" w:rsidP="00017DA5">
            <w:r w:rsidRPr="001C34E7">
              <w:t>Prekės</w:t>
            </w:r>
          </w:p>
        </w:tc>
        <w:tc>
          <w:tcPr>
            <w:tcW w:w="1276" w:type="dxa"/>
          </w:tcPr>
          <w:p w:rsidR="004C206D" w:rsidRPr="001C34E7" w:rsidRDefault="004C206D" w:rsidP="00017DA5">
            <w:r>
              <w:t>09310000-5</w:t>
            </w:r>
          </w:p>
        </w:tc>
        <w:tc>
          <w:tcPr>
            <w:tcW w:w="2551" w:type="dxa"/>
          </w:tcPr>
          <w:p w:rsidR="004C206D" w:rsidRPr="001C34E7" w:rsidRDefault="004C206D" w:rsidP="00017DA5">
            <w:r w:rsidRPr="001C34E7">
              <w:t>Elektra</w:t>
            </w:r>
          </w:p>
        </w:tc>
        <w:tc>
          <w:tcPr>
            <w:tcW w:w="2268" w:type="dxa"/>
          </w:tcPr>
          <w:p w:rsidR="004C206D" w:rsidRPr="001C34E7" w:rsidRDefault="004C206D" w:rsidP="00017DA5">
            <w:r w:rsidRPr="001C34E7">
              <w:t>UAB „Elektrum Lietuva“</w:t>
            </w:r>
          </w:p>
        </w:tc>
        <w:tc>
          <w:tcPr>
            <w:tcW w:w="2127" w:type="dxa"/>
          </w:tcPr>
          <w:p w:rsidR="004C206D" w:rsidRPr="001C34E7" w:rsidRDefault="004C206D" w:rsidP="00017DA5">
            <w:r>
              <w:t>Sutarties Nr. 8585600000</w:t>
            </w:r>
          </w:p>
        </w:tc>
        <w:tc>
          <w:tcPr>
            <w:tcW w:w="1417" w:type="dxa"/>
          </w:tcPr>
          <w:p w:rsidR="004C206D" w:rsidRPr="001C34E7" w:rsidRDefault="004C206D" w:rsidP="00017DA5">
            <w:r>
              <w:t>2015.05.05</w:t>
            </w:r>
          </w:p>
        </w:tc>
        <w:tc>
          <w:tcPr>
            <w:tcW w:w="1134" w:type="dxa"/>
          </w:tcPr>
          <w:p w:rsidR="004C206D" w:rsidRPr="001C34E7" w:rsidRDefault="004C206D" w:rsidP="00017DA5">
            <w:r>
              <w:t>2900,00</w:t>
            </w:r>
          </w:p>
        </w:tc>
        <w:tc>
          <w:tcPr>
            <w:tcW w:w="1701" w:type="dxa"/>
          </w:tcPr>
          <w:p w:rsidR="004C206D" w:rsidRPr="001C34E7" w:rsidRDefault="004C206D" w:rsidP="00017DA5">
            <w:r w:rsidRPr="00E451C9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62.</w:t>
            </w:r>
          </w:p>
        </w:tc>
        <w:tc>
          <w:tcPr>
            <w:tcW w:w="992" w:type="dxa"/>
          </w:tcPr>
          <w:p w:rsidR="004C206D" w:rsidRPr="00873560" w:rsidRDefault="004C206D" w:rsidP="00017DA5">
            <w:r w:rsidRPr="00792C4A">
              <w:t>Paslauga</w:t>
            </w:r>
          </w:p>
        </w:tc>
        <w:tc>
          <w:tcPr>
            <w:tcW w:w="1276" w:type="dxa"/>
          </w:tcPr>
          <w:p w:rsidR="004C206D" w:rsidRPr="00873560" w:rsidRDefault="004C206D" w:rsidP="00017DA5">
            <w:r>
              <w:t>73430000-5</w:t>
            </w:r>
          </w:p>
        </w:tc>
        <w:tc>
          <w:tcPr>
            <w:tcW w:w="2551" w:type="dxa"/>
          </w:tcPr>
          <w:p w:rsidR="004C206D" w:rsidRDefault="004C206D" w:rsidP="00017DA5">
            <w:r>
              <w:t>Saugos priemonių bandymas</w:t>
            </w:r>
          </w:p>
        </w:tc>
        <w:tc>
          <w:tcPr>
            <w:tcW w:w="2268" w:type="dxa"/>
          </w:tcPr>
          <w:p w:rsidR="004C206D" w:rsidRPr="00873560" w:rsidRDefault="004C206D" w:rsidP="00017DA5">
            <w:r>
              <w:t>UAB „Elektros tinklo paslaugos“</w:t>
            </w:r>
          </w:p>
        </w:tc>
        <w:tc>
          <w:tcPr>
            <w:tcW w:w="2127" w:type="dxa"/>
          </w:tcPr>
          <w:p w:rsidR="004C206D" w:rsidRDefault="004C206D" w:rsidP="00017DA5">
            <w:r>
              <w:t>ETP Nr. 695011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2015.05.05</w:t>
            </w:r>
          </w:p>
        </w:tc>
        <w:tc>
          <w:tcPr>
            <w:tcW w:w="1134" w:type="dxa"/>
          </w:tcPr>
          <w:p w:rsidR="004C206D" w:rsidRDefault="004C206D" w:rsidP="00017DA5">
            <w:r>
              <w:t>30,31</w:t>
            </w:r>
          </w:p>
        </w:tc>
        <w:tc>
          <w:tcPr>
            <w:tcW w:w="1701" w:type="dxa"/>
          </w:tcPr>
          <w:p w:rsidR="004C206D" w:rsidRPr="00873560" w:rsidRDefault="004C206D" w:rsidP="00017DA5">
            <w:r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63.</w:t>
            </w:r>
          </w:p>
        </w:tc>
        <w:tc>
          <w:tcPr>
            <w:tcW w:w="992" w:type="dxa"/>
          </w:tcPr>
          <w:p w:rsidR="004C206D" w:rsidRPr="0016124C" w:rsidRDefault="004C206D" w:rsidP="00017DA5">
            <w:r w:rsidRPr="00E76A5D">
              <w:t>Paslauga</w:t>
            </w:r>
          </w:p>
        </w:tc>
        <w:tc>
          <w:tcPr>
            <w:tcW w:w="1276" w:type="dxa"/>
          </w:tcPr>
          <w:p w:rsidR="004C206D" w:rsidRPr="0016124C" w:rsidRDefault="004C206D" w:rsidP="00017DA5">
            <w:r w:rsidRPr="00447C6A">
              <w:t>80522000-9</w:t>
            </w:r>
          </w:p>
        </w:tc>
        <w:tc>
          <w:tcPr>
            <w:tcW w:w="2551" w:type="dxa"/>
          </w:tcPr>
          <w:p w:rsidR="004C206D" w:rsidRPr="0016124C" w:rsidRDefault="004C206D" w:rsidP="00017DA5">
            <w:r>
              <w:t>Pedagogo kvalifikacijos tobulinimas</w:t>
            </w:r>
          </w:p>
        </w:tc>
        <w:tc>
          <w:tcPr>
            <w:tcW w:w="2268" w:type="dxa"/>
          </w:tcPr>
          <w:p w:rsidR="004C206D" w:rsidRPr="0016124C" w:rsidRDefault="004C206D" w:rsidP="00017DA5">
            <w:r>
              <w:t>VšĮ „Vaiko labui“</w:t>
            </w:r>
          </w:p>
        </w:tc>
        <w:tc>
          <w:tcPr>
            <w:tcW w:w="2127" w:type="dxa"/>
          </w:tcPr>
          <w:p w:rsidR="004C206D" w:rsidRPr="00E76A5D" w:rsidRDefault="004C206D" w:rsidP="00017DA5">
            <w:r>
              <w:t xml:space="preserve">ZD Nr. 126 V  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2015.05.06</w:t>
            </w:r>
          </w:p>
        </w:tc>
        <w:tc>
          <w:tcPr>
            <w:tcW w:w="1134" w:type="dxa"/>
          </w:tcPr>
          <w:p w:rsidR="004C206D" w:rsidRDefault="004C206D" w:rsidP="00017DA5">
            <w:r>
              <w:t>27,00</w:t>
            </w:r>
          </w:p>
        </w:tc>
        <w:tc>
          <w:tcPr>
            <w:tcW w:w="1701" w:type="dxa"/>
          </w:tcPr>
          <w:p w:rsidR="004C206D" w:rsidRDefault="004C206D" w:rsidP="00017DA5">
            <w:pPr>
              <w:jc w:val="both"/>
            </w:pPr>
            <w:r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64.</w:t>
            </w:r>
          </w:p>
        </w:tc>
        <w:tc>
          <w:tcPr>
            <w:tcW w:w="992" w:type="dxa"/>
          </w:tcPr>
          <w:p w:rsidR="004C206D" w:rsidRPr="00681F26" w:rsidRDefault="004C206D" w:rsidP="00017DA5">
            <w:r w:rsidRPr="00681F26">
              <w:t>Prekės</w:t>
            </w:r>
          </w:p>
        </w:tc>
        <w:tc>
          <w:tcPr>
            <w:tcW w:w="1276" w:type="dxa"/>
          </w:tcPr>
          <w:p w:rsidR="004C206D" w:rsidRPr="00681F26" w:rsidRDefault="004C206D" w:rsidP="00017DA5">
            <w:r>
              <w:t>18938000-3</w:t>
            </w:r>
          </w:p>
        </w:tc>
        <w:tc>
          <w:tcPr>
            <w:tcW w:w="2551" w:type="dxa"/>
          </w:tcPr>
          <w:p w:rsidR="004C206D" w:rsidRPr="00681F26" w:rsidRDefault="004C206D" w:rsidP="00017DA5">
            <w:r w:rsidRPr="00681F26">
              <w:t>Maišeliai</w:t>
            </w:r>
          </w:p>
        </w:tc>
        <w:tc>
          <w:tcPr>
            <w:tcW w:w="2268" w:type="dxa"/>
          </w:tcPr>
          <w:p w:rsidR="004C206D" w:rsidRPr="00681F26" w:rsidRDefault="004C206D" w:rsidP="00017DA5">
            <w:r w:rsidRPr="00681F26">
              <w:t>Ukmergės rajono vartotojų kooperatyvas</w:t>
            </w:r>
          </w:p>
        </w:tc>
        <w:tc>
          <w:tcPr>
            <w:tcW w:w="2127" w:type="dxa"/>
          </w:tcPr>
          <w:p w:rsidR="004C206D" w:rsidRPr="00681F26" w:rsidRDefault="004C206D" w:rsidP="00017DA5">
            <w:r>
              <w:t>UKVDR Nr. 0010501</w:t>
            </w:r>
          </w:p>
        </w:tc>
        <w:tc>
          <w:tcPr>
            <w:tcW w:w="1417" w:type="dxa"/>
          </w:tcPr>
          <w:p w:rsidR="004C206D" w:rsidRPr="00681F26" w:rsidRDefault="004C206D" w:rsidP="00017DA5">
            <w:r>
              <w:t>2015.05.08</w:t>
            </w:r>
          </w:p>
        </w:tc>
        <w:tc>
          <w:tcPr>
            <w:tcW w:w="1134" w:type="dxa"/>
          </w:tcPr>
          <w:p w:rsidR="004C206D" w:rsidRPr="00681F26" w:rsidRDefault="004C206D" w:rsidP="00017DA5">
            <w:r>
              <w:t>3,04</w:t>
            </w:r>
          </w:p>
        </w:tc>
        <w:tc>
          <w:tcPr>
            <w:tcW w:w="1701" w:type="dxa"/>
          </w:tcPr>
          <w:p w:rsidR="004C206D" w:rsidRDefault="004C206D" w:rsidP="00017DA5">
            <w:r w:rsidRPr="00681F26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65.</w:t>
            </w:r>
          </w:p>
        </w:tc>
        <w:tc>
          <w:tcPr>
            <w:tcW w:w="992" w:type="dxa"/>
          </w:tcPr>
          <w:p w:rsidR="004C206D" w:rsidRPr="00E76A5D" w:rsidRDefault="004C206D" w:rsidP="00017DA5">
            <w:r>
              <w:t>Paslauga</w:t>
            </w:r>
          </w:p>
        </w:tc>
        <w:tc>
          <w:tcPr>
            <w:tcW w:w="1276" w:type="dxa"/>
          </w:tcPr>
          <w:p w:rsidR="004C206D" w:rsidRPr="0016124C" w:rsidRDefault="004C206D" w:rsidP="00017DA5">
            <w:r w:rsidRPr="00D40725">
              <w:t>80522000-9</w:t>
            </w:r>
          </w:p>
        </w:tc>
        <w:tc>
          <w:tcPr>
            <w:tcW w:w="2551" w:type="dxa"/>
          </w:tcPr>
          <w:p w:rsidR="004C206D" w:rsidRDefault="004C206D" w:rsidP="00017DA5">
            <w:r>
              <w:t>Pirmosios pagalbos mokymai</w:t>
            </w:r>
          </w:p>
        </w:tc>
        <w:tc>
          <w:tcPr>
            <w:tcW w:w="2268" w:type="dxa"/>
          </w:tcPr>
          <w:p w:rsidR="004C206D" w:rsidRDefault="004C206D" w:rsidP="00017DA5">
            <w:r>
              <w:t>UKMERGĖS RAJONO SAVIVALDYBĖS VISUOMENĖS SVEIKATOS BIURAS</w:t>
            </w:r>
          </w:p>
        </w:tc>
        <w:tc>
          <w:tcPr>
            <w:tcW w:w="2127" w:type="dxa"/>
          </w:tcPr>
          <w:p w:rsidR="004C206D" w:rsidRDefault="004C206D" w:rsidP="00017DA5">
            <w:r>
              <w:t>URSVSB Nr. 0001162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2015.05.18</w:t>
            </w:r>
          </w:p>
        </w:tc>
        <w:tc>
          <w:tcPr>
            <w:tcW w:w="1134" w:type="dxa"/>
          </w:tcPr>
          <w:p w:rsidR="004C206D" w:rsidRDefault="004C206D" w:rsidP="00017DA5">
            <w:r>
              <w:t>57,33</w:t>
            </w:r>
          </w:p>
        </w:tc>
        <w:tc>
          <w:tcPr>
            <w:tcW w:w="1701" w:type="dxa"/>
          </w:tcPr>
          <w:p w:rsidR="004C206D" w:rsidRDefault="004C206D" w:rsidP="00017DA5">
            <w:pPr>
              <w:jc w:val="both"/>
            </w:pPr>
            <w:r w:rsidRPr="00B121A1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66.</w:t>
            </w:r>
          </w:p>
        </w:tc>
        <w:tc>
          <w:tcPr>
            <w:tcW w:w="992" w:type="dxa"/>
          </w:tcPr>
          <w:p w:rsidR="004C206D" w:rsidRDefault="004C206D" w:rsidP="00017DA5">
            <w:r>
              <w:t>Prekės</w:t>
            </w:r>
          </w:p>
        </w:tc>
        <w:tc>
          <w:tcPr>
            <w:tcW w:w="1276" w:type="dxa"/>
          </w:tcPr>
          <w:p w:rsidR="004C206D" w:rsidRPr="0016124C" w:rsidRDefault="004C206D" w:rsidP="00017DA5">
            <w:r w:rsidRPr="00D53A43">
              <w:t>44100000-1</w:t>
            </w:r>
          </w:p>
        </w:tc>
        <w:tc>
          <w:tcPr>
            <w:tcW w:w="2551" w:type="dxa"/>
          </w:tcPr>
          <w:p w:rsidR="004C206D" w:rsidRDefault="004C206D" w:rsidP="00017DA5">
            <w:r>
              <w:t>Ūkinės prekės</w:t>
            </w:r>
          </w:p>
        </w:tc>
        <w:tc>
          <w:tcPr>
            <w:tcW w:w="2268" w:type="dxa"/>
          </w:tcPr>
          <w:p w:rsidR="004C206D" w:rsidRDefault="004C206D" w:rsidP="00017DA5">
            <w:r>
              <w:t>UAB „SENUKŲ PREKYBOS CENTRAS“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SS Nr. 11143110978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2015.05.20</w:t>
            </w:r>
          </w:p>
        </w:tc>
        <w:tc>
          <w:tcPr>
            <w:tcW w:w="1134" w:type="dxa"/>
          </w:tcPr>
          <w:p w:rsidR="004C206D" w:rsidRDefault="004C206D" w:rsidP="00017DA5">
            <w:r>
              <w:t>7,21</w:t>
            </w:r>
          </w:p>
        </w:tc>
        <w:tc>
          <w:tcPr>
            <w:tcW w:w="1701" w:type="dxa"/>
          </w:tcPr>
          <w:p w:rsidR="004C206D" w:rsidRPr="00B121A1" w:rsidRDefault="004C206D" w:rsidP="00017DA5">
            <w:pPr>
              <w:jc w:val="both"/>
            </w:pPr>
            <w:r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67.</w:t>
            </w:r>
          </w:p>
        </w:tc>
        <w:tc>
          <w:tcPr>
            <w:tcW w:w="992" w:type="dxa"/>
          </w:tcPr>
          <w:p w:rsidR="004C206D" w:rsidRPr="0048363A" w:rsidRDefault="004C206D" w:rsidP="00017DA5">
            <w:r w:rsidRPr="0048363A">
              <w:t>Prekės</w:t>
            </w:r>
          </w:p>
        </w:tc>
        <w:tc>
          <w:tcPr>
            <w:tcW w:w="1276" w:type="dxa"/>
          </w:tcPr>
          <w:p w:rsidR="004C206D" w:rsidRDefault="004C206D" w:rsidP="00017DA5">
            <w:r>
              <w:t>37462150-0</w:t>
            </w:r>
          </w:p>
          <w:p w:rsidR="004C206D" w:rsidRPr="0048363A" w:rsidRDefault="004C206D" w:rsidP="00017DA5">
            <w:r>
              <w:t>39222120-1</w:t>
            </w:r>
          </w:p>
        </w:tc>
        <w:tc>
          <w:tcPr>
            <w:tcW w:w="2551" w:type="dxa"/>
          </w:tcPr>
          <w:p w:rsidR="004C206D" w:rsidRPr="0048363A" w:rsidRDefault="004C206D" w:rsidP="00017DA5">
            <w:r>
              <w:t>Krepšinio lankai, stiklinės vienkartinės</w:t>
            </w:r>
          </w:p>
        </w:tc>
        <w:tc>
          <w:tcPr>
            <w:tcW w:w="2268" w:type="dxa"/>
          </w:tcPr>
          <w:p w:rsidR="004C206D" w:rsidRPr="0048363A" w:rsidRDefault="004C206D" w:rsidP="00017DA5">
            <w:r w:rsidRPr="0048363A">
              <w:t>UAB „SENUKŲ PREKYBOS CENTRAS“</w:t>
            </w:r>
          </w:p>
        </w:tc>
        <w:tc>
          <w:tcPr>
            <w:tcW w:w="2127" w:type="dxa"/>
          </w:tcPr>
          <w:p w:rsidR="004C206D" w:rsidRPr="0048363A" w:rsidRDefault="004C206D" w:rsidP="00017DA5">
            <w:r>
              <w:t>SS Nr. 11143110979</w:t>
            </w:r>
          </w:p>
        </w:tc>
        <w:tc>
          <w:tcPr>
            <w:tcW w:w="1417" w:type="dxa"/>
          </w:tcPr>
          <w:p w:rsidR="004C206D" w:rsidRPr="0048363A" w:rsidRDefault="004C206D" w:rsidP="00017DA5">
            <w:r w:rsidRPr="0048363A">
              <w:t>2015.05.20</w:t>
            </w:r>
          </w:p>
        </w:tc>
        <w:tc>
          <w:tcPr>
            <w:tcW w:w="1134" w:type="dxa"/>
          </w:tcPr>
          <w:p w:rsidR="004C206D" w:rsidRPr="0048363A" w:rsidRDefault="004C206D" w:rsidP="00017DA5">
            <w:r>
              <w:t>31,10</w:t>
            </w:r>
          </w:p>
        </w:tc>
        <w:tc>
          <w:tcPr>
            <w:tcW w:w="1701" w:type="dxa"/>
          </w:tcPr>
          <w:p w:rsidR="004C206D" w:rsidRDefault="004C206D" w:rsidP="00017DA5">
            <w:r w:rsidRPr="0048363A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68.</w:t>
            </w:r>
          </w:p>
        </w:tc>
        <w:tc>
          <w:tcPr>
            <w:tcW w:w="992" w:type="dxa"/>
          </w:tcPr>
          <w:p w:rsidR="004C206D" w:rsidRPr="00CB4804" w:rsidRDefault="004C206D" w:rsidP="00017DA5">
            <w:r w:rsidRPr="00CB4804">
              <w:t>Paslauga</w:t>
            </w:r>
          </w:p>
        </w:tc>
        <w:tc>
          <w:tcPr>
            <w:tcW w:w="1276" w:type="dxa"/>
          </w:tcPr>
          <w:p w:rsidR="004C206D" w:rsidRPr="00CB4804" w:rsidRDefault="004C206D" w:rsidP="00017DA5">
            <w:r w:rsidRPr="00CD32BC">
              <w:t>50324100-3</w:t>
            </w:r>
          </w:p>
        </w:tc>
        <w:tc>
          <w:tcPr>
            <w:tcW w:w="2551" w:type="dxa"/>
          </w:tcPr>
          <w:p w:rsidR="004C206D" w:rsidRPr="00CB4804" w:rsidRDefault="004C206D" w:rsidP="00017DA5">
            <w:r w:rsidRPr="00CB4804">
              <w:t>Finansų valdymo ir apskaitos sistemos priežiūra</w:t>
            </w:r>
          </w:p>
        </w:tc>
        <w:tc>
          <w:tcPr>
            <w:tcW w:w="2268" w:type="dxa"/>
          </w:tcPr>
          <w:p w:rsidR="004C206D" w:rsidRPr="00CB4804" w:rsidRDefault="004C206D" w:rsidP="00017DA5">
            <w:r w:rsidRPr="00CB4804">
              <w:t>UAB „NEVDA“</w:t>
            </w:r>
          </w:p>
        </w:tc>
        <w:tc>
          <w:tcPr>
            <w:tcW w:w="2127" w:type="dxa"/>
          </w:tcPr>
          <w:p w:rsidR="004C206D" w:rsidRPr="00CB4804" w:rsidRDefault="004C206D" w:rsidP="00017DA5">
            <w:r w:rsidRPr="00CB4804">
              <w:t>NEV Nr. 0093200</w:t>
            </w:r>
          </w:p>
        </w:tc>
        <w:tc>
          <w:tcPr>
            <w:tcW w:w="1417" w:type="dxa"/>
          </w:tcPr>
          <w:p w:rsidR="004C206D" w:rsidRPr="00CB4804" w:rsidRDefault="004C206D" w:rsidP="00017DA5">
            <w:r w:rsidRPr="00CB4804">
              <w:t>2015.05.22</w:t>
            </w:r>
          </w:p>
        </w:tc>
        <w:tc>
          <w:tcPr>
            <w:tcW w:w="1134" w:type="dxa"/>
          </w:tcPr>
          <w:p w:rsidR="004C206D" w:rsidRPr="00CB4804" w:rsidRDefault="004C206D" w:rsidP="00017DA5">
            <w:r w:rsidRPr="00CB4804">
              <w:t>34,17</w:t>
            </w:r>
          </w:p>
        </w:tc>
        <w:tc>
          <w:tcPr>
            <w:tcW w:w="1701" w:type="dxa"/>
          </w:tcPr>
          <w:p w:rsidR="004C206D" w:rsidRDefault="004C206D" w:rsidP="00017DA5">
            <w:r w:rsidRPr="00CB4804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69.</w:t>
            </w:r>
          </w:p>
        </w:tc>
        <w:tc>
          <w:tcPr>
            <w:tcW w:w="992" w:type="dxa"/>
          </w:tcPr>
          <w:p w:rsidR="004C206D" w:rsidRPr="00405375" w:rsidRDefault="004C206D" w:rsidP="00017DA5"/>
        </w:tc>
        <w:tc>
          <w:tcPr>
            <w:tcW w:w="1276" w:type="dxa"/>
          </w:tcPr>
          <w:p w:rsidR="004C206D" w:rsidRPr="0089589E" w:rsidRDefault="004C206D" w:rsidP="00017DA5">
            <w:r w:rsidRPr="0089589E">
              <w:t>80522000-9</w:t>
            </w:r>
          </w:p>
        </w:tc>
        <w:tc>
          <w:tcPr>
            <w:tcW w:w="2551" w:type="dxa"/>
          </w:tcPr>
          <w:p w:rsidR="004C206D" w:rsidRDefault="004C206D" w:rsidP="00017DA5">
            <w:r w:rsidRPr="0089589E">
              <w:t>Mokymai</w:t>
            </w:r>
          </w:p>
        </w:tc>
        <w:tc>
          <w:tcPr>
            <w:tcW w:w="2268" w:type="dxa"/>
          </w:tcPr>
          <w:p w:rsidR="004C206D" w:rsidRPr="00405375" w:rsidRDefault="004C206D" w:rsidP="00017DA5">
            <w:r w:rsidRPr="007C79D7">
              <w:t>Ukmergės švietimo centras</w:t>
            </w:r>
          </w:p>
        </w:tc>
        <w:tc>
          <w:tcPr>
            <w:tcW w:w="2127" w:type="dxa"/>
          </w:tcPr>
          <w:p w:rsidR="004C206D" w:rsidRPr="00405375" w:rsidRDefault="004C206D" w:rsidP="00017DA5"/>
        </w:tc>
        <w:tc>
          <w:tcPr>
            <w:tcW w:w="1417" w:type="dxa"/>
          </w:tcPr>
          <w:p w:rsidR="004C206D" w:rsidRPr="00405375" w:rsidRDefault="004C206D" w:rsidP="00017DA5"/>
        </w:tc>
        <w:tc>
          <w:tcPr>
            <w:tcW w:w="1134" w:type="dxa"/>
          </w:tcPr>
          <w:p w:rsidR="004C206D" w:rsidRPr="00405375" w:rsidRDefault="004C206D" w:rsidP="00017DA5"/>
        </w:tc>
        <w:tc>
          <w:tcPr>
            <w:tcW w:w="1701" w:type="dxa"/>
          </w:tcPr>
          <w:p w:rsidR="004C206D" w:rsidRPr="00405375" w:rsidRDefault="004C206D" w:rsidP="00017DA5"/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70.</w:t>
            </w:r>
          </w:p>
        </w:tc>
        <w:tc>
          <w:tcPr>
            <w:tcW w:w="992" w:type="dxa"/>
          </w:tcPr>
          <w:p w:rsidR="004C206D" w:rsidRPr="004E5580" w:rsidRDefault="004C206D" w:rsidP="00017DA5">
            <w:r w:rsidRPr="004E5580">
              <w:t>Prekės</w:t>
            </w:r>
          </w:p>
        </w:tc>
        <w:tc>
          <w:tcPr>
            <w:tcW w:w="1276" w:type="dxa"/>
          </w:tcPr>
          <w:p w:rsidR="004C206D" w:rsidRDefault="004C206D" w:rsidP="00017DA5">
            <w:r>
              <w:t>18923100-6</w:t>
            </w:r>
          </w:p>
          <w:p w:rsidR="004C206D" w:rsidRPr="004E5580" w:rsidRDefault="004C206D" w:rsidP="00017DA5">
            <w:r>
              <w:t>33764000-3</w:t>
            </w:r>
          </w:p>
        </w:tc>
        <w:tc>
          <w:tcPr>
            <w:tcW w:w="2551" w:type="dxa"/>
          </w:tcPr>
          <w:p w:rsidR="004C206D" w:rsidRPr="004E5580" w:rsidRDefault="004C206D" w:rsidP="00017DA5">
            <w:r>
              <w:t>Krepšiai, servetėlės</w:t>
            </w:r>
          </w:p>
        </w:tc>
        <w:tc>
          <w:tcPr>
            <w:tcW w:w="2268" w:type="dxa"/>
          </w:tcPr>
          <w:p w:rsidR="004C206D" w:rsidRPr="004E5580" w:rsidRDefault="004C206D" w:rsidP="00017DA5">
            <w:r w:rsidRPr="00347E32">
              <w:t>UAB „Bikuvos“ prekyba Parduotuvė Nr. 14</w:t>
            </w:r>
          </w:p>
        </w:tc>
        <w:tc>
          <w:tcPr>
            <w:tcW w:w="2127" w:type="dxa"/>
          </w:tcPr>
          <w:p w:rsidR="004C206D" w:rsidRPr="004E5580" w:rsidRDefault="004C206D" w:rsidP="00017DA5">
            <w:r>
              <w:t>BIK Nr. 0719614</w:t>
            </w:r>
          </w:p>
        </w:tc>
        <w:tc>
          <w:tcPr>
            <w:tcW w:w="1417" w:type="dxa"/>
          </w:tcPr>
          <w:p w:rsidR="004C206D" w:rsidRPr="004E5580" w:rsidRDefault="004C206D" w:rsidP="00017DA5">
            <w:r>
              <w:t>2015.05.26</w:t>
            </w:r>
          </w:p>
        </w:tc>
        <w:tc>
          <w:tcPr>
            <w:tcW w:w="1134" w:type="dxa"/>
          </w:tcPr>
          <w:p w:rsidR="004C206D" w:rsidRPr="004E5580" w:rsidRDefault="004C206D" w:rsidP="00017DA5">
            <w:r>
              <w:t>5,00</w:t>
            </w:r>
          </w:p>
        </w:tc>
        <w:tc>
          <w:tcPr>
            <w:tcW w:w="1701" w:type="dxa"/>
          </w:tcPr>
          <w:p w:rsidR="004C206D" w:rsidRPr="004E5580" w:rsidRDefault="004C206D" w:rsidP="00017DA5">
            <w:r w:rsidRPr="00347E32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71.</w:t>
            </w:r>
          </w:p>
        </w:tc>
        <w:tc>
          <w:tcPr>
            <w:tcW w:w="992" w:type="dxa"/>
          </w:tcPr>
          <w:p w:rsidR="004C206D" w:rsidRPr="00D43032" w:rsidRDefault="004C206D" w:rsidP="00017DA5">
            <w:r w:rsidRPr="00D43032">
              <w:t>Prekės</w:t>
            </w:r>
          </w:p>
        </w:tc>
        <w:tc>
          <w:tcPr>
            <w:tcW w:w="1276" w:type="dxa"/>
          </w:tcPr>
          <w:p w:rsidR="004C206D" w:rsidRPr="00D43032" w:rsidRDefault="004C206D" w:rsidP="00017DA5">
            <w:r w:rsidRPr="00D53A43">
              <w:t>44100000-1</w:t>
            </w:r>
          </w:p>
        </w:tc>
        <w:tc>
          <w:tcPr>
            <w:tcW w:w="2551" w:type="dxa"/>
          </w:tcPr>
          <w:p w:rsidR="004C206D" w:rsidRPr="00D43032" w:rsidRDefault="004C206D" w:rsidP="00017DA5">
            <w:r>
              <w:t>Ūkinės prekės</w:t>
            </w:r>
          </w:p>
        </w:tc>
        <w:tc>
          <w:tcPr>
            <w:tcW w:w="2268" w:type="dxa"/>
          </w:tcPr>
          <w:p w:rsidR="004C206D" w:rsidRPr="00D43032" w:rsidRDefault="004C206D" w:rsidP="00017DA5">
            <w:r w:rsidRPr="00D43032">
              <w:t>UAB „Bikuvos“ prekyba Parduotuvė Nr. 14</w:t>
            </w:r>
          </w:p>
        </w:tc>
        <w:tc>
          <w:tcPr>
            <w:tcW w:w="2127" w:type="dxa"/>
          </w:tcPr>
          <w:p w:rsidR="004C206D" w:rsidRPr="00D43032" w:rsidRDefault="004C206D" w:rsidP="00017DA5">
            <w:r>
              <w:t>BIK Nr. 0719615</w:t>
            </w:r>
          </w:p>
        </w:tc>
        <w:tc>
          <w:tcPr>
            <w:tcW w:w="1417" w:type="dxa"/>
          </w:tcPr>
          <w:p w:rsidR="004C206D" w:rsidRPr="00D43032" w:rsidRDefault="004C206D" w:rsidP="00017DA5">
            <w:r w:rsidRPr="00D43032">
              <w:t>2015.05.26</w:t>
            </w:r>
          </w:p>
        </w:tc>
        <w:tc>
          <w:tcPr>
            <w:tcW w:w="1134" w:type="dxa"/>
          </w:tcPr>
          <w:p w:rsidR="004C206D" w:rsidRPr="00D43032" w:rsidRDefault="004C206D" w:rsidP="00017DA5">
            <w:r>
              <w:t>48,07</w:t>
            </w:r>
          </w:p>
        </w:tc>
        <w:tc>
          <w:tcPr>
            <w:tcW w:w="1701" w:type="dxa"/>
          </w:tcPr>
          <w:p w:rsidR="004C206D" w:rsidRDefault="004C206D" w:rsidP="00017DA5">
            <w:r w:rsidRPr="00D43032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72.</w:t>
            </w:r>
          </w:p>
        </w:tc>
        <w:tc>
          <w:tcPr>
            <w:tcW w:w="992" w:type="dxa"/>
          </w:tcPr>
          <w:p w:rsidR="004C206D" w:rsidRPr="005140DF" w:rsidRDefault="004C206D" w:rsidP="00017DA5">
            <w:r w:rsidRPr="005140DF">
              <w:t>Paslauga</w:t>
            </w:r>
          </w:p>
        </w:tc>
        <w:tc>
          <w:tcPr>
            <w:tcW w:w="1276" w:type="dxa"/>
          </w:tcPr>
          <w:p w:rsidR="004C206D" w:rsidRPr="005140DF" w:rsidRDefault="004C206D" w:rsidP="00017DA5">
            <w:r w:rsidRPr="005140DF">
              <w:t>98300000-6</w:t>
            </w:r>
          </w:p>
        </w:tc>
        <w:tc>
          <w:tcPr>
            <w:tcW w:w="2551" w:type="dxa"/>
          </w:tcPr>
          <w:p w:rsidR="004C206D" w:rsidRPr="005140DF" w:rsidRDefault="004C206D" w:rsidP="00017DA5">
            <w:r w:rsidRPr="005140DF">
              <w:t>Kilimėlių nuoma</w:t>
            </w:r>
          </w:p>
        </w:tc>
        <w:tc>
          <w:tcPr>
            <w:tcW w:w="2268" w:type="dxa"/>
          </w:tcPr>
          <w:p w:rsidR="004C206D" w:rsidRPr="005140DF" w:rsidRDefault="004C206D" w:rsidP="00017DA5">
            <w:r w:rsidRPr="005140DF">
              <w:t>Lindstrom UAB</w:t>
            </w:r>
          </w:p>
        </w:tc>
        <w:tc>
          <w:tcPr>
            <w:tcW w:w="2127" w:type="dxa"/>
          </w:tcPr>
          <w:p w:rsidR="004C206D" w:rsidRPr="005140DF" w:rsidRDefault="004C206D" w:rsidP="00017DA5">
            <w:r w:rsidRPr="005140DF">
              <w:t>AAA Nr. 1061291</w:t>
            </w:r>
          </w:p>
        </w:tc>
        <w:tc>
          <w:tcPr>
            <w:tcW w:w="1417" w:type="dxa"/>
          </w:tcPr>
          <w:p w:rsidR="004C206D" w:rsidRPr="005140DF" w:rsidRDefault="004C206D" w:rsidP="00017DA5">
            <w:r w:rsidRPr="005140DF">
              <w:t>2015.05.29</w:t>
            </w:r>
          </w:p>
        </w:tc>
        <w:tc>
          <w:tcPr>
            <w:tcW w:w="1134" w:type="dxa"/>
          </w:tcPr>
          <w:p w:rsidR="004C206D" w:rsidRPr="005140DF" w:rsidRDefault="004C206D" w:rsidP="00017DA5">
            <w:r w:rsidRPr="005140DF">
              <w:t>41,67</w:t>
            </w:r>
          </w:p>
        </w:tc>
        <w:tc>
          <w:tcPr>
            <w:tcW w:w="1701" w:type="dxa"/>
          </w:tcPr>
          <w:p w:rsidR="004C206D" w:rsidRDefault="004C206D" w:rsidP="00017DA5">
            <w:r w:rsidRPr="005140DF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73.</w:t>
            </w:r>
          </w:p>
        </w:tc>
        <w:tc>
          <w:tcPr>
            <w:tcW w:w="992" w:type="dxa"/>
          </w:tcPr>
          <w:p w:rsidR="004C206D" w:rsidRPr="00952E3F" w:rsidRDefault="004C206D" w:rsidP="00017DA5">
            <w:r>
              <w:t>Prekės</w:t>
            </w:r>
          </w:p>
        </w:tc>
        <w:tc>
          <w:tcPr>
            <w:tcW w:w="1276" w:type="dxa"/>
          </w:tcPr>
          <w:p w:rsidR="004C206D" w:rsidRPr="00952E3F" w:rsidRDefault="004C206D" w:rsidP="00017DA5">
            <w:r>
              <w:t>09132000-3</w:t>
            </w:r>
          </w:p>
        </w:tc>
        <w:tc>
          <w:tcPr>
            <w:tcW w:w="2551" w:type="dxa"/>
          </w:tcPr>
          <w:p w:rsidR="004C206D" w:rsidRPr="00952E3F" w:rsidRDefault="004C206D" w:rsidP="00017DA5">
            <w:r>
              <w:t>Benzinas A95</w:t>
            </w:r>
          </w:p>
        </w:tc>
        <w:tc>
          <w:tcPr>
            <w:tcW w:w="2268" w:type="dxa"/>
          </w:tcPr>
          <w:p w:rsidR="004C206D" w:rsidRPr="00952E3F" w:rsidRDefault="004C206D" w:rsidP="00017DA5">
            <w:r>
              <w:t>UAB „Alauša“</w:t>
            </w:r>
          </w:p>
        </w:tc>
        <w:tc>
          <w:tcPr>
            <w:tcW w:w="2127" w:type="dxa"/>
          </w:tcPr>
          <w:p w:rsidR="004C206D" w:rsidRDefault="004C206D" w:rsidP="00017DA5">
            <w:r>
              <w:t>ALK Nr. 0034219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2015.05.31</w:t>
            </w:r>
          </w:p>
        </w:tc>
        <w:tc>
          <w:tcPr>
            <w:tcW w:w="1134" w:type="dxa"/>
          </w:tcPr>
          <w:p w:rsidR="004C206D" w:rsidRDefault="004C206D" w:rsidP="00017DA5">
            <w:r>
              <w:t>19,07</w:t>
            </w:r>
          </w:p>
        </w:tc>
        <w:tc>
          <w:tcPr>
            <w:tcW w:w="1701" w:type="dxa"/>
          </w:tcPr>
          <w:p w:rsidR="004C206D" w:rsidRPr="00952E3F" w:rsidRDefault="004C206D" w:rsidP="00017DA5">
            <w:r w:rsidRPr="00952E3F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rPr>
          <w:trHeight w:val="579"/>
        </w:trPr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74.</w:t>
            </w:r>
          </w:p>
        </w:tc>
        <w:tc>
          <w:tcPr>
            <w:tcW w:w="992" w:type="dxa"/>
          </w:tcPr>
          <w:p w:rsidR="004C206D" w:rsidRPr="00F42C45" w:rsidRDefault="004C206D" w:rsidP="00017DA5">
            <w:r w:rsidRPr="00F42C45">
              <w:t>Prekės</w:t>
            </w:r>
          </w:p>
        </w:tc>
        <w:tc>
          <w:tcPr>
            <w:tcW w:w="1276" w:type="dxa"/>
          </w:tcPr>
          <w:p w:rsidR="004C206D" w:rsidRPr="00F42C45" w:rsidRDefault="004C206D" w:rsidP="00017DA5">
            <w:r w:rsidRPr="00F42C45">
              <w:t>3700000</w:t>
            </w:r>
            <w:r>
              <w:t>0</w:t>
            </w:r>
            <w:r w:rsidRPr="00F42C45">
              <w:t>-8</w:t>
            </w:r>
          </w:p>
        </w:tc>
        <w:tc>
          <w:tcPr>
            <w:tcW w:w="2551" w:type="dxa"/>
          </w:tcPr>
          <w:p w:rsidR="004C206D" w:rsidRPr="00F42C45" w:rsidRDefault="004C206D" w:rsidP="00017DA5">
            <w:r w:rsidRPr="00F42C45">
              <w:t>Žaislai</w:t>
            </w:r>
            <w:r>
              <w:t xml:space="preserve"> ir t.t.</w:t>
            </w:r>
          </w:p>
        </w:tc>
        <w:tc>
          <w:tcPr>
            <w:tcW w:w="2268" w:type="dxa"/>
          </w:tcPr>
          <w:p w:rsidR="004C206D" w:rsidRPr="00F42C45" w:rsidRDefault="004C206D" w:rsidP="00017DA5">
            <w:r w:rsidRPr="00F42C45">
              <w:t xml:space="preserve">S.Šerelienės I.Į. „Triratukas“ </w:t>
            </w:r>
          </w:p>
        </w:tc>
        <w:tc>
          <w:tcPr>
            <w:tcW w:w="2127" w:type="dxa"/>
          </w:tcPr>
          <w:p w:rsidR="004C206D" w:rsidRPr="00F42C45" w:rsidRDefault="004C206D" w:rsidP="00017DA5">
            <w:r>
              <w:t>TRIA Nr. 000689</w:t>
            </w:r>
          </w:p>
        </w:tc>
        <w:tc>
          <w:tcPr>
            <w:tcW w:w="1417" w:type="dxa"/>
          </w:tcPr>
          <w:p w:rsidR="004C206D" w:rsidRPr="00F42C45" w:rsidRDefault="004C206D" w:rsidP="00017DA5">
            <w:r>
              <w:t>2015.06.01</w:t>
            </w:r>
          </w:p>
        </w:tc>
        <w:tc>
          <w:tcPr>
            <w:tcW w:w="1134" w:type="dxa"/>
          </w:tcPr>
          <w:p w:rsidR="004C206D" w:rsidRPr="00F42C45" w:rsidRDefault="004C206D" w:rsidP="00017DA5">
            <w:r>
              <w:t>63,27</w:t>
            </w:r>
          </w:p>
        </w:tc>
        <w:tc>
          <w:tcPr>
            <w:tcW w:w="1701" w:type="dxa"/>
          </w:tcPr>
          <w:p w:rsidR="004C206D" w:rsidRDefault="004C206D" w:rsidP="00017DA5">
            <w:r w:rsidRPr="00F42C45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75.</w:t>
            </w:r>
          </w:p>
        </w:tc>
        <w:tc>
          <w:tcPr>
            <w:tcW w:w="992" w:type="dxa"/>
          </w:tcPr>
          <w:p w:rsidR="004C206D" w:rsidRPr="00F42C45" w:rsidRDefault="004C206D" w:rsidP="00017DA5">
            <w:r w:rsidRPr="0068465B">
              <w:t>Prekės</w:t>
            </w:r>
          </w:p>
        </w:tc>
        <w:tc>
          <w:tcPr>
            <w:tcW w:w="1276" w:type="dxa"/>
          </w:tcPr>
          <w:p w:rsidR="004C206D" w:rsidRPr="005D393B" w:rsidRDefault="004C206D" w:rsidP="00017DA5">
            <w:r w:rsidRPr="005D393B">
              <w:t>30192000-1</w:t>
            </w:r>
          </w:p>
        </w:tc>
        <w:tc>
          <w:tcPr>
            <w:tcW w:w="2551" w:type="dxa"/>
          </w:tcPr>
          <w:p w:rsidR="004C206D" w:rsidRPr="005D393B" w:rsidRDefault="004C206D" w:rsidP="00017DA5">
            <w:r w:rsidRPr="005D393B">
              <w:t>Kanceliarinės prekės</w:t>
            </w:r>
          </w:p>
        </w:tc>
        <w:tc>
          <w:tcPr>
            <w:tcW w:w="2268" w:type="dxa"/>
          </w:tcPr>
          <w:p w:rsidR="004C206D" w:rsidRPr="005D393B" w:rsidRDefault="004C206D" w:rsidP="00017DA5">
            <w:r w:rsidRPr="005D393B">
              <w:t>UAB „ Ukmergės spaustuvė“</w:t>
            </w:r>
          </w:p>
        </w:tc>
        <w:tc>
          <w:tcPr>
            <w:tcW w:w="2127" w:type="dxa"/>
          </w:tcPr>
          <w:p w:rsidR="004C206D" w:rsidRPr="005D393B" w:rsidRDefault="004C206D" w:rsidP="00017DA5">
            <w:r w:rsidRPr="005D393B">
              <w:t>US</w:t>
            </w:r>
            <w:r>
              <w:t xml:space="preserve"> Nr. 4043590</w:t>
            </w:r>
          </w:p>
        </w:tc>
        <w:tc>
          <w:tcPr>
            <w:tcW w:w="1417" w:type="dxa"/>
          </w:tcPr>
          <w:p w:rsidR="004C206D" w:rsidRPr="005D393B" w:rsidRDefault="004C206D" w:rsidP="00017DA5">
            <w:r>
              <w:t>2015.06.01</w:t>
            </w:r>
          </w:p>
        </w:tc>
        <w:tc>
          <w:tcPr>
            <w:tcW w:w="1134" w:type="dxa"/>
          </w:tcPr>
          <w:p w:rsidR="004C206D" w:rsidRPr="005D393B" w:rsidRDefault="004C206D" w:rsidP="00017DA5">
            <w:r>
              <w:t>126,92</w:t>
            </w:r>
          </w:p>
        </w:tc>
        <w:tc>
          <w:tcPr>
            <w:tcW w:w="1701" w:type="dxa"/>
          </w:tcPr>
          <w:p w:rsidR="004C206D" w:rsidRDefault="004C206D" w:rsidP="00017DA5">
            <w:r w:rsidRPr="005D393B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76.</w:t>
            </w:r>
          </w:p>
        </w:tc>
        <w:tc>
          <w:tcPr>
            <w:tcW w:w="992" w:type="dxa"/>
          </w:tcPr>
          <w:p w:rsidR="004C206D" w:rsidRPr="00482F0A" w:rsidRDefault="004C206D" w:rsidP="00017DA5">
            <w:r w:rsidRPr="00482F0A">
              <w:t>Prekės</w:t>
            </w:r>
          </w:p>
        </w:tc>
        <w:tc>
          <w:tcPr>
            <w:tcW w:w="1276" w:type="dxa"/>
          </w:tcPr>
          <w:p w:rsidR="004C206D" w:rsidRPr="00482F0A" w:rsidRDefault="004C206D" w:rsidP="00017DA5">
            <w:r w:rsidRPr="00482F0A">
              <w:t>30192000-1</w:t>
            </w:r>
          </w:p>
        </w:tc>
        <w:tc>
          <w:tcPr>
            <w:tcW w:w="2551" w:type="dxa"/>
          </w:tcPr>
          <w:p w:rsidR="004C206D" w:rsidRPr="00482F0A" w:rsidRDefault="004C206D" w:rsidP="00017DA5">
            <w:r w:rsidRPr="00482F0A">
              <w:t>Kanceliarinės prekės</w:t>
            </w:r>
          </w:p>
        </w:tc>
        <w:tc>
          <w:tcPr>
            <w:tcW w:w="2268" w:type="dxa"/>
          </w:tcPr>
          <w:p w:rsidR="004C206D" w:rsidRPr="00482F0A" w:rsidRDefault="004C206D" w:rsidP="00017DA5">
            <w:r w:rsidRPr="00482F0A">
              <w:t>UAB „ Ukmergės spaustuvė“</w:t>
            </w:r>
          </w:p>
        </w:tc>
        <w:tc>
          <w:tcPr>
            <w:tcW w:w="2127" w:type="dxa"/>
          </w:tcPr>
          <w:p w:rsidR="004C206D" w:rsidRPr="00482F0A" w:rsidRDefault="004C206D" w:rsidP="00017DA5">
            <w:r>
              <w:t>US Nr. 4043589</w:t>
            </w:r>
          </w:p>
        </w:tc>
        <w:tc>
          <w:tcPr>
            <w:tcW w:w="1417" w:type="dxa"/>
          </w:tcPr>
          <w:p w:rsidR="004C206D" w:rsidRPr="00482F0A" w:rsidRDefault="004C206D" w:rsidP="00017DA5">
            <w:r w:rsidRPr="00482F0A">
              <w:t>2015.06.01</w:t>
            </w:r>
          </w:p>
        </w:tc>
        <w:tc>
          <w:tcPr>
            <w:tcW w:w="1134" w:type="dxa"/>
          </w:tcPr>
          <w:p w:rsidR="004C206D" w:rsidRPr="00482F0A" w:rsidRDefault="004C206D" w:rsidP="00017DA5">
            <w:r>
              <w:t>234,57</w:t>
            </w:r>
          </w:p>
        </w:tc>
        <w:tc>
          <w:tcPr>
            <w:tcW w:w="1701" w:type="dxa"/>
          </w:tcPr>
          <w:p w:rsidR="004C206D" w:rsidRDefault="004C206D" w:rsidP="00017DA5">
            <w:r w:rsidRPr="00482F0A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77.</w:t>
            </w:r>
          </w:p>
        </w:tc>
        <w:tc>
          <w:tcPr>
            <w:tcW w:w="992" w:type="dxa"/>
          </w:tcPr>
          <w:p w:rsidR="004C206D" w:rsidRPr="00431595" w:rsidRDefault="004C206D" w:rsidP="00017DA5">
            <w:r w:rsidRPr="00431595">
              <w:t>Paslauga</w:t>
            </w:r>
          </w:p>
          <w:p w:rsidR="004C206D" w:rsidRPr="00482F0A" w:rsidRDefault="004C206D" w:rsidP="00017DA5"/>
        </w:tc>
        <w:tc>
          <w:tcPr>
            <w:tcW w:w="1276" w:type="dxa"/>
          </w:tcPr>
          <w:p w:rsidR="004C206D" w:rsidRPr="00482F0A" w:rsidRDefault="004C206D" w:rsidP="00017DA5">
            <w:r>
              <w:t>66161000-6</w:t>
            </w:r>
          </w:p>
        </w:tc>
        <w:tc>
          <w:tcPr>
            <w:tcW w:w="2551" w:type="dxa"/>
          </w:tcPr>
          <w:p w:rsidR="004C206D" w:rsidRPr="00482F0A" w:rsidRDefault="004C206D" w:rsidP="00017DA5">
            <w:r>
              <w:t>Termometrų patikra</w:t>
            </w:r>
          </w:p>
        </w:tc>
        <w:tc>
          <w:tcPr>
            <w:tcW w:w="2268" w:type="dxa"/>
          </w:tcPr>
          <w:p w:rsidR="004C206D" w:rsidRPr="00482F0A" w:rsidRDefault="004C206D" w:rsidP="00017DA5">
            <w:r>
              <w:t>Akcinė bendrovė „Panevėžio Metrologijos Centras“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PMC Nr. 0030533</w:t>
            </w:r>
          </w:p>
        </w:tc>
        <w:tc>
          <w:tcPr>
            <w:tcW w:w="1417" w:type="dxa"/>
          </w:tcPr>
          <w:p w:rsidR="004C206D" w:rsidRPr="00482F0A" w:rsidRDefault="004C206D" w:rsidP="00017DA5">
            <w:r>
              <w:t>2015.06.02</w:t>
            </w:r>
          </w:p>
        </w:tc>
        <w:tc>
          <w:tcPr>
            <w:tcW w:w="1134" w:type="dxa"/>
          </w:tcPr>
          <w:p w:rsidR="004C206D" w:rsidRDefault="004C206D" w:rsidP="00017DA5">
            <w:r>
              <w:t>32,25</w:t>
            </w:r>
          </w:p>
        </w:tc>
        <w:tc>
          <w:tcPr>
            <w:tcW w:w="1701" w:type="dxa"/>
          </w:tcPr>
          <w:p w:rsidR="004C206D" w:rsidRPr="00482F0A" w:rsidRDefault="004C206D" w:rsidP="00017DA5">
            <w:r w:rsidRPr="009A61BE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78.</w:t>
            </w:r>
          </w:p>
        </w:tc>
        <w:tc>
          <w:tcPr>
            <w:tcW w:w="992" w:type="dxa"/>
          </w:tcPr>
          <w:p w:rsidR="004C206D" w:rsidRPr="00431595" w:rsidRDefault="004C206D" w:rsidP="00017DA5">
            <w:r w:rsidRPr="00953A11">
              <w:t>Prekės</w:t>
            </w:r>
          </w:p>
        </w:tc>
        <w:tc>
          <w:tcPr>
            <w:tcW w:w="1276" w:type="dxa"/>
          </w:tcPr>
          <w:p w:rsidR="004C206D" w:rsidRPr="00482F0A" w:rsidRDefault="004C206D" w:rsidP="00017DA5">
            <w:r>
              <w:t>03111900-1</w:t>
            </w:r>
          </w:p>
        </w:tc>
        <w:tc>
          <w:tcPr>
            <w:tcW w:w="2551" w:type="dxa"/>
          </w:tcPr>
          <w:p w:rsidR="004C206D" w:rsidRDefault="004C206D" w:rsidP="00017DA5">
            <w:r>
              <w:t>Gėlės</w:t>
            </w:r>
          </w:p>
        </w:tc>
        <w:tc>
          <w:tcPr>
            <w:tcW w:w="2268" w:type="dxa"/>
          </w:tcPr>
          <w:p w:rsidR="004C206D" w:rsidRDefault="004C206D" w:rsidP="00017DA5">
            <w:r>
              <w:t>Ūkininkė Rasa Karvelytė</w:t>
            </w:r>
          </w:p>
        </w:tc>
        <w:tc>
          <w:tcPr>
            <w:tcW w:w="2127" w:type="dxa"/>
          </w:tcPr>
          <w:p w:rsidR="004C206D" w:rsidRDefault="004C206D" w:rsidP="00017DA5">
            <w:r>
              <w:t>RK Nr.00030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2015.06.02</w:t>
            </w:r>
          </w:p>
        </w:tc>
        <w:tc>
          <w:tcPr>
            <w:tcW w:w="1134" w:type="dxa"/>
          </w:tcPr>
          <w:p w:rsidR="004C206D" w:rsidRDefault="004C206D" w:rsidP="00017DA5">
            <w:r>
              <w:t>40,66</w:t>
            </w:r>
          </w:p>
        </w:tc>
        <w:tc>
          <w:tcPr>
            <w:tcW w:w="1701" w:type="dxa"/>
          </w:tcPr>
          <w:p w:rsidR="004C206D" w:rsidRPr="009A61BE" w:rsidRDefault="004C206D" w:rsidP="00017DA5">
            <w:r w:rsidRPr="00953A11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79.</w:t>
            </w:r>
          </w:p>
        </w:tc>
        <w:tc>
          <w:tcPr>
            <w:tcW w:w="992" w:type="dxa"/>
          </w:tcPr>
          <w:p w:rsidR="004C206D" w:rsidRPr="00874431" w:rsidRDefault="004C206D" w:rsidP="00017DA5">
            <w:r w:rsidRPr="00874431">
              <w:t>Prekės</w:t>
            </w:r>
          </w:p>
        </w:tc>
        <w:tc>
          <w:tcPr>
            <w:tcW w:w="1276" w:type="dxa"/>
          </w:tcPr>
          <w:p w:rsidR="004C206D" w:rsidRPr="00874431" w:rsidRDefault="004C206D" w:rsidP="00017DA5">
            <w:r w:rsidRPr="00D53A43">
              <w:t>44100000-1</w:t>
            </w:r>
          </w:p>
        </w:tc>
        <w:tc>
          <w:tcPr>
            <w:tcW w:w="2551" w:type="dxa"/>
          </w:tcPr>
          <w:p w:rsidR="004C206D" w:rsidRPr="00874431" w:rsidRDefault="004C206D" w:rsidP="00017DA5">
            <w:r w:rsidRPr="00874431">
              <w:t>Ūkinės prekės</w:t>
            </w:r>
          </w:p>
        </w:tc>
        <w:tc>
          <w:tcPr>
            <w:tcW w:w="2268" w:type="dxa"/>
          </w:tcPr>
          <w:p w:rsidR="004C206D" w:rsidRPr="00874431" w:rsidRDefault="004C206D" w:rsidP="00017DA5">
            <w:r w:rsidRPr="00874431">
              <w:t>UAB „SENUKŲ PREKYBOS CENTRAS“</w:t>
            </w:r>
          </w:p>
        </w:tc>
        <w:tc>
          <w:tcPr>
            <w:tcW w:w="2127" w:type="dxa"/>
          </w:tcPr>
          <w:p w:rsidR="004C206D" w:rsidRPr="00874431" w:rsidRDefault="004C206D" w:rsidP="00017DA5">
            <w:r>
              <w:t>SS Nr. 11181705769</w:t>
            </w:r>
          </w:p>
        </w:tc>
        <w:tc>
          <w:tcPr>
            <w:tcW w:w="1417" w:type="dxa"/>
          </w:tcPr>
          <w:p w:rsidR="004C206D" w:rsidRPr="00874431" w:rsidRDefault="004C206D" w:rsidP="00017DA5">
            <w:r>
              <w:t>2015.06.03</w:t>
            </w:r>
          </w:p>
        </w:tc>
        <w:tc>
          <w:tcPr>
            <w:tcW w:w="1134" w:type="dxa"/>
          </w:tcPr>
          <w:p w:rsidR="004C206D" w:rsidRPr="00874431" w:rsidRDefault="004C206D" w:rsidP="00017DA5">
            <w:r>
              <w:t>36,88</w:t>
            </w:r>
          </w:p>
        </w:tc>
        <w:tc>
          <w:tcPr>
            <w:tcW w:w="1701" w:type="dxa"/>
          </w:tcPr>
          <w:p w:rsidR="004C206D" w:rsidRDefault="004C206D" w:rsidP="00017DA5">
            <w:r w:rsidRPr="00874431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80.</w:t>
            </w:r>
          </w:p>
        </w:tc>
        <w:tc>
          <w:tcPr>
            <w:tcW w:w="992" w:type="dxa"/>
          </w:tcPr>
          <w:p w:rsidR="004C206D" w:rsidRPr="00E42483" w:rsidRDefault="004C206D" w:rsidP="00017DA5">
            <w:r w:rsidRPr="00E42483">
              <w:t>Prekės</w:t>
            </w:r>
          </w:p>
          <w:p w:rsidR="004C206D" w:rsidRPr="00482F0A" w:rsidRDefault="004C206D" w:rsidP="00017DA5"/>
        </w:tc>
        <w:tc>
          <w:tcPr>
            <w:tcW w:w="1276" w:type="dxa"/>
          </w:tcPr>
          <w:p w:rsidR="004C206D" w:rsidRPr="00482F0A" w:rsidRDefault="004C206D" w:rsidP="00017DA5">
            <w:r>
              <w:t>39162100-6</w:t>
            </w:r>
          </w:p>
        </w:tc>
        <w:tc>
          <w:tcPr>
            <w:tcW w:w="2551" w:type="dxa"/>
          </w:tcPr>
          <w:p w:rsidR="004C206D" w:rsidRPr="00482F0A" w:rsidRDefault="004C206D" w:rsidP="00017DA5">
            <w:r>
              <w:t>Ugdymo priemonės</w:t>
            </w:r>
          </w:p>
        </w:tc>
        <w:tc>
          <w:tcPr>
            <w:tcW w:w="2268" w:type="dxa"/>
          </w:tcPr>
          <w:p w:rsidR="004C206D" w:rsidRPr="00482F0A" w:rsidRDefault="004C206D" w:rsidP="00017DA5">
            <w:r>
              <w:t>UAB „GVMM Projektai“</w:t>
            </w:r>
          </w:p>
        </w:tc>
        <w:tc>
          <w:tcPr>
            <w:tcW w:w="2127" w:type="dxa"/>
          </w:tcPr>
          <w:p w:rsidR="004C206D" w:rsidRDefault="004C206D" w:rsidP="00017DA5">
            <w:r>
              <w:t>PRO Nr. 000046</w:t>
            </w:r>
          </w:p>
        </w:tc>
        <w:tc>
          <w:tcPr>
            <w:tcW w:w="1417" w:type="dxa"/>
          </w:tcPr>
          <w:p w:rsidR="004C206D" w:rsidRPr="00482F0A" w:rsidRDefault="004C206D" w:rsidP="00017DA5">
            <w:r>
              <w:t>2015.06.03</w:t>
            </w:r>
          </w:p>
        </w:tc>
        <w:tc>
          <w:tcPr>
            <w:tcW w:w="1134" w:type="dxa"/>
          </w:tcPr>
          <w:p w:rsidR="004C206D" w:rsidRDefault="004C206D" w:rsidP="00017DA5">
            <w:r>
              <w:t>435,00</w:t>
            </w:r>
          </w:p>
        </w:tc>
        <w:tc>
          <w:tcPr>
            <w:tcW w:w="1701" w:type="dxa"/>
          </w:tcPr>
          <w:p w:rsidR="004C206D" w:rsidRPr="00482F0A" w:rsidRDefault="004C206D" w:rsidP="00017DA5">
            <w:r w:rsidRPr="00E42483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81.</w:t>
            </w:r>
          </w:p>
        </w:tc>
        <w:tc>
          <w:tcPr>
            <w:tcW w:w="992" w:type="dxa"/>
          </w:tcPr>
          <w:p w:rsidR="004C206D" w:rsidRPr="00C709BE" w:rsidRDefault="004C206D" w:rsidP="00017DA5">
            <w:r w:rsidRPr="00C709BE">
              <w:t>Paslauga</w:t>
            </w:r>
          </w:p>
          <w:p w:rsidR="004C206D" w:rsidRPr="00642804" w:rsidRDefault="004C206D" w:rsidP="00017DA5"/>
        </w:tc>
        <w:tc>
          <w:tcPr>
            <w:tcW w:w="1276" w:type="dxa"/>
          </w:tcPr>
          <w:p w:rsidR="004C206D" w:rsidRPr="00482D4F" w:rsidRDefault="004C206D" w:rsidP="00017DA5">
            <w:r w:rsidRPr="00482D4F">
              <w:t>90922000-6</w:t>
            </w:r>
          </w:p>
        </w:tc>
        <w:tc>
          <w:tcPr>
            <w:tcW w:w="2551" w:type="dxa"/>
          </w:tcPr>
          <w:p w:rsidR="004C206D" w:rsidRPr="00482D4F" w:rsidRDefault="004C206D" w:rsidP="00017DA5">
            <w:r w:rsidRPr="00482D4F">
              <w:t>Kenkėjų kontrolės darbai</w:t>
            </w:r>
          </w:p>
        </w:tc>
        <w:tc>
          <w:tcPr>
            <w:tcW w:w="2268" w:type="dxa"/>
          </w:tcPr>
          <w:p w:rsidR="004C206D" w:rsidRPr="00482D4F" w:rsidRDefault="004C206D" w:rsidP="00017DA5">
            <w:r>
              <w:t>UAB “Utenos deratizacija“</w:t>
            </w:r>
          </w:p>
        </w:tc>
        <w:tc>
          <w:tcPr>
            <w:tcW w:w="2127" w:type="dxa"/>
          </w:tcPr>
          <w:p w:rsidR="004C206D" w:rsidRPr="00482D4F" w:rsidRDefault="004C206D" w:rsidP="00017DA5">
            <w:r>
              <w:t>UD Nr. 1193</w:t>
            </w:r>
          </w:p>
        </w:tc>
        <w:tc>
          <w:tcPr>
            <w:tcW w:w="1417" w:type="dxa"/>
          </w:tcPr>
          <w:p w:rsidR="004C206D" w:rsidRPr="00482D4F" w:rsidRDefault="004C206D" w:rsidP="00017DA5">
            <w:r>
              <w:t>2015.06.04</w:t>
            </w:r>
          </w:p>
        </w:tc>
        <w:tc>
          <w:tcPr>
            <w:tcW w:w="1134" w:type="dxa"/>
          </w:tcPr>
          <w:p w:rsidR="004C206D" w:rsidRPr="00482D4F" w:rsidRDefault="004C206D" w:rsidP="00017DA5">
            <w:r>
              <w:t>11,58</w:t>
            </w:r>
          </w:p>
        </w:tc>
        <w:tc>
          <w:tcPr>
            <w:tcW w:w="1701" w:type="dxa"/>
          </w:tcPr>
          <w:p w:rsidR="004C206D" w:rsidRPr="00482D4F" w:rsidRDefault="004C206D" w:rsidP="00017DA5">
            <w:r w:rsidRPr="00537F68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82.</w:t>
            </w:r>
          </w:p>
        </w:tc>
        <w:tc>
          <w:tcPr>
            <w:tcW w:w="992" w:type="dxa"/>
          </w:tcPr>
          <w:p w:rsidR="004C206D" w:rsidRPr="001D19FD" w:rsidRDefault="004C206D" w:rsidP="00017DA5">
            <w:r w:rsidRPr="001D19FD">
              <w:t>Prekės</w:t>
            </w:r>
          </w:p>
        </w:tc>
        <w:tc>
          <w:tcPr>
            <w:tcW w:w="1276" w:type="dxa"/>
          </w:tcPr>
          <w:p w:rsidR="004C206D" w:rsidRPr="00C374D8" w:rsidRDefault="004C206D" w:rsidP="00017DA5">
            <w:r w:rsidRPr="00C374D8">
              <w:t>44100000-1</w:t>
            </w:r>
          </w:p>
        </w:tc>
        <w:tc>
          <w:tcPr>
            <w:tcW w:w="2551" w:type="dxa"/>
          </w:tcPr>
          <w:p w:rsidR="004C206D" w:rsidRDefault="004C206D" w:rsidP="00017DA5">
            <w:r w:rsidRPr="00C374D8">
              <w:t>Ūkinės prekės</w:t>
            </w:r>
          </w:p>
        </w:tc>
        <w:tc>
          <w:tcPr>
            <w:tcW w:w="2268" w:type="dxa"/>
          </w:tcPr>
          <w:p w:rsidR="004C206D" w:rsidRPr="001D19FD" w:rsidRDefault="004C206D" w:rsidP="00017DA5">
            <w:r w:rsidRPr="00537F68">
              <w:t>UAB „Bikuvos“ prekyba Parduotuvė Nr. 14</w:t>
            </w:r>
          </w:p>
        </w:tc>
        <w:tc>
          <w:tcPr>
            <w:tcW w:w="2127" w:type="dxa"/>
          </w:tcPr>
          <w:p w:rsidR="004C206D" w:rsidRPr="001D19FD" w:rsidRDefault="004C206D" w:rsidP="00017DA5">
            <w:r>
              <w:t>BIK Nr. 0730696</w:t>
            </w:r>
          </w:p>
        </w:tc>
        <w:tc>
          <w:tcPr>
            <w:tcW w:w="1417" w:type="dxa"/>
          </w:tcPr>
          <w:p w:rsidR="004C206D" w:rsidRPr="001D19FD" w:rsidRDefault="004C206D" w:rsidP="00017DA5">
            <w:r>
              <w:t>2015.06.05</w:t>
            </w:r>
          </w:p>
        </w:tc>
        <w:tc>
          <w:tcPr>
            <w:tcW w:w="1134" w:type="dxa"/>
          </w:tcPr>
          <w:p w:rsidR="004C206D" w:rsidRPr="001D19FD" w:rsidRDefault="004C206D" w:rsidP="00017DA5">
            <w:r>
              <w:t>30,37</w:t>
            </w:r>
          </w:p>
        </w:tc>
        <w:tc>
          <w:tcPr>
            <w:tcW w:w="1701" w:type="dxa"/>
          </w:tcPr>
          <w:p w:rsidR="004C206D" w:rsidRPr="001D19FD" w:rsidRDefault="004C206D" w:rsidP="00017DA5">
            <w:r w:rsidRPr="00537F68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83.</w:t>
            </w:r>
          </w:p>
        </w:tc>
        <w:tc>
          <w:tcPr>
            <w:tcW w:w="992" w:type="dxa"/>
          </w:tcPr>
          <w:p w:rsidR="004C206D" w:rsidRPr="001D19FD" w:rsidRDefault="004C206D" w:rsidP="00017DA5">
            <w:r w:rsidRPr="00C50648">
              <w:t>Prekės</w:t>
            </w:r>
          </w:p>
        </w:tc>
        <w:tc>
          <w:tcPr>
            <w:tcW w:w="1276" w:type="dxa"/>
          </w:tcPr>
          <w:p w:rsidR="004C206D" w:rsidRPr="00C374D8" w:rsidRDefault="004C206D" w:rsidP="00017DA5">
            <w:r>
              <w:t>19211000-1</w:t>
            </w:r>
          </w:p>
        </w:tc>
        <w:tc>
          <w:tcPr>
            <w:tcW w:w="2551" w:type="dxa"/>
          </w:tcPr>
          <w:p w:rsidR="004C206D" w:rsidRPr="00C374D8" w:rsidRDefault="004C206D" w:rsidP="00017DA5">
            <w:r>
              <w:t xml:space="preserve">Alyva </w:t>
            </w:r>
          </w:p>
        </w:tc>
        <w:tc>
          <w:tcPr>
            <w:tcW w:w="2268" w:type="dxa"/>
          </w:tcPr>
          <w:p w:rsidR="004C206D" w:rsidRPr="00537F68" w:rsidRDefault="004C206D" w:rsidP="00017DA5">
            <w:r>
              <w:t>UAB „Geriuko Prekyba“</w:t>
            </w:r>
          </w:p>
        </w:tc>
        <w:tc>
          <w:tcPr>
            <w:tcW w:w="2127" w:type="dxa"/>
          </w:tcPr>
          <w:p w:rsidR="004C206D" w:rsidRDefault="004C206D" w:rsidP="00017DA5">
            <w:r>
              <w:t>UKM Nr. 003468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2015.06.05</w:t>
            </w:r>
          </w:p>
        </w:tc>
        <w:tc>
          <w:tcPr>
            <w:tcW w:w="1134" w:type="dxa"/>
          </w:tcPr>
          <w:p w:rsidR="004C206D" w:rsidRDefault="004C206D" w:rsidP="00017DA5">
            <w:r>
              <w:t>3,50</w:t>
            </w:r>
          </w:p>
        </w:tc>
        <w:tc>
          <w:tcPr>
            <w:tcW w:w="1701" w:type="dxa"/>
          </w:tcPr>
          <w:p w:rsidR="004C206D" w:rsidRPr="00537F68" w:rsidRDefault="004C206D" w:rsidP="00017DA5">
            <w:r w:rsidRPr="00C50648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84.</w:t>
            </w:r>
          </w:p>
        </w:tc>
        <w:tc>
          <w:tcPr>
            <w:tcW w:w="992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Paslauga</w:t>
            </w:r>
          </w:p>
          <w:p w:rsidR="004C206D" w:rsidRPr="00E42483" w:rsidRDefault="004C206D" w:rsidP="00017DA5"/>
        </w:tc>
        <w:tc>
          <w:tcPr>
            <w:tcW w:w="1276" w:type="dxa"/>
          </w:tcPr>
          <w:p w:rsidR="004C206D" w:rsidRPr="00DF2001" w:rsidRDefault="004C206D" w:rsidP="00017DA5">
            <w:r w:rsidRPr="00DF2001">
              <w:t>80522000-9</w:t>
            </w:r>
          </w:p>
        </w:tc>
        <w:tc>
          <w:tcPr>
            <w:tcW w:w="2551" w:type="dxa"/>
          </w:tcPr>
          <w:p w:rsidR="004C206D" w:rsidRDefault="004C206D" w:rsidP="00017DA5">
            <w:r w:rsidRPr="00DF2001">
              <w:t>Seminaras</w:t>
            </w:r>
          </w:p>
        </w:tc>
        <w:tc>
          <w:tcPr>
            <w:tcW w:w="2268" w:type="dxa"/>
          </w:tcPr>
          <w:p w:rsidR="004C206D" w:rsidRDefault="004C206D" w:rsidP="00017DA5">
            <w:r>
              <w:t>Utenos švietimo centras</w:t>
            </w:r>
          </w:p>
        </w:tc>
        <w:tc>
          <w:tcPr>
            <w:tcW w:w="2127" w:type="dxa"/>
          </w:tcPr>
          <w:p w:rsidR="004C206D" w:rsidRDefault="004C206D" w:rsidP="00017DA5">
            <w:r>
              <w:t>USC Nr. 1500313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2015.06.10</w:t>
            </w:r>
          </w:p>
        </w:tc>
        <w:tc>
          <w:tcPr>
            <w:tcW w:w="1134" w:type="dxa"/>
          </w:tcPr>
          <w:p w:rsidR="004C206D" w:rsidRDefault="004C206D" w:rsidP="00017DA5">
            <w:r>
              <w:t>9,57</w:t>
            </w:r>
          </w:p>
        </w:tc>
        <w:tc>
          <w:tcPr>
            <w:tcW w:w="1701" w:type="dxa"/>
          </w:tcPr>
          <w:p w:rsidR="004C206D" w:rsidRPr="00E42483" w:rsidRDefault="004C206D" w:rsidP="00017DA5">
            <w:r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85.</w:t>
            </w:r>
          </w:p>
        </w:tc>
        <w:tc>
          <w:tcPr>
            <w:tcW w:w="992" w:type="dxa"/>
          </w:tcPr>
          <w:p w:rsidR="004C206D" w:rsidRPr="00045A49" w:rsidRDefault="004C206D" w:rsidP="00017DA5">
            <w:r w:rsidRPr="00045A49">
              <w:t>Prekės</w:t>
            </w:r>
          </w:p>
        </w:tc>
        <w:tc>
          <w:tcPr>
            <w:tcW w:w="1276" w:type="dxa"/>
          </w:tcPr>
          <w:p w:rsidR="004C206D" w:rsidRPr="00045A49" w:rsidRDefault="004C206D" w:rsidP="00017DA5">
            <w:r>
              <w:t>15000000-8</w:t>
            </w:r>
          </w:p>
        </w:tc>
        <w:tc>
          <w:tcPr>
            <w:tcW w:w="2551" w:type="dxa"/>
          </w:tcPr>
          <w:p w:rsidR="004C206D" w:rsidRPr="00045A49" w:rsidRDefault="004C206D" w:rsidP="00017DA5">
            <w:r>
              <w:t>Maistinė soda</w:t>
            </w:r>
          </w:p>
        </w:tc>
        <w:tc>
          <w:tcPr>
            <w:tcW w:w="2268" w:type="dxa"/>
          </w:tcPr>
          <w:p w:rsidR="004C206D" w:rsidRPr="00045A49" w:rsidRDefault="004C206D" w:rsidP="00017DA5">
            <w:r w:rsidRPr="00045A49">
              <w:t>Ukmergės rajono vartotojų kooperatyvas</w:t>
            </w:r>
          </w:p>
        </w:tc>
        <w:tc>
          <w:tcPr>
            <w:tcW w:w="2127" w:type="dxa"/>
          </w:tcPr>
          <w:p w:rsidR="004C206D" w:rsidRPr="00045A49" w:rsidRDefault="004C206D" w:rsidP="00017DA5">
            <w:r>
              <w:t>UKVDR Nr. 0010819</w:t>
            </w:r>
          </w:p>
        </w:tc>
        <w:tc>
          <w:tcPr>
            <w:tcW w:w="1417" w:type="dxa"/>
          </w:tcPr>
          <w:p w:rsidR="004C206D" w:rsidRPr="00045A49" w:rsidRDefault="004C206D" w:rsidP="00017DA5">
            <w:r>
              <w:t>2015.06.11</w:t>
            </w:r>
          </w:p>
        </w:tc>
        <w:tc>
          <w:tcPr>
            <w:tcW w:w="1134" w:type="dxa"/>
          </w:tcPr>
          <w:p w:rsidR="004C206D" w:rsidRPr="00045A49" w:rsidRDefault="004C206D" w:rsidP="00017DA5">
            <w:r>
              <w:t>2,33</w:t>
            </w:r>
          </w:p>
        </w:tc>
        <w:tc>
          <w:tcPr>
            <w:tcW w:w="1701" w:type="dxa"/>
          </w:tcPr>
          <w:p w:rsidR="004C206D" w:rsidRDefault="004C206D" w:rsidP="00017DA5">
            <w:r w:rsidRPr="00045A49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86.</w:t>
            </w:r>
          </w:p>
        </w:tc>
        <w:tc>
          <w:tcPr>
            <w:tcW w:w="992" w:type="dxa"/>
          </w:tcPr>
          <w:p w:rsidR="004C206D" w:rsidRPr="005B7614" w:rsidRDefault="004C206D" w:rsidP="00017DA5">
            <w:r w:rsidRPr="005B7614">
              <w:t>Paslauga</w:t>
            </w:r>
          </w:p>
        </w:tc>
        <w:tc>
          <w:tcPr>
            <w:tcW w:w="1276" w:type="dxa"/>
          </w:tcPr>
          <w:p w:rsidR="004C206D" w:rsidRPr="005B7614" w:rsidRDefault="004C206D" w:rsidP="00017DA5">
            <w:r w:rsidRPr="005B7614">
              <w:t>98300000-6</w:t>
            </w:r>
          </w:p>
        </w:tc>
        <w:tc>
          <w:tcPr>
            <w:tcW w:w="2551" w:type="dxa"/>
          </w:tcPr>
          <w:p w:rsidR="004C206D" w:rsidRPr="005B7614" w:rsidRDefault="004C206D" w:rsidP="00017DA5">
            <w:r w:rsidRPr="005B7614">
              <w:t>Kilimėlių nuoma</w:t>
            </w:r>
          </w:p>
        </w:tc>
        <w:tc>
          <w:tcPr>
            <w:tcW w:w="2268" w:type="dxa"/>
          </w:tcPr>
          <w:p w:rsidR="004C206D" w:rsidRPr="005B7614" w:rsidRDefault="004C206D" w:rsidP="00017DA5">
            <w:r w:rsidRPr="005B7614">
              <w:t>Lindstrom UAB</w:t>
            </w:r>
          </w:p>
        </w:tc>
        <w:tc>
          <w:tcPr>
            <w:tcW w:w="2127" w:type="dxa"/>
          </w:tcPr>
          <w:p w:rsidR="004C206D" w:rsidRPr="005B7614" w:rsidRDefault="004C206D" w:rsidP="00017DA5">
            <w:r>
              <w:t>AAA Nr. 1070543</w:t>
            </w:r>
          </w:p>
        </w:tc>
        <w:tc>
          <w:tcPr>
            <w:tcW w:w="1417" w:type="dxa"/>
          </w:tcPr>
          <w:p w:rsidR="004C206D" w:rsidRPr="005B7614" w:rsidRDefault="004C206D" w:rsidP="00017DA5">
            <w:r>
              <w:t>2015.06.12</w:t>
            </w:r>
          </w:p>
        </w:tc>
        <w:tc>
          <w:tcPr>
            <w:tcW w:w="1134" w:type="dxa"/>
          </w:tcPr>
          <w:p w:rsidR="004C206D" w:rsidRPr="005B7614" w:rsidRDefault="004C206D" w:rsidP="00017DA5">
            <w:r w:rsidRPr="005B7614">
              <w:t>41,67</w:t>
            </w:r>
          </w:p>
        </w:tc>
        <w:tc>
          <w:tcPr>
            <w:tcW w:w="1701" w:type="dxa"/>
          </w:tcPr>
          <w:p w:rsidR="004C206D" w:rsidRDefault="004C206D" w:rsidP="00017DA5">
            <w:r w:rsidRPr="005B7614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87.</w:t>
            </w:r>
          </w:p>
        </w:tc>
        <w:tc>
          <w:tcPr>
            <w:tcW w:w="992" w:type="dxa"/>
          </w:tcPr>
          <w:p w:rsidR="004C206D" w:rsidRPr="006C5BF9" w:rsidRDefault="004C206D" w:rsidP="00017DA5">
            <w:r w:rsidRPr="006C5BF9">
              <w:t>Prekės</w:t>
            </w:r>
          </w:p>
          <w:p w:rsidR="004C206D" w:rsidRPr="009171AD" w:rsidRDefault="004C206D" w:rsidP="00017DA5"/>
        </w:tc>
        <w:tc>
          <w:tcPr>
            <w:tcW w:w="1276" w:type="dxa"/>
          </w:tcPr>
          <w:p w:rsidR="004C206D" w:rsidRPr="009171AD" w:rsidRDefault="004C206D" w:rsidP="00017DA5">
            <w:r>
              <w:t>22817000-0</w:t>
            </w:r>
          </w:p>
        </w:tc>
        <w:tc>
          <w:tcPr>
            <w:tcW w:w="2551" w:type="dxa"/>
          </w:tcPr>
          <w:p w:rsidR="004C206D" w:rsidRPr="009171AD" w:rsidRDefault="004C206D" w:rsidP="00017DA5">
            <w:r>
              <w:t>Dienynai</w:t>
            </w:r>
          </w:p>
        </w:tc>
        <w:tc>
          <w:tcPr>
            <w:tcW w:w="2268" w:type="dxa"/>
          </w:tcPr>
          <w:p w:rsidR="004C206D" w:rsidRPr="009171AD" w:rsidRDefault="004C206D" w:rsidP="00017DA5">
            <w:r>
              <w:t>Ukmergė švietimo centras</w:t>
            </w:r>
          </w:p>
        </w:tc>
        <w:tc>
          <w:tcPr>
            <w:tcW w:w="2127" w:type="dxa"/>
          </w:tcPr>
          <w:p w:rsidR="004C206D" w:rsidRPr="009171AD" w:rsidRDefault="004C206D" w:rsidP="00017DA5">
            <w:r>
              <w:t>UŠC Nr. 505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2015.06.19</w:t>
            </w:r>
          </w:p>
        </w:tc>
        <w:tc>
          <w:tcPr>
            <w:tcW w:w="1134" w:type="dxa"/>
          </w:tcPr>
          <w:p w:rsidR="004C206D" w:rsidRDefault="004C206D" w:rsidP="00017DA5">
            <w:r>
              <w:t>27,44</w:t>
            </w:r>
          </w:p>
        </w:tc>
        <w:tc>
          <w:tcPr>
            <w:tcW w:w="1701" w:type="dxa"/>
          </w:tcPr>
          <w:p w:rsidR="004C206D" w:rsidRDefault="004C206D" w:rsidP="00017DA5">
            <w:r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rPr>
          <w:trHeight w:val="533"/>
        </w:trPr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88.</w:t>
            </w:r>
          </w:p>
        </w:tc>
        <w:tc>
          <w:tcPr>
            <w:tcW w:w="992" w:type="dxa"/>
          </w:tcPr>
          <w:p w:rsidR="004C206D" w:rsidRPr="00322193" w:rsidRDefault="004C206D" w:rsidP="00017DA5">
            <w:r w:rsidRPr="00322193">
              <w:t>Paslauga</w:t>
            </w:r>
          </w:p>
        </w:tc>
        <w:tc>
          <w:tcPr>
            <w:tcW w:w="1276" w:type="dxa"/>
          </w:tcPr>
          <w:p w:rsidR="004C206D" w:rsidRPr="00322193" w:rsidRDefault="004C206D" w:rsidP="00017DA5">
            <w:r w:rsidRPr="00CD32BC">
              <w:t>50324100-3</w:t>
            </w:r>
          </w:p>
        </w:tc>
        <w:tc>
          <w:tcPr>
            <w:tcW w:w="2551" w:type="dxa"/>
          </w:tcPr>
          <w:p w:rsidR="004C206D" w:rsidRPr="00322193" w:rsidRDefault="004C206D" w:rsidP="00017DA5">
            <w:r w:rsidRPr="00322193">
              <w:t>Finansų valdymo ir apskaitos sistemos priežiūra</w:t>
            </w:r>
          </w:p>
        </w:tc>
        <w:tc>
          <w:tcPr>
            <w:tcW w:w="2268" w:type="dxa"/>
          </w:tcPr>
          <w:p w:rsidR="004C206D" w:rsidRPr="00322193" w:rsidRDefault="004C206D" w:rsidP="00017DA5">
            <w:r w:rsidRPr="00322193">
              <w:t>UAB „NEVDA“</w:t>
            </w:r>
          </w:p>
        </w:tc>
        <w:tc>
          <w:tcPr>
            <w:tcW w:w="2127" w:type="dxa"/>
          </w:tcPr>
          <w:p w:rsidR="004C206D" w:rsidRPr="00322193" w:rsidRDefault="004C206D" w:rsidP="00017DA5">
            <w:r>
              <w:t>NEV Nr. 0093750</w:t>
            </w:r>
          </w:p>
        </w:tc>
        <w:tc>
          <w:tcPr>
            <w:tcW w:w="1417" w:type="dxa"/>
          </w:tcPr>
          <w:p w:rsidR="004C206D" w:rsidRPr="00322193" w:rsidRDefault="004C206D" w:rsidP="00017DA5">
            <w:r>
              <w:t>2015.06.22</w:t>
            </w:r>
          </w:p>
        </w:tc>
        <w:tc>
          <w:tcPr>
            <w:tcW w:w="1134" w:type="dxa"/>
          </w:tcPr>
          <w:p w:rsidR="004C206D" w:rsidRDefault="004C206D" w:rsidP="00017DA5">
            <w:r w:rsidRPr="00322193">
              <w:t>34,17</w:t>
            </w:r>
          </w:p>
        </w:tc>
        <w:tc>
          <w:tcPr>
            <w:tcW w:w="1701" w:type="dxa"/>
          </w:tcPr>
          <w:p w:rsidR="004C206D" w:rsidRDefault="004C206D" w:rsidP="00017DA5">
            <w:pPr>
              <w:jc w:val="both"/>
            </w:pPr>
            <w:r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89.</w:t>
            </w:r>
          </w:p>
        </w:tc>
        <w:tc>
          <w:tcPr>
            <w:tcW w:w="992" w:type="dxa"/>
          </w:tcPr>
          <w:p w:rsidR="004C206D" w:rsidRPr="004766C7" w:rsidRDefault="004C206D" w:rsidP="00017DA5">
            <w:r w:rsidRPr="00DE582E">
              <w:t>Prekės</w:t>
            </w:r>
          </w:p>
        </w:tc>
        <w:tc>
          <w:tcPr>
            <w:tcW w:w="1276" w:type="dxa"/>
          </w:tcPr>
          <w:p w:rsidR="004C206D" w:rsidRPr="004766C7" w:rsidRDefault="004C206D" w:rsidP="00017DA5">
            <w:r>
              <w:t>42215100-7</w:t>
            </w:r>
          </w:p>
        </w:tc>
        <w:tc>
          <w:tcPr>
            <w:tcW w:w="2551" w:type="dxa"/>
          </w:tcPr>
          <w:p w:rsidR="004C206D" w:rsidRPr="004766C7" w:rsidRDefault="004C206D" w:rsidP="00017DA5">
            <w:r>
              <w:t>Bulvių tarkavimo mašinėlė</w:t>
            </w:r>
          </w:p>
        </w:tc>
        <w:tc>
          <w:tcPr>
            <w:tcW w:w="2268" w:type="dxa"/>
          </w:tcPr>
          <w:p w:rsidR="004C206D" w:rsidRDefault="004C206D" w:rsidP="00017DA5">
            <w:r>
              <w:t>R.Noreikienės I.Į.</w:t>
            </w:r>
          </w:p>
        </w:tc>
        <w:tc>
          <w:tcPr>
            <w:tcW w:w="2127" w:type="dxa"/>
          </w:tcPr>
          <w:p w:rsidR="004C206D" w:rsidRDefault="004C206D" w:rsidP="00017DA5">
            <w:r>
              <w:t>NOR Nr.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2015.07.05</w:t>
            </w:r>
          </w:p>
        </w:tc>
        <w:tc>
          <w:tcPr>
            <w:tcW w:w="1134" w:type="dxa"/>
          </w:tcPr>
          <w:p w:rsidR="004C206D" w:rsidRDefault="004C206D" w:rsidP="00017DA5">
            <w:r>
              <w:t>50,00</w:t>
            </w:r>
          </w:p>
        </w:tc>
        <w:tc>
          <w:tcPr>
            <w:tcW w:w="1701" w:type="dxa"/>
          </w:tcPr>
          <w:p w:rsidR="004C206D" w:rsidRDefault="004C206D" w:rsidP="00017DA5">
            <w:r w:rsidRPr="00DE582E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90.</w:t>
            </w:r>
          </w:p>
        </w:tc>
        <w:tc>
          <w:tcPr>
            <w:tcW w:w="992" w:type="dxa"/>
          </w:tcPr>
          <w:p w:rsidR="004C206D" w:rsidRPr="009D1FFD" w:rsidRDefault="004C206D" w:rsidP="00017DA5">
            <w:r w:rsidRPr="009D1FFD">
              <w:t>Paslauga</w:t>
            </w:r>
          </w:p>
        </w:tc>
        <w:tc>
          <w:tcPr>
            <w:tcW w:w="1276" w:type="dxa"/>
          </w:tcPr>
          <w:p w:rsidR="004C206D" w:rsidRPr="009D1FFD" w:rsidRDefault="004C206D" w:rsidP="00017DA5">
            <w:r w:rsidRPr="009D1FFD">
              <w:t>98300000-6</w:t>
            </w:r>
          </w:p>
        </w:tc>
        <w:tc>
          <w:tcPr>
            <w:tcW w:w="2551" w:type="dxa"/>
          </w:tcPr>
          <w:p w:rsidR="004C206D" w:rsidRPr="009D1FFD" w:rsidRDefault="004C206D" w:rsidP="00017DA5">
            <w:r w:rsidRPr="009D1FFD">
              <w:t>Kilimėlių nuoma</w:t>
            </w:r>
          </w:p>
        </w:tc>
        <w:tc>
          <w:tcPr>
            <w:tcW w:w="2268" w:type="dxa"/>
          </w:tcPr>
          <w:p w:rsidR="004C206D" w:rsidRPr="009D1FFD" w:rsidRDefault="004C206D" w:rsidP="00017DA5">
            <w:r w:rsidRPr="009D1FFD">
              <w:t>Lindstrom UAB</w:t>
            </w:r>
          </w:p>
        </w:tc>
        <w:tc>
          <w:tcPr>
            <w:tcW w:w="2127" w:type="dxa"/>
          </w:tcPr>
          <w:p w:rsidR="004C206D" w:rsidRPr="009D1FFD" w:rsidRDefault="004C206D" w:rsidP="00017DA5">
            <w:r>
              <w:t>AAA Nr. 1079813</w:t>
            </w:r>
          </w:p>
        </w:tc>
        <w:tc>
          <w:tcPr>
            <w:tcW w:w="1417" w:type="dxa"/>
          </w:tcPr>
          <w:p w:rsidR="004C206D" w:rsidRPr="009D1FFD" w:rsidRDefault="004C206D" w:rsidP="00017DA5">
            <w:r>
              <w:t>2015.07.10</w:t>
            </w:r>
          </w:p>
        </w:tc>
        <w:tc>
          <w:tcPr>
            <w:tcW w:w="1134" w:type="dxa"/>
          </w:tcPr>
          <w:p w:rsidR="004C206D" w:rsidRPr="009D1FFD" w:rsidRDefault="004C206D" w:rsidP="00017DA5">
            <w:r w:rsidRPr="009D1FFD">
              <w:t>41,67</w:t>
            </w:r>
          </w:p>
        </w:tc>
        <w:tc>
          <w:tcPr>
            <w:tcW w:w="1701" w:type="dxa"/>
          </w:tcPr>
          <w:p w:rsidR="004C206D" w:rsidRDefault="004C206D" w:rsidP="00017DA5">
            <w:r w:rsidRPr="009D1FFD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91.</w:t>
            </w:r>
          </w:p>
        </w:tc>
        <w:tc>
          <w:tcPr>
            <w:tcW w:w="992" w:type="dxa"/>
          </w:tcPr>
          <w:p w:rsidR="004C206D" w:rsidRPr="00F50BED" w:rsidRDefault="004C206D" w:rsidP="00017DA5">
            <w:r w:rsidRPr="00F50BED">
              <w:t>Prekės</w:t>
            </w:r>
          </w:p>
        </w:tc>
        <w:tc>
          <w:tcPr>
            <w:tcW w:w="1276" w:type="dxa"/>
          </w:tcPr>
          <w:p w:rsidR="004C206D" w:rsidRDefault="004C206D" w:rsidP="00017DA5">
            <w:r>
              <w:t>44810000-1</w:t>
            </w:r>
          </w:p>
          <w:p w:rsidR="004C206D" w:rsidRPr="00F50BED" w:rsidRDefault="004C206D" w:rsidP="00017DA5">
            <w:r>
              <w:t>09222100-2</w:t>
            </w:r>
          </w:p>
        </w:tc>
        <w:tc>
          <w:tcPr>
            <w:tcW w:w="2551" w:type="dxa"/>
          </w:tcPr>
          <w:p w:rsidR="004C206D" w:rsidRPr="00F50BED" w:rsidRDefault="004C206D" w:rsidP="00017DA5">
            <w:r>
              <w:t>Dažai, vaitspiritas</w:t>
            </w:r>
          </w:p>
        </w:tc>
        <w:tc>
          <w:tcPr>
            <w:tcW w:w="2268" w:type="dxa"/>
          </w:tcPr>
          <w:p w:rsidR="004C206D" w:rsidRPr="00F50BED" w:rsidRDefault="004C206D" w:rsidP="00017DA5">
            <w:r w:rsidRPr="00F50BED">
              <w:t>UAB „SENUKŲ PREKYBOS CENTRAS“</w:t>
            </w:r>
          </w:p>
        </w:tc>
        <w:tc>
          <w:tcPr>
            <w:tcW w:w="2127" w:type="dxa"/>
          </w:tcPr>
          <w:p w:rsidR="004C206D" w:rsidRPr="00F50BED" w:rsidRDefault="004C206D" w:rsidP="00017DA5">
            <w:r>
              <w:t>SS Nr. 11143111115</w:t>
            </w:r>
          </w:p>
        </w:tc>
        <w:tc>
          <w:tcPr>
            <w:tcW w:w="1417" w:type="dxa"/>
          </w:tcPr>
          <w:p w:rsidR="004C206D" w:rsidRPr="00F50BED" w:rsidRDefault="004C206D" w:rsidP="00017DA5">
            <w:r>
              <w:t>2015.07.15</w:t>
            </w:r>
          </w:p>
        </w:tc>
        <w:tc>
          <w:tcPr>
            <w:tcW w:w="1134" w:type="dxa"/>
          </w:tcPr>
          <w:p w:rsidR="004C206D" w:rsidRPr="00F50BED" w:rsidRDefault="004C206D" w:rsidP="00017DA5">
            <w:r>
              <w:t>65,55</w:t>
            </w:r>
          </w:p>
        </w:tc>
        <w:tc>
          <w:tcPr>
            <w:tcW w:w="1701" w:type="dxa"/>
          </w:tcPr>
          <w:p w:rsidR="004C206D" w:rsidRDefault="004C206D" w:rsidP="00017DA5">
            <w:r w:rsidRPr="00F50BED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92.</w:t>
            </w:r>
          </w:p>
        </w:tc>
        <w:tc>
          <w:tcPr>
            <w:tcW w:w="992" w:type="dxa"/>
          </w:tcPr>
          <w:p w:rsidR="004C206D" w:rsidRPr="003E5229" w:rsidRDefault="004C206D" w:rsidP="00017DA5">
            <w:r w:rsidRPr="003E5229">
              <w:t>Prekės</w:t>
            </w:r>
          </w:p>
        </w:tc>
        <w:tc>
          <w:tcPr>
            <w:tcW w:w="1276" w:type="dxa"/>
          </w:tcPr>
          <w:p w:rsidR="004C206D" w:rsidRPr="0049434F" w:rsidRDefault="004C206D" w:rsidP="00017DA5">
            <w:r w:rsidRPr="0049434F">
              <w:t>44100000-1</w:t>
            </w:r>
          </w:p>
        </w:tc>
        <w:tc>
          <w:tcPr>
            <w:tcW w:w="2551" w:type="dxa"/>
          </w:tcPr>
          <w:p w:rsidR="004C206D" w:rsidRPr="0049434F" w:rsidRDefault="004C206D" w:rsidP="00017DA5">
            <w:r w:rsidRPr="0049434F">
              <w:t>Ūkinės prekės</w:t>
            </w:r>
          </w:p>
        </w:tc>
        <w:tc>
          <w:tcPr>
            <w:tcW w:w="2268" w:type="dxa"/>
          </w:tcPr>
          <w:p w:rsidR="004C206D" w:rsidRPr="0049434F" w:rsidRDefault="004C206D" w:rsidP="00017DA5">
            <w:r w:rsidRPr="0049434F">
              <w:t>UAB „Bikuvos“ prekyba Parduotuvė Nr. 14</w:t>
            </w:r>
          </w:p>
        </w:tc>
        <w:tc>
          <w:tcPr>
            <w:tcW w:w="2127" w:type="dxa"/>
          </w:tcPr>
          <w:p w:rsidR="004C206D" w:rsidRPr="0049434F" w:rsidRDefault="004C206D" w:rsidP="00017DA5">
            <w:r>
              <w:t>BIK Nr. 0734577</w:t>
            </w:r>
          </w:p>
        </w:tc>
        <w:tc>
          <w:tcPr>
            <w:tcW w:w="1417" w:type="dxa"/>
          </w:tcPr>
          <w:p w:rsidR="004C206D" w:rsidRPr="0049434F" w:rsidRDefault="004C206D" w:rsidP="00017DA5">
            <w:r>
              <w:t>2015.07.16</w:t>
            </w:r>
          </w:p>
        </w:tc>
        <w:tc>
          <w:tcPr>
            <w:tcW w:w="1134" w:type="dxa"/>
          </w:tcPr>
          <w:p w:rsidR="004C206D" w:rsidRPr="0049434F" w:rsidRDefault="004C206D" w:rsidP="00017DA5">
            <w:r>
              <w:t>44,15</w:t>
            </w:r>
          </w:p>
        </w:tc>
        <w:tc>
          <w:tcPr>
            <w:tcW w:w="1701" w:type="dxa"/>
          </w:tcPr>
          <w:p w:rsidR="004C206D" w:rsidRDefault="004C206D" w:rsidP="00017DA5">
            <w:r w:rsidRPr="0049434F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93.</w:t>
            </w:r>
          </w:p>
        </w:tc>
        <w:tc>
          <w:tcPr>
            <w:tcW w:w="992" w:type="dxa"/>
          </w:tcPr>
          <w:p w:rsidR="004C206D" w:rsidRPr="005203C1" w:rsidRDefault="004C206D" w:rsidP="00017DA5">
            <w:r w:rsidRPr="005203C1">
              <w:t>Prekės</w:t>
            </w:r>
          </w:p>
        </w:tc>
        <w:tc>
          <w:tcPr>
            <w:tcW w:w="1276" w:type="dxa"/>
          </w:tcPr>
          <w:p w:rsidR="004C206D" w:rsidRPr="005203C1" w:rsidRDefault="004C206D" w:rsidP="00017DA5">
            <w:r w:rsidRPr="005203C1">
              <w:t>44100000-1</w:t>
            </w:r>
          </w:p>
        </w:tc>
        <w:tc>
          <w:tcPr>
            <w:tcW w:w="2551" w:type="dxa"/>
          </w:tcPr>
          <w:p w:rsidR="004C206D" w:rsidRPr="005203C1" w:rsidRDefault="004C206D" w:rsidP="00017DA5">
            <w:r w:rsidRPr="005203C1">
              <w:t>Ūkinės prekės</w:t>
            </w:r>
          </w:p>
        </w:tc>
        <w:tc>
          <w:tcPr>
            <w:tcW w:w="2268" w:type="dxa"/>
          </w:tcPr>
          <w:p w:rsidR="004C206D" w:rsidRPr="005203C1" w:rsidRDefault="004C206D" w:rsidP="00017DA5">
            <w:r w:rsidRPr="005203C1">
              <w:t>UAB „Bikuvos“ prekyba Parduotuvė Nr. 14</w:t>
            </w:r>
          </w:p>
        </w:tc>
        <w:tc>
          <w:tcPr>
            <w:tcW w:w="2127" w:type="dxa"/>
          </w:tcPr>
          <w:p w:rsidR="004C206D" w:rsidRPr="005203C1" w:rsidRDefault="004C206D" w:rsidP="00017DA5">
            <w:r>
              <w:t>BIK Nr. 0734576</w:t>
            </w:r>
          </w:p>
        </w:tc>
        <w:tc>
          <w:tcPr>
            <w:tcW w:w="1417" w:type="dxa"/>
          </w:tcPr>
          <w:p w:rsidR="004C206D" w:rsidRPr="005203C1" w:rsidRDefault="004C206D" w:rsidP="00017DA5">
            <w:r w:rsidRPr="005203C1">
              <w:t>2015.07.16</w:t>
            </w:r>
          </w:p>
        </w:tc>
        <w:tc>
          <w:tcPr>
            <w:tcW w:w="1134" w:type="dxa"/>
          </w:tcPr>
          <w:p w:rsidR="004C206D" w:rsidRPr="005203C1" w:rsidRDefault="004C206D" w:rsidP="00017DA5">
            <w:r>
              <w:t>45,00</w:t>
            </w:r>
          </w:p>
        </w:tc>
        <w:tc>
          <w:tcPr>
            <w:tcW w:w="1701" w:type="dxa"/>
          </w:tcPr>
          <w:p w:rsidR="004C206D" w:rsidRDefault="004C206D" w:rsidP="00017DA5">
            <w:r w:rsidRPr="005203C1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94.</w:t>
            </w:r>
          </w:p>
        </w:tc>
        <w:tc>
          <w:tcPr>
            <w:tcW w:w="992" w:type="dxa"/>
          </w:tcPr>
          <w:p w:rsidR="004C206D" w:rsidRPr="00364BB5" w:rsidRDefault="004C206D" w:rsidP="00017DA5">
            <w:r w:rsidRPr="00364BB5">
              <w:t>Paslauga</w:t>
            </w:r>
          </w:p>
        </w:tc>
        <w:tc>
          <w:tcPr>
            <w:tcW w:w="1276" w:type="dxa"/>
          </w:tcPr>
          <w:p w:rsidR="004C206D" w:rsidRPr="00364BB5" w:rsidRDefault="004C206D" w:rsidP="00017DA5">
            <w:r w:rsidRPr="00CD32BC">
              <w:t>50324100-3</w:t>
            </w:r>
          </w:p>
        </w:tc>
        <w:tc>
          <w:tcPr>
            <w:tcW w:w="2551" w:type="dxa"/>
          </w:tcPr>
          <w:p w:rsidR="004C206D" w:rsidRPr="00364BB5" w:rsidRDefault="004C206D" w:rsidP="00017DA5">
            <w:r w:rsidRPr="00364BB5">
              <w:t>Finansų valdymo ir apskaitos sistemos priežiūra</w:t>
            </w:r>
          </w:p>
        </w:tc>
        <w:tc>
          <w:tcPr>
            <w:tcW w:w="2268" w:type="dxa"/>
          </w:tcPr>
          <w:p w:rsidR="004C206D" w:rsidRPr="00364BB5" w:rsidRDefault="004C206D" w:rsidP="00017DA5">
            <w:r w:rsidRPr="00364BB5">
              <w:t>UAB „NEVDA“</w:t>
            </w:r>
          </w:p>
        </w:tc>
        <w:tc>
          <w:tcPr>
            <w:tcW w:w="2127" w:type="dxa"/>
          </w:tcPr>
          <w:p w:rsidR="004C206D" w:rsidRPr="00364BB5" w:rsidRDefault="004C206D" w:rsidP="00017DA5">
            <w:r>
              <w:t>NEV Nr. 0094288</w:t>
            </w:r>
          </w:p>
        </w:tc>
        <w:tc>
          <w:tcPr>
            <w:tcW w:w="1417" w:type="dxa"/>
          </w:tcPr>
          <w:p w:rsidR="004C206D" w:rsidRPr="00364BB5" w:rsidRDefault="004C206D" w:rsidP="00017DA5">
            <w:r>
              <w:t>2015.07.21</w:t>
            </w:r>
          </w:p>
        </w:tc>
        <w:tc>
          <w:tcPr>
            <w:tcW w:w="1134" w:type="dxa"/>
          </w:tcPr>
          <w:p w:rsidR="004C206D" w:rsidRPr="00364BB5" w:rsidRDefault="004C206D" w:rsidP="00017DA5">
            <w:r w:rsidRPr="00364BB5">
              <w:t>34,17</w:t>
            </w:r>
          </w:p>
        </w:tc>
        <w:tc>
          <w:tcPr>
            <w:tcW w:w="1701" w:type="dxa"/>
          </w:tcPr>
          <w:p w:rsidR="004C206D" w:rsidRDefault="004C206D" w:rsidP="00017DA5">
            <w:r w:rsidRPr="00364BB5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95.</w:t>
            </w:r>
          </w:p>
        </w:tc>
        <w:tc>
          <w:tcPr>
            <w:tcW w:w="992" w:type="dxa"/>
          </w:tcPr>
          <w:p w:rsidR="004C206D" w:rsidRPr="001A6C31" w:rsidRDefault="004C206D" w:rsidP="00017DA5">
            <w:r w:rsidRPr="001A6C31">
              <w:t>Paslauga</w:t>
            </w:r>
          </w:p>
        </w:tc>
        <w:tc>
          <w:tcPr>
            <w:tcW w:w="1276" w:type="dxa"/>
          </w:tcPr>
          <w:p w:rsidR="004C206D" w:rsidRPr="001A6C31" w:rsidRDefault="004C206D" w:rsidP="00017DA5">
            <w:r w:rsidRPr="00CF35D3">
              <w:t>79711000-1</w:t>
            </w:r>
          </w:p>
        </w:tc>
        <w:tc>
          <w:tcPr>
            <w:tcW w:w="2551" w:type="dxa"/>
          </w:tcPr>
          <w:p w:rsidR="004C206D" w:rsidRPr="001A6C31" w:rsidRDefault="004C206D" w:rsidP="00017DA5">
            <w:r w:rsidRPr="00D233B7">
              <w:t>Apsauginės ir gaisro aptikimo sistemų signalizacijos tech. priežiūrą</w:t>
            </w:r>
          </w:p>
        </w:tc>
        <w:tc>
          <w:tcPr>
            <w:tcW w:w="2268" w:type="dxa"/>
          </w:tcPr>
          <w:p w:rsidR="004C206D" w:rsidRPr="001A6C31" w:rsidRDefault="004C206D" w:rsidP="00017DA5">
            <w:r w:rsidRPr="008E78D4">
              <w:t>UAB „AASE“</w:t>
            </w:r>
          </w:p>
        </w:tc>
        <w:tc>
          <w:tcPr>
            <w:tcW w:w="2127" w:type="dxa"/>
          </w:tcPr>
          <w:p w:rsidR="004C206D" w:rsidRPr="001A6C31" w:rsidRDefault="004C206D" w:rsidP="00017DA5">
            <w:r>
              <w:t>Sutartis Nr. SR-01-287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2015.07.24</w:t>
            </w:r>
          </w:p>
          <w:p w:rsidR="004C206D" w:rsidRDefault="004C206D" w:rsidP="00017DA5">
            <w:r>
              <w:t>Pratęsta</w:t>
            </w:r>
          </w:p>
          <w:p w:rsidR="004C206D" w:rsidRPr="001A6C31" w:rsidRDefault="004C206D" w:rsidP="00017DA5"/>
        </w:tc>
        <w:tc>
          <w:tcPr>
            <w:tcW w:w="1134" w:type="dxa"/>
          </w:tcPr>
          <w:p w:rsidR="004C206D" w:rsidRPr="001A6C31" w:rsidRDefault="004C206D" w:rsidP="00017DA5">
            <w:r>
              <w:t>2616,00</w:t>
            </w:r>
          </w:p>
        </w:tc>
        <w:tc>
          <w:tcPr>
            <w:tcW w:w="1701" w:type="dxa"/>
          </w:tcPr>
          <w:p w:rsidR="004C206D" w:rsidRPr="001A6C31" w:rsidRDefault="004C206D" w:rsidP="00017DA5">
            <w:r w:rsidRPr="00635A16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96.</w:t>
            </w:r>
          </w:p>
        </w:tc>
        <w:tc>
          <w:tcPr>
            <w:tcW w:w="992" w:type="dxa"/>
          </w:tcPr>
          <w:p w:rsidR="004C206D" w:rsidRPr="00FF6B80" w:rsidRDefault="004C206D" w:rsidP="00017DA5">
            <w:r w:rsidRPr="00FF6B80">
              <w:t>Prekės</w:t>
            </w:r>
          </w:p>
        </w:tc>
        <w:tc>
          <w:tcPr>
            <w:tcW w:w="1276" w:type="dxa"/>
          </w:tcPr>
          <w:p w:rsidR="004C206D" w:rsidRPr="00FF6B80" w:rsidRDefault="004C206D" w:rsidP="00017DA5">
            <w:r w:rsidRPr="00FF6B80">
              <w:t>15800000</w:t>
            </w:r>
            <w:r>
              <w:t>-6</w:t>
            </w:r>
          </w:p>
        </w:tc>
        <w:tc>
          <w:tcPr>
            <w:tcW w:w="2551" w:type="dxa"/>
          </w:tcPr>
          <w:p w:rsidR="004C206D" w:rsidRPr="00FF6B80" w:rsidRDefault="004C206D" w:rsidP="00017DA5">
            <w:r w:rsidRPr="00FF6B80">
              <w:t>Maisto produktų pirkimas</w:t>
            </w:r>
          </w:p>
        </w:tc>
        <w:tc>
          <w:tcPr>
            <w:tcW w:w="2268" w:type="dxa"/>
          </w:tcPr>
          <w:p w:rsidR="004C206D" w:rsidRPr="00FF6B80" w:rsidRDefault="004C206D" w:rsidP="00017DA5">
            <w:r w:rsidRPr="00FF6B80">
              <w:t>Ukmergės rajono vartotojų kooperatyvas</w:t>
            </w:r>
          </w:p>
        </w:tc>
        <w:tc>
          <w:tcPr>
            <w:tcW w:w="2127" w:type="dxa"/>
          </w:tcPr>
          <w:p w:rsidR="004C206D" w:rsidRDefault="004C206D" w:rsidP="00017DA5">
            <w:r w:rsidRPr="00FF6B80">
              <w:t>Maisto produktų viešojo pirkimo-pardavimo sutartis Nr. 18</w:t>
            </w:r>
          </w:p>
          <w:p w:rsidR="004C206D" w:rsidRPr="00FF6B80" w:rsidRDefault="004C206D" w:rsidP="00017DA5">
            <w:r>
              <w:t>Priedas Nr.2 prie sutarties dėl pratęsimo</w:t>
            </w:r>
          </w:p>
        </w:tc>
        <w:tc>
          <w:tcPr>
            <w:tcW w:w="1417" w:type="dxa"/>
          </w:tcPr>
          <w:p w:rsidR="004C206D" w:rsidRDefault="004C206D" w:rsidP="00017DA5">
            <w:r>
              <w:t>2014.08.</w:t>
            </w:r>
            <w:r w:rsidRPr="00FF6B80">
              <w:t>29</w:t>
            </w:r>
          </w:p>
          <w:p w:rsidR="004C206D" w:rsidRDefault="004C206D" w:rsidP="00017DA5"/>
          <w:p w:rsidR="004C206D" w:rsidRDefault="004C206D" w:rsidP="00017DA5"/>
          <w:p w:rsidR="004C206D" w:rsidRDefault="004C206D" w:rsidP="00017DA5"/>
          <w:p w:rsidR="004C206D" w:rsidRPr="00FF6B80" w:rsidRDefault="004C206D" w:rsidP="00017DA5">
            <w:r>
              <w:t>2015.07.27</w:t>
            </w:r>
          </w:p>
        </w:tc>
        <w:tc>
          <w:tcPr>
            <w:tcW w:w="1134" w:type="dxa"/>
          </w:tcPr>
          <w:p w:rsidR="004C206D" w:rsidRDefault="004C206D" w:rsidP="00017DA5"/>
          <w:p w:rsidR="004C206D" w:rsidRDefault="004C206D" w:rsidP="00017DA5"/>
          <w:p w:rsidR="004C206D" w:rsidRDefault="004C206D" w:rsidP="00017DA5"/>
          <w:p w:rsidR="004C206D" w:rsidRDefault="004C206D" w:rsidP="00017DA5"/>
          <w:p w:rsidR="004C206D" w:rsidRPr="007B6DED" w:rsidRDefault="004C206D" w:rsidP="00017DA5">
            <w:r w:rsidRPr="007B6DED">
              <w:t>36000,00</w:t>
            </w:r>
          </w:p>
          <w:p w:rsidR="004C206D" w:rsidRPr="00FF6B80" w:rsidRDefault="004C206D" w:rsidP="00017DA5"/>
        </w:tc>
        <w:tc>
          <w:tcPr>
            <w:tcW w:w="1701" w:type="dxa"/>
          </w:tcPr>
          <w:p w:rsidR="004C206D" w:rsidRPr="00FF6B80" w:rsidRDefault="004C206D" w:rsidP="00017DA5">
            <w:r w:rsidRPr="00FF6B80">
              <w:t>Mažos vertės neskelbiamas pirkimas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97.</w:t>
            </w:r>
          </w:p>
        </w:tc>
        <w:tc>
          <w:tcPr>
            <w:tcW w:w="992" w:type="dxa"/>
          </w:tcPr>
          <w:p w:rsidR="004C206D" w:rsidRPr="00635A16" w:rsidRDefault="004C206D" w:rsidP="00017DA5">
            <w:r w:rsidRPr="00635A16">
              <w:t>Prekės</w:t>
            </w:r>
          </w:p>
        </w:tc>
        <w:tc>
          <w:tcPr>
            <w:tcW w:w="1276" w:type="dxa"/>
          </w:tcPr>
          <w:p w:rsidR="004C206D" w:rsidRPr="00635A16" w:rsidRDefault="004C206D" w:rsidP="00017DA5">
            <w:r>
              <w:t>09132000-3</w:t>
            </w:r>
          </w:p>
        </w:tc>
        <w:tc>
          <w:tcPr>
            <w:tcW w:w="2551" w:type="dxa"/>
          </w:tcPr>
          <w:p w:rsidR="004C206D" w:rsidRPr="00635A16" w:rsidRDefault="004C206D" w:rsidP="00017DA5">
            <w:r w:rsidRPr="00635A16">
              <w:t>Benzinas A95</w:t>
            </w:r>
          </w:p>
        </w:tc>
        <w:tc>
          <w:tcPr>
            <w:tcW w:w="2268" w:type="dxa"/>
          </w:tcPr>
          <w:p w:rsidR="004C206D" w:rsidRPr="00635A16" w:rsidRDefault="004C206D" w:rsidP="00017DA5">
            <w:r w:rsidRPr="00635A16">
              <w:t>UAB „Alauša“</w:t>
            </w:r>
          </w:p>
        </w:tc>
        <w:tc>
          <w:tcPr>
            <w:tcW w:w="2127" w:type="dxa"/>
          </w:tcPr>
          <w:p w:rsidR="004C206D" w:rsidRPr="00635A16" w:rsidRDefault="004C206D" w:rsidP="00017DA5">
            <w:r>
              <w:t>ALK Nr. 0035182</w:t>
            </w:r>
          </w:p>
        </w:tc>
        <w:tc>
          <w:tcPr>
            <w:tcW w:w="1417" w:type="dxa"/>
          </w:tcPr>
          <w:p w:rsidR="004C206D" w:rsidRPr="00635A16" w:rsidRDefault="004C206D" w:rsidP="00017DA5">
            <w:r>
              <w:t>2015.07.31</w:t>
            </w:r>
          </w:p>
        </w:tc>
        <w:tc>
          <w:tcPr>
            <w:tcW w:w="1134" w:type="dxa"/>
          </w:tcPr>
          <w:p w:rsidR="004C206D" w:rsidRPr="00635A16" w:rsidRDefault="004C206D" w:rsidP="00017DA5">
            <w:r>
              <w:t>19,06</w:t>
            </w:r>
          </w:p>
        </w:tc>
        <w:tc>
          <w:tcPr>
            <w:tcW w:w="1701" w:type="dxa"/>
          </w:tcPr>
          <w:p w:rsidR="004C206D" w:rsidRDefault="004C206D" w:rsidP="00017DA5">
            <w:r w:rsidRPr="00635A16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98.</w:t>
            </w:r>
          </w:p>
        </w:tc>
        <w:tc>
          <w:tcPr>
            <w:tcW w:w="992" w:type="dxa"/>
          </w:tcPr>
          <w:p w:rsidR="004C206D" w:rsidRPr="00DA5899" w:rsidRDefault="004C206D" w:rsidP="00017DA5">
            <w:r w:rsidRPr="00DA5899">
              <w:t>Prekės</w:t>
            </w:r>
          </w:p>
        </w:tc>
        <w:tc>
          <w:tcPr>
            <w:tcW w:w="1276" w:type="dxa"/>
          </w:tcPr>
          <w:p w:rsidR="004C206D" w:rsidRPr="00DA5899" w:rsidRDefault="004C206D" w:rsidP="00017DA5">
            <w:r w:rsidRPr="00DA5899">
              <w:t>44100000-1</w:t>
            </w:r>
          </w:p>
        </w:tc>
        <w:tc>
          <w:tcPr>
            <w:tcW w:w="2551" w:type="dxa"/>
          </w:tcPr>
          <w:p w:rsidR="004C206D" w:rsidRPr="00DA5899" w:rsidRDefault="004C206D" w:rsidP="00017DA5">
            <w:r w:rsidRPr="00DA5899">
              <w:t>Ūkinės prekės</w:t>
            </w:r>
          </w:p>
        </w:tc>
        <w:tc>
          <w:tcPr>
            <w:tcW w:w="2268" w:type="dxa"/>
          </w:tcPr>
          <w:p w:rsidR="004C206D" w:rsidRPr="00DA5899" w:rsidRDefault="004C206D" w:rsidP="00017DA5">
            <w:r w:rsidRPr="00DA5899">
              <w:t>UAB „Bikuvos“ prekyba Parduotuvė Nr. 14</w:t>
            </w:r>
          </w:p>
        </w:tc>
        <w:tc>
          <w:tcPr>
            <w:tcW w:w="2127" w:type="dxa"/>
          </w:tcPr>
          <w:p w:rsidR="004C206D" w:rsidRPr="00DA5899" w:rsidRDefault="004C206D" w:rsidP="00017DA5">
            <w:r>
              <w:t>BIK Nr. 0745309</w:t>
            </w:r>
          </w:p>
        </w:tc>
        <w:tc>
          <w:tcPr>
            <w:tcW w:w="1417" w:type="dxa"/>
          </w:tcPr>
          <w:p w:rsidR="004C206D" w:rsidRPr="00DA5899" w:rsidRDefault="004C206D" w:rsidP="00017DA5">
            <w:r>
              <w:t>2015.08.04</w:t>
            </w:r>
          </w:p>
        </w:tc>
        <w:tc>
          <w:tcPr>
            <w:tcW w:w="1134" w:type="dxa"/>
          </w:tcPr>
          <w:p w:rsidR="004C206D" w:rsidRPr="00DA5899" w:rsidRDefault="004C206D" w:rsidP="00017DA5">
            <w:r>
              <w:t>30,00</w:t>
            </w:r>
          </w:p>
        </w:tc>
        <w:tc>
          <w:tcPr>
            <w:tcW w:w="1701" w:type="dxa"/>
          </w:tcPr>
          <w:p w:rsidR="004C206D" w:rsidRDefault="004C206D" w:rsidP="00017DA5">
            <w:r w:rsidRPr="00DA5899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99.</w:t>
            </w:r>
          </w:p>
        </w:tc>
        <w:tc>
          <w:tcPr>
            <w:tcW w:w="992" w:type="dxa"/>
          </w:tcPr>
          <w:p w:rsidR="004C206D" w:rsidRPr="00AA28D4" w:rsidRDefault="004C206D" w:rsidP="00017DA5">
            <w:r w:rsidRPr="00AA28D4">
              <w:t>Prekės</w:t>
            </w:r>
          </w:p>
        </w:tc>
        <w:tc>
          <w:tcPr>
            <w:tcW w:w="1276" w:type="dxa"/>
          </w:tcPr>
          <w:p w:rsidR="004C206D" w:rsidRPr="00AA28D4" w:rsidRDefault="004C206D" w:rsidP="00017DA5">
            <w:r>
              <w:t>18424300-0</w:t>
            </w:r>
          </w:p>
        </w:tc>
        <w:tc>
          <w:tcPr>
            <w:tcW w:w="2551" w:type="dxa"/>
          </w:tcPr>
          <w:p w:rsidR="004C206D" w:rsidRPr="00AA28D4" w:rsidRDefault="004C206D" w:rsidP="00017DA5">
            <w:r>
              <w:t xml:space="preserve"> P</w:t>
            </w:r>
            <w:r w:rsidRPr="00AA28D4">
              <w:t xml:space="preserve">irštinės vienkartinės </w:t>
            </w:r>
          </w:p>
        </w:tc>
        <w:tc>
          <w:tcPr>
            <w:tcW w:w="2268" w:type="dxa"/>
          </w:tcPr>
          <w:p w:rsidR="004C206D" w:rsidRPr="00AA28D4" w:rsidRDefault="004C206D" w:rsidP="00017DA5">
            <w:r w:rsidRPr="00AA28D4">
              <w:t>Ukmergės rajono vartotojų kooperatyvas</w:t>
            </w:r>
          </w:p>
        </w:tc>
        <w:tc>
          <w:tcPr>
            <w:tcW w:w="2127" w:type="dxa"/>
          </w:tcPr>
          <w:p w:rsidR="004C206D" w:rsidRPr="00AA28D4" w:rsidRDefault="004C206D" w:rsidP="00017DA5">
            <w:r>
              <w:t>UKVDR Nr. 001058</w:t>
            </w:r>
          </w:p>
        </w:tc>
        <w:tc>
          <w:tcPr>
            <w:tcW w:w="1417" w:type="dxa"/>
          </w:tcPr>
          <w:p w:rsidR="004C206D" w:rsidRPr="00AA28D4" w:rsidRDefault="004C206D" w:rsidP="00017DA5">
            <w:r>
              <w:t>2015.08.07</w:t>
            </w:r>
          </w:p>
        </w:tc>
        <w:tc>
          <w:tcPr>
            <w:tcW w:w="1134" w:type="dxa"/>
          </w:tcPr>
          <w:p w:rsidR="004C206D" w:rsidRPr="00AA28D4" w:rsidRDefault="004C206D" w:rsidP="00017DA5">
            <w:r>
              <w:t>3,80</w:t>
            </w:r>
          </w:p>
        </w:tc>
        <w:tc>
          <w:tcPr>
            <w:tcW w:w="1701" w:type="dxa"/>
          </w:tcPr>
          <w:p w:rsidR="004C206D" w:rsidRDefault="004C206D" w:rsidP="00017DA5">
            <w:r w:rsidRPr="00AA28D4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5B5F25">
            <w:pPr>
              <w:ind w:left="-250" w:firstLine="142"/>
              <w:jc w:val="center"/>
            </w:pPr>
            <w:r>
              <w:t>100.</w:t>
            </w:r>
          </w:p>
        </w:tc>
        <w:tc>
          <w:tcPr>
            <w:tcW w:w="992" w:type="dxa"/>
          </w:tcPr>
          <w:p w:rsidR="004C206D" w:rsidRPr="00B25A58" w:rsidRDefault="004C206D" w:rsidP="00017DA5">
            <w:r w:rsidRPr="00B25A58">
              <w:t>Paslauga</w:t>
            </w:r>
          </w:p>
        </w:tc>
        <w:tc>
          <w:tcPr>
            <w:tcW w:w="1276" w:type="dxa"/>
          </w:tcPr>
          <w:p w:rsidR="004C206D" w:rsidRPr="00B25A58" w:rsidRDefault="004C206D" w:rsidP="00017DA5">
            <w:r w:rsidRPr="00B25A58">
              <w:t>98300000-6</w:t>
            </w:r>
          </w:p>
        </w:tc>
        <w:tc>
          <w:tcPr>
            <w:tcW w:w="2551" w:type="dxa"/>
          </w:tcPr>
          <w:p w:rsidR="004C206D" w:rsidRPr="00B25A58" w:rsidRDefault="004C206D" w:rsidP="00017DA5">
            <w:r w:rsidRPr="00B25A58">
              <w:t>Kilimėlių nuoma</w:t>
            </w:r>
          </w:p>
        </w:tc>
        <w:tc>
          <w:tcPr>
            <w:tcW w:w="2268" w:type="dxa"/>
          </w:tcPr>
          <w:p w:rsidR="004C206D" w:rsidRPr="00B25A58" w:rsidRDefault="004C206D" w:rsidP="00017DA5">
            <w:r w:rsidRPr="00B25A58">
              <w:t>Lindstrom UAB</w:t>
            </w:r>
          </w:p>
        </w:tc>
        <w:tc>
          <w:tcPr>
            <w:tcW w:w="2127" w:type="dxa"/>
          </w:tcPr>
          <w:p w:rsidR="004C206D" w:rsidRPr="00B25A58" w:rsidRDefault="004C206D" w:rsidP="00017DA5">
            <w:r>
              <w:t>AAA Nr. 1090645</w:t>
            </w:r>
          </w:p>
        </w:tc>
        <w:tc>
          <w:tcPr>
            <w:tcW w:w="1417" w:type="dxa"/>
          </w:tcPr>
          <w:p w:rsidR="004C206D" w:rsidRPr="00B25A58" w:rsidRDefault="004C206D" w:rsidP="00017DA5">
            <w:r>
              <w:t>2015.08.07</w:t>
            </w:r>
          </w:p>
        </w:tc>
        <w:tc>
          <w:tcPr>
            <w:tcW w:w="1134" w:type="dxa"/>
          </w:tcPr>
          <w:p w:rsidR="004C206D" w:rsidRDefault="004C206D" w:rsidP="00017DA5">
            <w:r w:rsidRPr="00B25A58">
              <w:t>41,67</w:t>
            </w:r>
          </w:p>
        </w:tc>
        <w:tc>
          <w:tcPr>
            <w:tcW w:w="1701" w:type="dxa"/>
          </w:tcPr>
          <w:p w:rsidR="004C206D" w:rsidRPr="00AA28D4" w:rsidRDefault="004C206D" w:rsidP="00017DA5">
            <w:r w:rsidRPr="00DA577A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5B5F25">
            <w:pPr>
              <w:ind w:left="-108"/>
              <w:jc w:val="center"/>
            </w:pPr>
            <w:r>
              <w:t>101.</w:t>
            </w:r>
          </w:p>
        </w:tc>
        <w:tc>
          <w:tcPr>
            <w:tcW w:w="992" w:type="dxa"/>
          </w:tcPr>
          <w:p w:rsidR="004C206D" w:rsidRPr="00D106A1" w:rsidRDefault="004C206D" w:rsidP="00017DA5">
            <w:r w:rsidRPr="00D106A1">
              <w:t>Prekės</w:t>
            </w:r>
          </w:p>
        </w:tc>
        <w:tc>
          <w:tcPr>
            <w:tcW w:w="1276" w:type="dxa"/>
          </w:tcPr>
          <w:p w:rsidR="004C206D" w:rsidRPr="00D106A1" w:rsidRDefault="004C206D" w:rsidP="00017DA5">
            <w:r w:rsidRPr="00D106A1">
              <w:t>22110000-4</w:t>
            </w:r>
          </w:p>
        </w:tc>
        <w:tc>
          <w:tcPr>
            <w:tcW w:w="2551" w:type="dxa"/>
          </w:tcPr>
          <w:p w:rsidR="004C206D" w:rsidRPr="00D106A1" w:rsidRDefault="004C206D" w:rsidP="00017DA5">
            <w:r w:rsidRPr="00D106A1">
              <w:t>Knygos</w:t>
            </w:r>
          </w:p>
        </w:tc>
        <w:tc>
          <w:tcPr>
            <w:tcW w:w="2268" w:type="dxa"/>
          </w:tcPr>
          <w:p w:rsidR="004C206D" w:rsidRPr="00D106A1" w:rsidRDefault="004C206D" w:rsidP="00017DA5">
            <w:r w:rsidRPr="00D106A1">
              <w:t>UAB „UKMERGĖS SENASIS KNYGYNAS“</w:t>
            </w:r>
          </w:p>
        </w:tc>
        <w:tc>
          <w:tcPr>
            <w:tcW w:w="2127" w:type="dxa"/>
          </w:tcPr>
          <w:p w:rsidR="004C206D" w:rsidRPr="00D106A1" w:rsidRDefault="004C206D" w:rsidP="00017DA5">
            <w:r w:rsidRPr="00D106A1">
              <w:t>UKSF</w:t>
            </w:r>
            <w:r>
              <w:t xml:space="preserve"> Nr. 0074306</w:t>
            </w:r>
          </w:p>
        </w:tc>
        <w:tc>
          <w:tcPr>
            <w:tcW w:w="1417" w:type="dxa"/>
          </w:tcPr>
          <w:p w:rsidR="004C206D" w:rsidRPr="00D106A1" w:rsidRDefault="004C206D" w:rsidP="00017DA5">
            <w:r>
              <w:t>2015.08.10</w:t>
            </w:r>
          </w:p>
        </w:tc>
        <w:tc>
          <w:tcPr>
            <w:tcW w:w="1134" w:type="dxa"/>
          </w:tcPr>
          <w:p w:rsidR="004C206D" w:rsidRPr="00D106A1" w:rsidRDefault="004C206D" w:rsidP="00017DA5">
            <w:r>
              <w:t>12,36</w:t>
            </w:r>
          </w:p>
        </w:tc>
        <w:tc>
          <w:tcPr>
            <w:tcW w:w="1701" w:type="dxa"/>
          </w:tcPr>
          <w:p w:rsidR="004C206D" w:rsidRPr="00D106A1" w:rsidRDefault="004C206D" w:rsidP="00017DA5">
            <w:r w:rsidRPr="00153EE5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583159">
            <w:pPr>
              <w:ind w:left="-108"/>
              <w:jc w:val="center"/>
            </w:pPr>
            <w:r>
              <w:t>102.</w:t>
            </w:r>
          </w:p>
        </w:tc>
        <w:tc>
          <w:tcPr>
            <w:tcW w:w="992" w:type="dxa"/>
          </w:tcPr>
          <w:p w:rsidR="004C206D" w:rsidRPr="00D60CC3" w:rsidRDefault="004C206D" w:rsidP="00017DA5">
            <w:r w:rsidRPr="00D60CC3">
              <w:t>Prekės</w:t>
            </w:r>
          </w:p>
        </w:tc>
        <w:tc>
          <w:tcPr>
            <w:tcW w:w="1276" w:type="dxa"/>
          </w:tcPr>
          <w:p w:rsidR="004C206D" w:rsidRPr="00C3505C" w:rsidRDefault="004C206D" w:rsidP="00017DA5">
            <w:r w:rsidRPr="00C3505C">
              <w:t>44100000-1</w:t>
            </w:r>
          </w:p>
        </w:tc>
        <w:tc>
          <w:tcPr>
            <w:tcW w:w="2551" w:type="dxa"/>
          </w:tcPr>
          <w:p w:rsidR="004C206D" w:rsidRDefault="004C206D" w:rsidP="00017DA5">
            <w:r w:rsidRPr="00C3505C">
              <w:t>Ūkinės prekės</w:t>
            </w:r>
          </w:p>
        </w:tc>
        <w:tc>
          <w:tcPr>
            <w:tcW w:w="2268" w:type="dxa"/>
          </w:tcPr>
          <w:p w:rsidR="004C206D" w:rsidRPr="00D60CC3" w:rsidRDefault="004C206D" w:rsidP="00017DA5">
            <w:r w:rsidRPr="00D60CC3">
              <w:t>UAB „SENUKŲ PREKYBOS CENTRAS“</w:t>
            </w:r>
          </w:p>
        </w:tc>
        <w:tc>
          <w:tcPr>
            <w:tcW w:w="2127" w:type="dxa"/>
          </w:tcPr>
          <w:p w:rsidR="004C206D" w:rsidRPr="00D60CC3" w:rsidRDefault="004C206D" w:rsidP="00017DA5">
            <w:r>
              <w:t>SS Nr. 11194201780</w:t>
            </w:r>
          </w:p>
        </w:tc>
        <w:tc>
          <w:tcPr>
            <w:tcW w:w="1417" w:type="dxa"/>
          </w:tcPr>
          <w:p w:rsidR="004C206D" w:rsidRPr="00D60CC3" w:rsidRDefault="004C206D" w:rsidP="00017DA5">
            <w:r>
              <w:t>2015.08.12</w:t>
            </w:r>
          </w:p>
        </w:tc>
        <w:tc>
          <w:tcPr>
            <w:tcW w:w="1134" w:type="dxa"/>
          </w:tcPr>
          <w:p w:rsidR="004C206D" w:rsidRPr="00D60CC3" w:rsidRDefault="004C206D" w:rsidP="00017DA5">
            <w:r>
              <w:t>50,14</w:t>
            </w:r>
          </w:p>
        </w:tc>
        <w:tc>
          <w:tcPr>
            <w:tcW w:w="1701" w:type="dxa"/>
          </w:tcPr>
          <w:p w:rsidR="004C206D" w:rsidRDefault="004C206D" w:rsidP="00017DA5">
            <w:r w:rsidRPr="00D60CC3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5B5F25">
            <w:pPr>
              <w:ind w:left="-108"/>
              <w:jc w:val="center"/>
            </w:pPr>
            <w:r>
              <w:t>103.</w:t>
            </w:r>
          </w:p>
        </w:tc>
        <w:tc>
          <w:tcPr>
            <w:tcW w:w="992" w:type="dxa"/>
          </w:tcPr>
          <w:p w:rsidR="004C206D" w:rsidRPr="002E4D7A" w:rsidRDefault="004C206D" w:rsidP="00017DA5">
            <w:r w:rsidRPr="002E4D7A">
              <w:t>Prekės</w:t>
            </w:r>
          </w:p>
        </w:tc>
        <w:tc>
          <w:tcPr>
            <w:tcW w:w="1276" w:type="dxa"/>
          </w:tcPr>
          <w:p w:rsidR="004C206D" w:rsidRDefault="004C206D" w:rsidP="00017DA5">
            <w:r w:rsidRPr="00410DBB">
              <w:t>39831000-6</w:t>
            </w:r>
          </w:p>
          <w:p w:rsidR="004C206D" w:rsidRPr="00410DBB" w:rsidRDefault="004C206D" w:rsidP="00017DA5">
            <w:r>
              <w:t>30813000-4</w:t>
            </w:r>
          </w:p>
        </w:tc>
        <w:tc>
          <w:tcPr>
            <w:tcW w:w="2551" w:type="dxa"/>
          </w:tcPr>
          <w:p w:rsidR="004C206D" w:rsidRPr="00410DBB" w:rsidRDefault="004C206D" w:rsidP="00017DA5">
            <w:r w:rsidRPr="00487712">
              <w:t>Valymo priemonės</w:t>
            </w:r>
          </w:p>
        </w:tc>
        <w:tc>
          <w:tcPr>
            <w:tcW w:w="2268" w:type="dxa"/>
          </w:tcPr>
          <w:p w:rsidR="004C206D" w:rsidRPr="00410DBB" w:rsidRDefault="004C206D" w:rsidP="00017DA5">
            <w:r w:rsidRPr="009D2267">
              <w:t>UAB „Koslita“</w:t>
            </w:r>
          </w:p>
        </w:tc>
        <w:tc>
          <w:tcPr>
            <w:tcW w:w="2127" w:type="dxa"/>
          </w:tcPr>
          <w:p w:rsidR="004C206D" w:rsidRPr="00410DBB" w:rsidRDefault="004C206D" w:rsidP="00017DA5">
            <w:r>
              <w:t>KOS Nr. 0296492</w:t>
            </w:r>
          </w:p>
        </w:tc>
        <w:tc>
          <w:tcPr>
            <w:tcW w:w="1417" w:type="dxa"/>
          </w:tcPr>
          <w:p w:rsidR="004C206D" w:rsidRPr="00410DBB" w:rsidRDefault="004C206D" w:rsidP="00017DA5">
            <w:r>
              <w:t>2015.08.17</w:t>
            </w:r>
          </w:p>
        </w:tc>
        <w:tc>
          <w:tcPr>
            <w:tcW w:w="1134" w:type="dxa"/>
          </w:tcPr>
          <w:p w:rsidR="004C206D" w:rsidRPr="00410DBB" w:rsidRDefault="004C206D" w:rsidP="00017DA5">
            <w:r>
              <w:t>202,82</w:t>
            </w:r>
          </w:p>
        </w:tc>
        <w:tc>
          <w:tcPr>
            <w:tcW w:w="1701" w:type="dxa"/>
          </w:tcPr>
          <w:p w:rsidR="004C206D" w:rsidRPr="00410DBB" w:rsidRDefault="004C206D" w:rsidP="00017DA5">
            <w:r w:rsidRPr="009D2267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5B5F25">
            <w:pPr>
              <w:ind w:left="-108"/>
              <w:jc w:val="center"/>
            </w:pPr>
            <w:r>
              <w:t>104.</w:t>
            </w:r>
          </w:p>
        </w:tc>
        <w:tc>
          <w:tcPr>
            <w:tcW w:w="992" w:type="dxa"/>
          </w:tcPr>
          <w:p w:rsidR="004C206D" w:rsidRDefault="004C206D" w:rsidP="00017DA5">
            <w:r>
              <w:t>Paslauga</w:t>
            </w:r>
          </w:p>
          <w:p w:rsidR="004C206D" w:rsidRDefault="004C206D" w:rsidP="00017DA5"/>
          <w:p w:rsidR="004C206D" w:rsidRPr="00344FEC" w:rsidRDefault="004C206D" w:rsidP="00017DA5">
            <w:r w:rsidRPr="0091359E">
              <w:t>Prekės</w:t>
            </w:r>
          </w:p>
        </w:tc>
        <w:tc>
          <w:tcPr>
            <w:tcW w:w="1276" w:type="dxa"/>
          </w:tcPr>
          <w:p w:rsidR="004C206D" w:rsidRDefault="004C206D" w:rsidP="00017DA5">
            <w:r w:rsidRPr="0091359E">
              <w:t>42912310-8</w:t>
            </w:r>
          </w:p>
          <w:p w:rsidR="004C206D" w:rsidRDefault="004C206D" w:rsidP="00017DA5"/>
          <w:p w:rsidR="004C206D" w:rsidRDefault="004C206D" w:rsidP="00017DA5">
            <w:r>
              <w:t>42123000-7</w:t>
            </w:r>
          </w:p>
          <w:p w:rsidR="004C206D" w:rsidRPr="00344FEC" w:rsidRDefault="004C206D" w:rsidP="00017DA5">
            <w:r>
              <w:t>15711000-5</w:t>
            </w:r>
          </w:p>
        </w:tc>
        <w:tc>
          <w:tcPr>
            <w:tcW w:w="2551" w:type="dxa"/>
          </w:tcPr>
          <w:p w:rsidR="004C206D" w:rsidRDefault="004C206D" w:rsidP="00017DA5">
            <w:r>
              <w:t>Akvariumo priežiūra</w:t>
            </w:r>
          </w:p>
          <w:p w:rsidR="004C206D" w:rsidRDefault="004C206D" w:rsidP="00017DA5"/>
          <w:p w:rsidR="004C206D" w:rsidRPr="00344FEC" w:rsidRDefault="004C206D" w:rsidP="00017DA5">
            <w:r>
              <w:t>Kompresorius, žuvų, vėžliukų pašaras ir t.t.</w:t>
            </w:r>
          </w:p>
        </w:tc>
        <w:tc>
          <w:tcPr>
            <w:tcW w:w="2268" w:type="dxa"/>
          </w:tcPr>
          <w:p w:rsidR="004C206D" w:rsidRPr="00344FEC" w:rsidRDefault="004C206D" w:rsidP="00017DA5">
            <w:r>
              <w:t>UAB UKMERGĖS ZOOCENTRAS</w:t>
            </w:r>
          </w:p>
        </w:tc>
        <w:tc>
          <w:tcPr>
            <w:tcW w:w="2127" w:type="dxa"/>
          </w:tcPr>
          <w:p w:rsidR="004C206D" w:rsidRPr="00344FEC" w:rsidRDefault="004C206D" w:rsidP="00017DA5">
            <w:r>
              <w:t>ZOO15 Nr. 19</w:t>
            </w:r>
          </w:p>
        </w:tc>
        <w:tc>
          <w:tcPr>
            <w:tcW w:w="1417" w:type="dxa"/>
          </w:tcPr>
          <w:p w:rsidR="004C206D" w:rsidRPr="00344FEC" w:rsidRDefault="004C206D" w:rsidP="00017DA5">
            <w:r>
              <w:t>2015.08.19</w:t>
            </w:r>
          </w:p>
        </w:tc>
        <w:tc>
          <w:tcPr>
            <w:tcW w:w="1134" w:type="dxa"/>
          </w:tcPr>
          <w:p w:rsidR="004C206D" w:rsidRDefault="004C206D" w:rsidP="00017DA5">
            <w:r>
              <w:t>70,18</w:t>
            </w:r>
          </w:p>
          <w:p w:rsidR="004C206D" w:rsidRDefault="004C206D" w:rsidP="00017DA5"/>
          <w:p w:rsidR="004C206D" w:rsidRPr="00344FEC" w:rsidRDefault="004C206D" w:rsidP="00017DA5">
            <w:r>
              <w:t>122,16</w:t>
            </w:r>
          </w:p>
        </w:tc>
        <w:tc>
          <w:tcPr>
            <w:tcW w:w="1701" w:type="dxa"/>
          </w:tcPr>
          <w:p w:rsidR="004C206D" w:rsidRPr="00344FEC" w:rsidRDefault="004C206D" w:rsidP="00017DA5">
            <w:r w:rsidRPr="002A2D81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5B5F25">
            <w:pPr>
              <w:ind w:left="-108"/>
              <w:jc w:val="center"/>
            </w:pPr>
            <w:r>
              <w:t>105.</w:t>
            </w:r>
          </w:p>
        </w:tc>
        <w:tc>
          <w:tcPr>
            <w:tcW w:w="992" w:type="dxa"/>
          </w:tcPr>
          <w:p w:rsidR="004C206D" w:rsidRPr="00DC7698" w:rsidRDefault="004C206D" w:rsidP="00017DA5">
            <w:r w:rsidRPr="00DC7698">
              <w:t>Prekės</w:t>
            </w:r>
          </w:p>
        </w:tc>
        <w:tc>
          <w:tcPr>
            <w:tcW w:w="1276" w:type="dxa"/>
          </w:tcPr>
          <w:p w:rsidR="004C206D" w:rsidRPr="00DC7698" w:rsidRDefault="004C206D" w:rsidP="00017DA5">
            <w:r>
              <w:t>39711130-9</w:t>
            </w:r>
          </w:p>
        </w:tc>
        <w:tc>
          <w:tcPr>
            <w:tcW w:w="2551" w:type="dxa"/>
          </w:tcPr>
          <w:p w:rsidR="004C206D" w:rsidRPr="00DC7698" w:rsidRDefault="004C206D" w:rsidP="00017DA5">
            <w:r>
              <w:t>Šaldytuvas</w:t>
            </w:r>
          </w:p>
        </w:tc>
        <w:tc>
          <w:tcPr>
            <w:tcW w:w="2268" w:type="dxa"/>
          </w:tcPr>
          <w:p w:rsidR="004C206D" w:rsidRPr="00DC7698" w:rsidRDefault="004C206D" w:rsidP="00017DA5">
            <w:r w:rsidRPr="00DC7698">
              <w:t>UAB „SENUKŲ PREKYBOS CENTRAS“</w:t>
            </w:r>
          </w:p>
        </w:tc>
        <w:tc>
          <w:tcPr>
            <w:tcW w:w="2127" w:type="dxa"/>
          </w:tcPr>
          <w:p w:rsidR="004C206D" w:rsidRPr="00DC7698" w:rsidRDefault="004C206D" w:rsidP="00017DA5">
            <w:r>
              <w:t>SS Nr. 11194101790</w:t>
            </w:r>
          </w:p>
        </w:tc>
        <w:tc>
          <w:tcPr>
            <w:tcW w:w="1417" w:type="dxa"/>
          </w:tcPr>
          <w:p w:rsidR="004C206D" w:rsidRPr="00DC7698" w:rsidRDefault="004C206D" w:rsidP="00017DA5">
            <w:r>
              <w:t>2015.08.19</w:t>
            </w:r>
          </w:p>
        </w:tc>
        <w:tc>
          <w:tcPr>
            <w:tcW w:w="1134" w:type="dxa"/>
          </w:tcPr>
          <w:p w:rsidR="004C206D" w:rsidRPr="00DC7698" w:rsidRDefault="004C206D" w:rsidP="00017DA5">
            <w:r>
              <w:t>289,79</w:t>
            </w:r>
          </w:p>
        </w:tc>
        <w:tc>
          <w:tcPr>
            <w:tcW w:w="1701" w:type="dxa"/>
          </w:tcPr>
          <w:p w:rsidR="004C206D" w:rsidRDefault="004C206D" w:rsidP="00017DA5">
            <w:r w:rsidRPr="00DC7698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5B5F25">
            <w:pPr>
              <w:ind w:left="-108"/>
              <w:jc w:val="center"/>
            </w:pPr>
            <w:r>
              <w:t>106.</w:t>
            </w:r>
          </w:p>
        </w:tc>
        <w:tc>
          <w:tcPr>
            <w:tcW w:w="992" w:type="dxa"/>
          </w:tcPr>
          <w:p w:rsidR="004C206D" w:rsidRPr="00BC615C" w:rsidRDefault="004C206D" w:rsidP="00017DA5">
            <w:r>
              <w:t>Paslauga</w:t>
            </w:r>
          </w:p>
        </w:tc>
        <w:tc>
          <w:tcPr>
            <w:tcW w:w="1276" w:type="dxa"/>
          </w:tcPr>
          <w:p w:rsidR="004C206D" w:rsidRPr="00BC615C" w:rsidRDefault="004C206D" w:rsidP="00017DA5">
            <w:r>
              <w:t>60000000-8</w:t>
            </w:r>
          </w:p>
        </w:tc>
        <w:tc>
          <w:tcPr>
            <w:tcW w:w="2551" w:type="dxa"/>
          </w:tcPr>
          <w:p w:rsidR="004C206D" w:rsidRPr="00BC615C" w:rsidRDefault="004C206D" w:rsidP="00017DA5">
            <w:r>
              <w:t>Transporto paslauga</w:t>
            </w:r>
          </w:p>
        </w:tc>
        <w:tc>
          <w:tcPr>
            <w:tcW w:w="2268" w:type="dxa"/>
          </w:tcPr>
          <w:p w:rsidR="004C206D" w:rsidRPr="00BC615C" w:rsidRDefault="004C206D" w:rsidP="00017DA5">
            <w:r w:rsidRPr="00BC615C">
              <w:t>UAB „SENUKŲ PREKYBOS CENTRAS“</w:t>
            </w:r>
          </w:p>
        </w:tc>
        <w:tc>
          <w:tcPr>
            <w:tcW w:w="2127" w:type="dxa"/>
          </w:tcPr>
          <w:p w:rsidR="004C206D" w:rsidRPr="00BC615C" w:rsidRDefault="004C206D" w:rsidP="00017DA5">
            <w:r>
              <w:t>SS Nr. 111675111513</w:t>
            </w:r>
          </w:p>
        </w:tc>
        <w:tc>
          <w:tcPr>
            <w:tcW w:w="1417" w:type="dxa"/>
          </w:tcPr>
          <w:p w:rsidR="004C206D" w:rsidRPr="00BC615C" w:rsidRDefault="004C206D" w:rsidP="00017DA5">
            <w:r>
              <w:t>2015.08.19</w:t>
            </w:r>
          </w:p>
        </w:tc>
        <w:tc>
          <w:tcPr>
            <w:tcW w:w="1134" w:type="dxa"/>
          </w:tcPr>
          <w:p w:rsidR="004C206D" w:rsidRPr="00BC615C" w:rsidRDefault="004C206D" w:rsidP="00017DA5">
            <w:r>
              <w:t>5,79</w:t>
            </w:r>
          </w:p>
        </w:tc>
        <w:tc>
          <w:tcPr>
            <w:tcW w:w="1701" w:type="dxa"/>
          </w:tcPr>
          <w:p w:rsidR="004C206D" w:rsidRDefault="004C206D" w:rsidP="00017DA5">
            <w:r w:rsidRPr="00BC615C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5B5F25">
            <w:pPr>
              <w:ind w:left="-108"/>
              <w:jc w:val="center"/>
            </w:pPr>
            <w:r>
              <w:t>107.</w:t>
            </w:r>
          </w:p>
        </w:tc>
        <w:tc>
          <w:tcPr>
            <w:tcW w:w="992" w:type="dxa"/>
          </w:tcPr>
          <w:p w:rsidR="004C206D" w:rsidRDefault="004C206D" w:rsidP="00017DA5">
            <w:r w:rsidRPr="00F92B9C">
              <w:t>Prekės</w:t>
            </w:r>
          </w:p>
        </w:tc>
        <w:tc>
          <w:tcPr>
            <w:tcW w:w="1276" w:type="dxa"/>
          </w:tcPr>
          <w:p w:rsidR="004C206D" w:rsidRPr="00BC615C" w:rsidRDefault="004C206D" w:rsidP="00017DA5">
            <w:r>
              <w:t>31214100-0</w:t>
            </w:r>
          </w:p>
        </w:tc>
        <w:tc>
          <w:tcPr>
            <w:tcW w:w="2551" w:type="dxa"/>
          </w:tcPr>
          <w:p w:rsidR="004C206D" w:rsidRDefault="004C206D" w:rsidP="00017DA5">
            <w:r>
              <w:t>Jungiklis-reguliatorius</w:t>
            </w:r>
          </w:p>
        </w:tc>
        <w:tc>
          <w:tcPr>
            <w:tcW w:w="2268" w:type="dxa"/>
          </w:tcPr>
          <w:p w:rsidR="004C206D" w:rsidRPr="00BC615C" w:rsidRDefault="004C206D" w:rsidP="00017DA5">
            <w:r>
              <w:t>UAB „SAUNERGA“</w:t>
            </w:r>
          </w:p>
        </w:tc>
        <w:tc>
          <w:tcPr>
            <w:tcW w:w="2127" w:type="dxa"/>
          </w:tcPr>
          <w:p w:rsidR="004C206D" w:rsidRDefault="004C206D" w:rsidP="00017DA5">
            <w:r>
              <w:t>S Nr. 2015 036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2015.08.20</w:t>
            </w:r>
          </w:p>
        </w:tc>
        <w:tc>
          <w:tcPr>
            <w:tcW w:w="1134" w:type="dxa"/>
          </w:tcPr>
          <w:p w:rsidR="004C206D" w:rsidRDefault="004C206D" w:rsidP="00017DA5">
            <w:r>
              <w:t>15,73</w:t>
            </w:r>
          </w:p>
        </w:tc>
        <w:tc>
          <w:tcPr>
            <w:tcW w:w="1701" w:type="dxa"/>
          </w:tcPr>
          <w:p w:rsidR="004C206D" w:rsidRPr="00BC615C" w:rsidRDefault="004C206D" w:rsidP="00017DA5">
            <w:r w:rsidRPr="00F92B9C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5B5F25">
            <w:pPr>
              <w:ind w:left="-108"/>
              <w:jc w:val="center"/>
            </w:pPr>
            <w:r>
              <w:t>108.</w:t>
            </w:r>
          </w:p>
        </w:tc>
        <w:tc>
          <w:tcPr>
            <w:tcW w:w="992" w:type="dxa"/>
          </w:tcPr>
          <w:p w:rsidR="004C206D" w:rsidRPr="0041197B" w:rsidRDefault="004C206D" w:rsidP="00017DA5">
            <w:r w:rsidRPr="0041197B">
              <w:t>Paslauga</w:t>
            </w:r>
          </w:p>
        </w:tc>
        <w:tc>
          <w:tcPr>
            <w:tcW w:w="1276" w:type="dxa"/>
          </w:tcPr>
          <w:p w:rsidR="004C206D" w:rsidRPr="0041197B" w:rsidRDefault="004C206D" w:rsidP="00017DA5">
            <w:r w:rsidRPr="00CD32BC">
              <w:t>50324100-3</w:t>
            </w:r>
          </w:p>
        </w:tc>
        <w:tc>
          <w:tcPr>
            <w:tcW w:w="2551" w:type="dxa"/>
          </w:tcPr>
          <w:p w:rsidR="004C206D" w:rsidRPr="0041197B" w:rsidRDefault="004C206D" w:rsidP="00017DA5">
            <w:r w:rsidRPr="0041197B">
              <w:t>Finansų valdymo ir apskaitos sistemos priežiūra</w:t>
            </w:r>
          </w:p>
        </w:tc>
        <w:tc>
          <w:tcPr>
            <w:tcW w:w="2268" w:type="dxa"/>
          </w:tcPr>
          <w:p w:rsidR="004C206D" w:rsidRPr="0041197B" w:rsidRDefault="004C206D" w:rsidP="00017DA5">
            <w:r w:rsidRPr="0041197B">
              <w:t>UAB „NEVDA“</w:t>
            </w:r>
          </w:p>
        </w:tc>
        <w:tc>
          <w:tcPr>
            <w:tcW w:w="2127" w:type="dxa"/>
          </w:tcPr>
          <w:p w:rsidR="004C206D" w:rsidRPr="0041197B" w:rsidRDefault="004C206D" w:rsidP="00017DA5">
            <w:r>
              <w:t>NEV Nr. 0094831</w:t>
            </w:r>
          </w:p>
        </w:tc>
        <w:tc>
          <w:tcPr>
            <w:tcW w:w="1417" w:type="dxa"/>
          </w:tcPr>
          <w:p w:rsidR="004C206D" w:rsidRPr="0041197B" w:rsidRDefault="004C206D" w:rsidP="00017DA5">
            <w:r>
              <w:t>2015.08.21</w:t>
            </w:r>
          </w:p>
        </w:tc>
        <w:tc>
          <w:tcPr>
            <w:tcW w:w="1134" w:type="dxa"/>
          </w:tcPr>
          <w:p w:rsidR="004C206D" w:rsidRPr="0041197B" w:rsidRDefault="004C206D" w:rsidP="00017DA5">
            <w:r w:rsidRPr="0041197B">
              <w:t>34,17</w:t>
            </w:r>
          </w:p>
        </w:tc>
        <w:tc>
          <w:tcPr>
            <w:tcW w:w="1701" w:type="dxa"/>
          </w:tcPr>
          <w:p w:rsidR="004C206D" w:rsidRDefault="004C206D" w:rsidP="00017DA5">
            <w:r w:rsidRPr="0041197B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rPr>
          <w:trHeight w:val="331"/>
        </w:trPr>
        <w:tc>
          <w:tcPr>
            <w:tcW w:w="709" w:type="dxa"/>
          </w:tcPr>
          <w:p w:rsidR="004C206D" w:rsidRPr="0064726D" w:rsidRDefault="004C206D" w:rsidP="005B5F25">
            <w:pPr>
              <w:ind w:left="-108"/>
              <w:jc w:val="center"/>
            </w:pPr>
            <w:r>
              <w:t>109.</w:t>
            </w:r>
          </w:p>
        </w:tc>
        <w:tc>
          <w:tcPr>
            <w:tcW w:w="992" w:type="dxa"/>
          </w:tcPr>
          <w:p w:rsidR="004C206D" w:rsidRPr="007C1CFD" w:rsidRDefault="004C206D" w:rsidP="00017DA5">
            <w:r>
              <w:t>Prekės</w:t>
            </w:r>
          </w:p>
        </w:tc>
        <w:tc>
          <w:tcPr>
            <w:tcW w:w="1276" w:type="dxa"/>
          </w:tcPr>
          <w:p w:rsidR="004C206D" w:rsidRPr="007C1CFD" w:rsidRDefault="004C206D" w:rsidP="00017DA5">
            <w:r>
              <w:t>44165100-5</w:t>
            </w:r>
          </w:p>
        </w:tc>
        <w:tc>
          <w:tcPr>
            <w:tcW w:w="2551" w:type="dxa"/>
          </w:tcPr>
          <w:p w:rsidR="004C206D" w:rsidRDefault="004C206D" w:rsidP="00017DA5">
            <w:r>
              <w:t>Lanksti žarnelė</w:t>
            </w:r>
          </w:p>
          <w:p w:rsidR="004C206D" w:rsidRPr="007C1CFD" w:rsidRDefault="004C206D" w:rsidP="00017DA5"/>
        </w:tc>
        <w:tc>
          <w:tcPr>
            <w:tcW w:w="2268" w:type="dxa"/>
          </w:tcPr>
          <w:p w:rsidR="004C206D" w:rsidRPr="007C1CFD" w:rsidRDefault="004C206D" w:rsidP="00017DA5">
            <w:r w:rsidRPr="007C1CFD">
              <w:t>UAB „ KOMFORTA“</w:t>
            </w:r>
          </w:p>
        </w:tc>
        <w:tc>
          <w:tcPr>
            <w:tcW w:w="2127" w:type="dxa"/>
          </w:tcPr>
          <w:p w:rsidR="004C206D" w:rsidRDefault="004C206D" w:rsidP="00017DA5">
            <w:r>
              <w:t>RS Nr. 15271</w:t>
            </w:r>
          </w:p>
          <w:p w:rsidR="004C206D" w:rsidRDefault="004C206D" w:rsidP="00017DA5"/>
          <w:p w:rsidR="004C206D" w:rsidRPr="007C1CFD" w:rsidRDefault="004C206D" w:rsidP="00017DA5"/>
        </w:tc>
        <w:tc>
          <w:tcPr>
            <w:tcW w:w="1417" w:type="dxa"/>
          </w:tcPr>
          <w:p w:rsidR="004C206D" w:rsidRPr="007C1CFD" w:rsidRDefault="004C206D" w:rsidP="00017DA5">
            <w:r>
              <w:t>2015.08.22</w:t>
            </w:r>
          </w:p>
        </w:tc>
        <w:tc>
          <w:tcPr>
            <w:tcW w:w="1134" w:type="dxa"/>
          </w:tcPr>
          <w:p w:rsidR="004C206D" w:rsidRPr="007C1CFD" w:rsidRDefault="004C206D" w:rsidP="00017DA5">
            <w:r>
              <w:t>5,23</w:t>
            </w:r>
          </w:p>
        </w:tc>
        <w:tc>
          <w:tcPr>
            <w:tcW w:w="1701" w:type="dxa"/>
          </w:tcPr>
          <w:p w:rsidR="004C206D" w:rsidRPr="007C1CFD" w:rsidRDefault="004C206D" w:rsidP="00017DA5">
            <w:r w:rsidRPr="002A2D81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5B5F25">
            <w:pPr>
              <w:ind w:left="-108"/>
              <w:jc w:val="center"/>
            </w:pPr>
            <w:r>
              <w:t>110.</w:t>
            </w:r>
          </w:p>
        </w:tc>
        <w:tc>
          <w:tcPr>
            <w:tcW w:w="992" w:type="dxa"/>
          </w:tcPr>
          <w:p w:rsidR="004C206D" w:rsidRPr="002A2D81" w:rsidRDefault="004C206D" w:rsidP="00017DA5">
            <w:r w:rsidRPr="002A2D81">
              <w:t>Prekės</w:t>
            </w:r>
          </w:p>
        </w:tc>
        <w:tc>
          <w:tcPr>
            <w:tcW w:w="1276" w:type="dxa"/>
          </w:tcPr>
          <w:p w:rsidR="004C206D" w:rsidRPr="002A2D81" w:rsidRDefault="004C206D" w:rsidP="00017DA5">
            <w:r w:rsidRPr="002A2D81">
              <w:t>44100000-1</w:t>
            </w:r>
          </w:p>
        </w:tc>
        <w:tc>
          <w:tcPr>
            <w:tcW w:w="2551" w:type="dxa"/>
          </w:tcPr>
          <w:p w:rsidR="004C206D" w:rsidRPr="002A2D81" w:rsidRDefault="004C206D" w:rsidP="00017DA5">
            <w:r w:rsidRPr="002A2D81">
              <w:t>Ūkinės prekės</w:t>
            </w:r>
          </w:p>
        </w:tc>
        <w:tc>
          <w:tcPr>
            <w:tcW w:w="2268" w:type="dxa"/>
          </w:tcPr>
          <w:p w:rsidR="004C206D" w:rsidRPr="002A2D81" w:rsidRDefault="004C206D" w:rsidP="00017DA5">
            <w:r w:rsidRPr="002A2D81">
              <w:t>UAB „Bikuvos“ prekyba Parduotuvė Nr. 14</w:t>
            </w:r>
          </w:p>
        </w:tc>
        <w:tc>
          <w:tcPr>
            <w:tcW w:w="2127" w:type="dxa"/>
          </w:tcPr>
          <w:p w:rsidR="004C206D" w:rsidRPr="002A2D81" w:rsidRDefault="004C206D" w:rsidP="00017DA5">
            <w:r>
              <w:t>BIK Nr. 0758401</w:t>
            </w:r>
          </w:p>
        </w:tc>
        <w:tc>
          <w:tcPr>
            <w:tcW w:w="1417" w:type="dxa"/>
          </w:tcPr>
          <w:p w:rsidR="004C206D" w:rsidRPr="002A2D81" w:rsidRDefault="004C206D" w:rsidP="00017DA5">
            <w:r>
              <w:t>2015.08.24</w:t>
            </w:r>
          </w:p>
        </w:tc>
        <w:tc>
          <w:tcPr>
            <w:tcW w:w="1134" w:type="dxa"/>
          </w:tcPr>
          <w:p w:rsidR="004C206D" w:rsidRPr="002A2D81" w:rsidRDefault="004C206D" w:rsidP="00017DA5">
            <w:r>
              <w:t>128,58</w:t>
            </w:r>
          </w:p>
        </w:tc>
        <w:tc>
          <w:tcPr>
            <w:tcW w:w="1701" w:type="dxa"/>
          </w:tcPr>
          <w:p w:rsidR="004C206D" w:rsidRDefault="004C206D" w:rsidP="00017DA5">
            <w:r w:rsidRPr="002A2D81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FF75E3">
            <w:pPr>
              <w:ind w:left="-108"/>
              <w:jc w:val="center"/>
            </w:pPr>
            <w:r>
              <w:t>111.</w:t>
            </w:r>
          </w:p>
        </w:tc>
        <w:tc>
          <w:tcPr>
            <w:tcW w:w="992" w:type="dxa"/>
          </w:tcPr>
          <w:p w:rsidR="004C206D" w:rsidRPr="00C446C0" w:rsidRDefault="004C206D" w:rsidP="00017DA5">
            <w:r w:rsidRPr="00C446C0">
              <w:t>Prekės</w:t>
            </w:r>
          </w:p>
        </w:tc>
        <w:tc>
          <w:tcPr>
            <w:tcW w:w="1276" w:type="dxa"/>
          </w:tcPr>
          <w:p w:rsidR="004C206D" w:rsidRPr="00C446C0" w:rsidRDefault="004C206D" w:rsidP="00017DA5">
            <w:r w:rsidRPr="00C446C0">
              <w:t>44100000-1</w:t>
            </w:r>
          </w:p>
        </w:tc>
        <w:tc>
          <w:tcPr>
            <w:tcW w:w="2551" w:type="dxa"/>
          </w:tcPr>
          <w:p w:rsidR="004C206D" w:rsidRPr="00C446C0" w:rsidRDefault="004C206D" w:rsidP="00017DA5">
            <w:r w:rsidRPr="00C446C0">
              <w:t>Ūkinės prekės</w:t>
            </w:r>
          </w:p>
        </w:tc>
        <w:tc>
          <w:tcPr>
            <w:tcW w:w="2268" w:type="dxa"/>
          </w:tcPr>
          <w:p w:rsidR="004C206D" w:rsidRPr="00C446C0" w:rsidRDefault="004C206D" w:rsidP="00017DA5">
            <w:r w:rsidRPr="00C446C0">
              <w:t>UAB „SENUKŲ PREKYBOS CENTRAS“</w:t>
            </w:r>
          </w:p>
        </w:tc>
        <w:tc>
          <w:tcPr>
            <w:tcW w:w="2127" w:type="dxa"/>
          </w:tcPr>
          <w:p w:rsidR="004C206D" w:rsidRPr="00C446C0" w:rsidRDefault="004C206D" w:rsidP="00017DA5">
            <w:r>
              <w:t>SS Nr. 11199200241</w:t>
            </w:r>
          </w:p>
        </w:tc>
        <w:tc>
          <w:tcPr>
            <w:tcW w:w="1417" w:type="dxa"/>
          </w:tcPr>
          <w:p w:rsidR="004C206D" w:rsidRPr="00C446C0" w:rsidRDefault="004C206D" w:rsidP="00017DA5">
            <w:r>
              <w:t>2015.08.24</w:t>
            </w:r>
          </w:p>
        </w:tc>
        <w:tc>
          <w:tcPr>
            <w:tcW w:w="1134" w:type="dxa"/>
          </w:tcPr>
          <w:p w:rsidR="004C206D" w:rsidRPr="00C446C0" w:rsidRDefault="004C206D" w:rsidP="00017DA5">
            <w:r>
              <w:t>37,86</w:t>
            </w:r>
          </w:p>
        </w:tc>
        <w:tc>
          <w:tcPr>
            <w:tcW w:w="1701" w:type="dxa"/>
          </w:tcPr>
          <w:p w:rsidR="004C206D" w:rsidRDefault="004C206D" w:rsidP="00017DA5">
            <w:r w:rsidRPr="00C446C0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112.</w:t>
            </w:r>
          </w:p>
        </w:tc>
        <w:tc>
          <w:tcPr>
            <w:tcW w:w="992" w:type="dxa"/>
          </w:tcPr>
          <w:p w:rsidR="004C206D" w:rsidRPr="004B13E6" w:rsidRDefault="004C206D" w:rsidP="00017DA5">
            <w:r w:rsidRPr="004B13E6">
              <w:t>Prekės</w:t>
            </w:r>
          </w:p>
        </w:tc>
        <w:tc>
          <w:tcPr>
            <w:tcW w:w="1276" w:type="dxa"/>
          </w:tcPr>
          <w:p w:rsidR="004C206D" w:rsidRPr="004B13E6" w:rsidRDefault="004C206D" w:rsidP="00017DA5">
            <w:r w:rsidRPr="004B13E6">
              <w:t>39831000-6</w:t>
            </w:r>
          </w:p>
        </w:tc>
        <w:tc>
          <w:tcPr>
            <w:tcW w:w="2551" w:type="dxa"/>
          </w:tcPr>
          <w:p w:rsidR="004C206D" w:rsidRPr="004B13E6" w:rsidRDefault="004C206D" w:rsidP="00017DA5">
            <w:r>
              <w:t>Grindų  ploviklis</w:t>
            </w:r>
          </w:p>
        </w:tc>
        <w:tc>
          <w:tcPr>
            <w:tcW w:w="2268" w:type="dxa"/>
          </w:tcPr>
          <w:p w:rsidR="004C206D" w:rsidRPr="004B13E6" w:rsidRDefault="004C206D" w:rsidP="00017DA5">
            <w:r w:rsidRPr="00494CFE">
              <w:t>UAB „Koslita“</w:t>
            </w:r>
          </w:p>
        </w:tc>
        <w:tc>
          <w:tcPr>
            <w:tcW w:w="2127" w:type="dxa"/>
          </w:tcPr>
          <w:p w:rsidR="004C206D" w:rsidRPr="004B13E6" w:rsidRDefault="004C206D" w:rsidP="00017DA5">
            <w:r>
              <w:t>KOS Nr. 0297573</w:t>
            </w:r>
          </w:p>
        </w:tc>
        <w:tc>
          <w:tcPr>
            <w:tcW w:w="1417" w:type="dxa"/>
          </w:tcPr>
          <w:p w:rsidR="004C206D" w:rsidRPr="004B13E6" w:rsidRDefault="004C206D" w:rsidP="00017DA5">
            <w:r>
              <w:t>2015.08.25</w:t>
            </w:r>
          </w:p>
        </w:tc>
        <w:tc>
          <w:tcPr>
            <w:tcW w:w="1134" w:type="dxa"/>
          </w:tcPr>
          <w:p w:rsidR="004C206D" w:rsidRPr="004B13E6" w:rsidRDefault="004C206D" w:rsidP="00017DA5">
            <w:r>
              <w:t>45,27</w:t>
            </w:r>
          </w:p>
        </w:tc>
        <w:tc>
          <w:tcPr>
            <w:tcW w:w="1701" w:type="dxa"/>
          </w:tcPr>
          <w:p w:rsidR="004C206D" w:rsidRPr="004B13E6" w:rsidRDefault="004C206D" w:rsidP="00017DA5">
            <w:r w:rsidRPr="00494CFE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113.</w:t>
            </w:r>
          </w:p>
        </w:tc>
        <w:tc>
          <w:tcPr>
            <w:tcW w:w="992" w:type="dxa"/>
          </w:tcPr>
          <w:p w:rsidR="004C206D" w:rsidRPr="004B13E6" w:rsidRDefault="004C206D" w:rsidP="00017DA5">
            <w:r w:rsidRPr="002E3596">
              <w:t>Paslauga</w:t>
            </w:r>
          </w:p>
        </w:tc>
        <w:tc>
          <w:tcPr>
            <w:tcW w:w="1276" w:type="dxa"/>
          </w:tcPr>
          <w:p w:rsidR="004C206D" w:rsidRPr="004B13E6" w:rsidRDefault="004C206D" w:rsidP="00017DA5">
            <w:r>
              <w:t>50413200-5</w:t>
            </w:r>
          </w:p>
        </w:tc>
        <w:tc>
          <w:tcPr>
            <w:tcW w:w="2551" w:type="dxa"/>
          </w:tcPr>
          <w:p w:rsidR="004C206D" w:rsidRDefault="004C206D" w:rsidP="00017DA5">
            <w:r>
              <w:t>Gesintuvų patikrinimas</w:t>
            </w:r>
          </w:p>
        </w:tc>
        <w:tc>
          <w:tcPr>
            <w:tcW w:w="2268" w:type="dxa"/>
          </w:tcPr>
          <w:p w:rsidR="004C206D" w:rsidRPr="00494CFE" w:rsidRDefault="004C206D" w:rsidP="00017DA5">
            <w:r>
              <w:t>UAB „Agesina GTC“</w:t>
            </w:r>
          </w:p>
        </w:tc>
        <w:tc>
          <w:tcPr>
            <w:tcW w:w="2127" w:type="dxa"/>
          </w:tcPr>
          <w:p w:rsidR="004C206D" w:rsidRDefault="004C206D" w:rsidP="00017DA5">
            <w:r>
              <w:t>GTC Nr. 0027929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2015.08.26</w:t>
            </w:r>
          </w:p>
        </w:tc>
        <w:tc>
          <w:tcPr>
            <w:tcW w:w="1134" w:type="dxa"/>
          </w:tcPr>
          <w:p w:rsidR="004C206D" w:rsidRDefault="004C206D" w:rsidP="00017DA5">
            <w:r>
              <w:t>64,91</w:t>
            </w:r>
          </w:p>
        </w:tc>
        <w:tc>
          <w:tcPr>
            <w:tcW w:w="1701" w:type="dxa"/>
          </w:tcPr>
          <w:p w:rsidR="004C206D" w:rsidRPr="00494CFE" w:rsidRDefault="004C206D" w:rsidP="00017DA5">
            <w:r w:rsidRPr="001A251A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jc w:val="center"/>
            </w:pPr>
            <w:r>
              <w:t>114.</w:t>
            </w:r>
          </w:p>
        </w:tc>
        <w:tc>
          <w:tcPr>
            <w:tcW w:w="992" w:type="dxa"/>
          </w:tcPr>
          <w:p w:rsidR="004C206D" w:rsidRPr="001A251A" w:rsidRDefault="004C206D" w:rsidP="00017DA5">
            <w:r w:rsidRPr="001A251A">
              <w:t>Prekės</w:t>
            </w:r>
          </w:p>
        </w:tc>
        <w:tc>
          <w:tcPr>
            <w:tcW w:w="1276" w:type="dxa"/>
          </w:tcPr>
          <w:p w:rsidR="004C206D" w:rsidRPr="001A251A" w:rsidRDefault="004C206D" w:rsidP="00017DA5">
            <w:r w:rsidRPr="001A251A">
              <w:t>44100000-1</w:t>
            </w:r>
          </w:p>
        </w:tc>
        <w:tc>
          <w:tcPr>
            <w:tcW w:w="2551" w:type="dxa"/>
          </w:tcPr>
          <w:p w:rsidR="004C206D" w:rsidRPr="001A251A" w:rsidRDefault="004C206D" w:rsidP="00017DA5">
            <w:r w:rsidRPr="001A251A">
              <w:t>Ūkinės prekės</w:t>
            </w:r>
          </w:p>
        </w:tc>
        <w:tc>
          <w:tcPr>
            <w:tcW w:w="2268" w:type="dxa"/>
          </w:tcPr>
          <w:p w:rsidR="004C206D" w:rsidRPr="001A251A" w:rsidRDefault="004C206D" w:rsidP="00017DA5">
            <w:r w:rsidRPr="001A251A">
              <w:t>UAB „Bikuvos“ prekyba Parduotuvė Nr. 14</w:t>
            </w:r>
          </w:p>
        </w:tc>
        <w:tc>
          <w:tcPr>
            <w:tcW w:w="2127" w:type="dxa"/>
          </w:tcPr>
          <w:p w:rsidR="004C206D" w:rsidRPr="001A251A" w:rsidRDefault="004C206D" w:rsidP="00017DA5">
            <w:r>
              <w:t>BIK Nr. 0758509</w:t>
            </w:r>
          </w:p>
        </w:tc>
        <w:tc>
          <w:tcPr>
            <w:tcW w:w="1417" w:type="dxa"/>
          </w:tcPr>
          <w:p w:rsidR="004C206D" w:rsidRPr="001A251A" w:rsidRDefault="004C206D" w:rsidP="00017DA5">
            <w:r>
              <w:t>2015.08.27</w:t>
            </w:r>
          </w:p>
        </w:tc>
        <w:tc>
          <w:tcPr>
            <w:tcW w:w="1134" w:type="dxa"/>
          </w:tcPr>
          <w:p w:rsidR="004C206D" w:rsidRPr="001A251A" w:rsidRDefault="004C206D" w:rsidP="00017DA5">
            <w:r>
              <w:t>29,89</w:t>
            </w:r>
          </w:p>
        </w:tc>
        <w:tc>
          <w:tcPr>
            <w:tcW w:w="1701" w:type="dxa"/>
          </w:tcPr>
          <w:p w:rsidR="004C206D" w:rsidRDefault="004C206D" w:rsidP="00017DA5">
            <w:r w:rsidRPr="001A251A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115.</w:t>
            </w:r>
          </w:p>
        </w:tc>
        <w:tc>
          <w:tcPr>
            <w:tcW w:w="992" w:type="dxa"/>
          </w:tcPr>
          <w:p w:rsidR="004C206D" w:rsidRDefault="004C206D" w:rsidP="00017DA5">
            <w:r w:rsidRPr="00ED6C9E">
              <w:t>Prekės</w:t>
            </w:r>
          </w:p>
        </w:tc>
        <w:tc>
          <w:tcPr>
            <w:tcW w:w="1276" w:type="dxa"/>
          </w:tcPr>
          <w:p w:rsidR="004C206D" w:rsidRPr="00ED6C9E" w:rsidRDefault="004C206D" w:rsidP="00017DA5">
            <w:r>
              <w:t>14212120-7</w:t>
            </w:r>
          </w:p>
        </w:tc>
        <w:tc>
          <w:tcPr>
            <w:tcW w:w="2551" w:type="dxa"/>
          </w:tcPr>
          <w:p w:rsidR="004C206D" w:rsidRDefault="004C206D" w:rsidP="00017DA5">
            <w:r>
              <w:t>Žvyras</w:t>
            </w:r>
          </w:p>
        </w:tc>
        <w:tc>
          <w:tcPr>
            <w:tcW w:w="2268" w:type="dxa"/>
          </w:tcPr>
          <w:p w:rsidR="004C206D" w:rsidRDefault="004C206D" w:rsidP="00017DA5">
            <w:r>
              <w:t>UAB „Ukreisa“</w:t>
            </w:r>
          </w:p>
        </w:tc>
        <w:tc>
          <w:tcPr>
            <w:tcW w:w="2127" w:type="dxa"/>
          </w:tcPr>
          <w:p w:rsidR="004C206D" w:rsidRDefault="004C206D" w:rsidP="00017DA5">
            <w:r>
              <w:t>UKP Nr. 01238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2015.08.31</w:t>
            </w:r>
          </w:p>
        </w:tc>
        <w:tc>
          <w:tcPr>
            <w:tcW w:w="1134" w:type="dxa"/>
          </w:tcPr>
          <w:p w:rsidR="004C206D" w:rsidRDefault="004C206D" w:rsidP="00017DA5">
            <w:r>
              <w:t>53,00</w:t>
            </w:r>
          </w:p>
        </w:tc>
        <w:tc>
          <w:tcPr>
            <w:tcW w:w="1701" w:type="dxa"/>
          </w:tcPr>
          <w:p w:rsidR="004C206D" w:rsidRPr="006F57A4" w:rsidRDefault="004C206D" w:rsidP="00017DA5">
            <w:r w:rsidRPr="000C08A6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116.</w:t>
            </w:r>
          </w:p>
        </w:tc>
        <w:tc>
          <w:tcPr>
            <w:tcW w:w="992" w:type="dxa"/>
          </w:tcPr>
          <w:p w:rsidR="004C206D" w:rsidRPr="002A65B8" w:rsidRDefault="004C206D" w:rsidP="00017DA5">
            <w:r w:rsidRPr="002A65B8">
              <w:t>Paslauga</w:t>
            </w:r>
          </w:p>
        </w:tc>
        <w:tc>
          <w:tcPr>
            <w:tcW w:w="1276" w:type="dxa"/>
          </w:tcPr>
          <w:p w:rsidR="004C206D" w:rsidRPr="002A65B8" w:rsidRDefault="004C206D" w:rsidP="00017DA5">
            <w:r w:rsidRPr="00ED776A">
              <w:t>90922000-6</w:t>
            </w:r>
          </w:p>
        </w:tc>
        <w:tc>
          <w:tcPr>
            <w:tcW w:w="2551" w:type="dxa"/>
          </w:tcPr>
          <w:p w:rsidR="004C206D" w:rsidRPr="00602C72" w:rsidRDefault="004C206D" w:rsidP="00017DA5">
            <w:r w:rsidRPr="00602C72">
              <w:t>Kenkėjų kontrolės darbai</w:t>
            </w:r>
          </w:p>
        </w:tc>
        <w:tc>
          <w:tcPr>
            <w:tcW w:w="2268" w:type="dxa"/>
          </w:tcPr>
          <w:p w:rsidR="004C206D" w:rsidRPr="00602C72" w:rsidRDefault="004C206D" w:rsidP="00017DA5">
            <w:r w:rsidRPr="00602C72">
              <w:t>UAB “Utenos deratizacija“</w:t>
            </w:r>
          </w:p>
        </w:tc>
        <w:tc>
          <w:tcPr>
            <w:tcW w:w="2127" w:type="dxa"/>
          </w:tcPr>
          <w:p w:rsidR="004C206D" w:rsidRDefault="004C206D" w:rsidP="00017DA5">
            <w:r>
              <w:t>UD Nr. 1902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2015.09.01</w:t>
            </w:r>
          </w:p>
        </w:tc>
        <w:tc>
          <w:tcPr>
            <w:tcW w:w="1134" w:type="dxa"/>
          </w:tcPr>
          <w:p w:rsidR="004C206D" w:rsidRDefault="004C206D" w:rsidP="00017DA5">
            <w:r>
              <w:t>11,58</w:t>
            </w:r>
          </w:p>
        </w:tc>
        <w:tc>
          <w:tcPr>
            <w:tcW w:w="1701" w:type="dxa"/>
          </w:tcPr>
          <w:p w:rsidR="004C206D" w:rsidRPr="000C08A6" w:rsidRDefault="004C206D" w:rsidP="00017DA5">
            <w:r w:rsidRPr="00ED776A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117.</w:t>
            </w:r>
          </w:p>
        </w:tc>
        <w:tc>
          <w:tcPr>
            <w:tcW w:w="992" w:type="dxa"/>
          </w:tcPr>
          <w:p w:rsidR="004C206D" w:rsidRPr="00261A6A" w:rsidRDefault="004C206D" w:rsidP="00017DA5">
            <w:r w:rsidRPr="00261A6A">
              <w:t>Prekės</w:t>
            </w:r>
          </w:p>
        </w:tc>
        <w:tc>
          <w:tcPr>
            <w:tcW w:w="1276" w:type="dxa"/>
          </w:tcPr>
          <w:p w:rsidR="004C206D" w:rsidRPr="00261A6A" w:rsidRDefault="004C206D" w:rsidP="00017DA5">
            <w:r w:rsidRPr="00261A6A">
              <w:t>30192000-1</w:t>
            </w:r>
          </w:p>
        </w:tc>
        <w:tc>
          <w:tcPr>
            <w:tcW w:w="2551" w:type="dxa"/>
          </w:tcPr>
          <w:p w:rsidR="004C206D" w:rsidRPr="00261A6A" w:rsidRDefault="004C206D" w:rsidP="00017DA5">
            <w:r w:rsidRPr="00261A6A">
              <w:t>Kanceliarinės prekės</w:t>
            </w:r>
          </w:p>
        </w:tc>
        <w:tc>
          <w:tcPr>
            <w:tcW w:w="2268" w:type="dxa"/>
          </w:tcPr>
          <w:p w:rsidR="004C206D" w:rsidRPr="00261A6A" w:rsidRDefault="004C206D" w:rsidP="00017DA5">
            <w:r w:rsidRPr="00261A6A">
              <w:t>UAB „ Ukmergės spaustuvė“</w:t>
            </w:r>
          </w:p>
        </w:tc>
        <w:tc>
          <w:tcPr>
            <w:tcW w:w="2127" w:type="dxa"/>
          </w:tcPr>
          <w:p w:rsidR="004C206D" w:rsidRPr="00261A6A" w:rsidRDefault="004C206D" w:rsidP="00017DA5">
            <w:r>
              <w:t>US Nr. 4044432</w:t>
            </w:r>
          </w:p>
        </w:tc>
        <w:tc>
          <w:tcPr>
            <w:tcW w:w="1417" w:type="dxa"/>
          </w:tcPr>
          <w:p w:rsidR="004C206D" w:rsidRPr="00261A6A" w:rsidRDefault="004C206D" w:rsidP="00017DA5">
            <w:r>
              <w:t>2015.09.02</w:t>
            </w:r>
          </w:p>
        </w:tc>
        <w:tc>
          <w:tcPr>
            <w:tcW w:w="1134" w:type="dxa"/>
          </w:tcPr>
          <w:p w:rsidR="004C206D" w:rsidRDefault="004C206D" w:rsidP="00017DA5">
            <w:r>
              <w:t>364,94</w:t>
            </w:r>
          </w:p>
        </w:tc>
        <w:tc>
          <w:tcPr>
            <w:tcW w:w="1701" w:type="dxa"/>
          </w:tcPr>
          <w:p w:rsidR="004C206D" w:rsidRPr="001A251A" w:rsidRDefault="004C206D" w:rsidP="00017DA5">
            <w:r w:rsidRPr="000C08A6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118.</w:t>
            </w:r>
          </w:p>
        </w:tc>
        <w:tc>
          <w:tcPr>
            <w:tcW w:w="992" w:type="dxa"/>
          </w:tcPr>
          <w:p w:rsidR="004C206D" w:rsidRPr="00613FAC" w:rsidRDefault="004C206D" w:rsidP="00017DA5">
            <w:r w:rsidRPr="00613FAC">
              <w:t>Paslauga</w:t>
            </w:r>
          </w:p>
        </w:tc>
        <w:tc>
          <w:tcPr>
            <w:tcW w:w="1276" w:type="dxa"/>
          </w:tcPr>
          <w:p w:rsidR="004C206D" w:rsidRPr="00613FAC" w:rsidRDefault="004C206D" w:rsidP="00017DA5">
            <w:r w:rsidRPr="00613FAC">
              <w:t>98300000-6</w:t>
            </w:r>
          </w:p>
        </w:tc>
        <w:tc>
          <w:tcPr>
            <w:tcW w:w="2551" w:type="dxa"/>
          </w:tcPr>
          <w:p w:rsidR="004C206D" w:rsidRPr="00613FAC" w:rsidRDefault="004C206D" w:rsidP="00017DA5">
            <w:r w:rsidRPr="00613FAC">
              <w:t>Kilimėlių nuoma</w:t>
            </w:r>
          </w:p>
        </w:tc>
        <w:tc>
          <w:tcPr>
            <w:tcW w:w="2268" w:type="dxa"/>
          </w:tcPr>
          <w:p w:rsidR="004C206D" w:rsidRPr="00613FAC" w:rsidRDefault="004C206D" w:rsidP="00017DA5">
            <w:r w:rsidRPr="00613FAC">
              <w:t>Lindstrom UAB</w:t>
            </w:r>
          </w:p>
        </w:tc>
        <w:tc>
          <w:tcPr>
            <w:tcW w:w="2127" w:type="dxa"/>
          </w:tcPr>
          <w:p w:rsidR="004C206D" w:rsidRPr="00613FAC" w:rsidRDefault="004C206D" w:rsidP="00017DA5">
            <w:r>
              <w:t>AAA Nr. 1098033</w:t>
            </w:r>
          </w:p>
        </w:tc>
        <w:tc>
          <w:tcPr>
            <w:tcW w:w="1417" w:type="dxa"/>
          </w:tcPr>
          <w:p w:rsidR="004C206D" w:rsidRPr="00613FAC" w:rsidRDefault="004C206D" w:rsidP="00017DA5">
            <w:r>
              <w:t>2015.09.04</w:t>
            </w:r>
          </w:p>
        </w:tc>
        <w:tc>
          <w:tcPr>
            <w:tcW w:w="1134" w:type="dxa"/>
          </w:tcPr>
          <w:p w:rsidR="004C206D" w:rsidRDefault="004C206D" w:rsidP="00017DA5">
            <w:r w:rsidRPr="00613FAC">
              <w:t>41,67</w:t>
            </w:r>
          </w:p>
        </w:tc>
        <w:tc>
          <w:tcPr>
            <w:tcW w:w="1701" w:type="dxa"/>
          </w:tcPr>
          <w:p w:rsidR="004C206D" w:rsidRPr="007F20C2" w:rsidRDefault="004C206D" w:rsidP="00017DA5">
            <w:r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119.</w:t>
            </w:r>
          </w:p>
        </w:tc>
        <w:tc>
          <w:tcPr>
            <w:tcW w:w="992" w:type="dxa"/>
          </w:tcPr>
          <w:p w:rsidR="004C206D" w:rsidRPr="0043734A" w:rsidRDefault="004C206D" w:rsidP="00017DA5">
            <w:r w:rsidRPr="0043734A">
              <w:t>Prekės</w:t>
            </w:r>
          </w:p>
        </w:tc>
        <w:tc>
          <w:tcPr>
            <w:tcW w:w="1276" w:type="dxa"/>
          </w:tcPr>
          <w:p w:rsidR="004C206D" w:rsidRPr="0043734A" w:rsidRDefault="004C206D" w:rsidP="00017DA5">
            <w:r w:rsidRPr="0043734A">
              <w:t>22315000-1</w:t>
            </w:r>
          </w:p>
        </w:tc>
        <w:tc>
          <w:tcPr>
            <w:tcW w:w="2551" w:type="dxa"/>
          </w:tcPr>
          <w:p w:rsidR="004C206D" w:rsidRDefault="004C206D" w:rsidP="00017DA5">
            <w:r w:rsidRPr="0043734A">
              <w:t>Nuotraukos</w:t>
            </w:r>
          </w:p>
          <w:p w:rsidR="004C206D" w:rsidRPr="0043734A" w:rsidRDefault="004C206D" w:rsidP="00017DA5">
            <w:r>
              <w:t>Albumas</w:t>
            </w:r>
          </w:p>
        </w:tc>
        <w:tc>
          <w:tcPr>
            <w:tcW w:w="2268" w:type="dxa"/>
          </w:tcPr>
          <w:p w:rsidR="004C206D" w:rsidRPr="0043734A" w:rsidRDefault="004C206D" w:rsidP="00017DA5">
            <w:r w:rsidRPr="0043734A">
              <w:t>I.Į. „FudžiSta“</w:t>
            </w:r>
          </w:p>
        </w:tc>
        <w:tc>
          <w:tcPr>
            <w:tcW w:w="2127" w:type="dxa"/>
          </w:tcPr>
          <w:p w:rsidR="004C206D" w:rsidRDefault="004C206D" w:rsidP="00017DA5">
            <w:r>
              <w:t>FST Nr. 0475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2015.09.09</w:t>
            </w:r>
          </w:p>
        </w:tc>
        <w:tc>
          <w:tcPr>
            <w:tcW w:w="1134" w:type="dxa"/>
          </w:tcPr>
          <w:p w:rsidR="004C206D" w:rsidRPr="00613FAC" w:rsidRDefault="004C206D" w:rsidP="00017DA5">
            <w:r>
              <w:t>20,60</w:t>
            </w:r>
          </w:p>
        </w:tc>
        <w:tc>
          <w:tcPr>
            <w:tcW w:w="1701" w:type="dxa"/>
          </w:tcPr>
          <w:p w:rsidR="004C206D" w:rsidRDefault="004C206D" w:rsidP="00017DA5">
            <w:r w:rsidRPr="00B60FC0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120.</w:t>
            </w:r>
          </w:p>
        </w:tc>
        <w:tc>
          <w:tcPr>
            <w:tcW w:w="992" w:type="dxa"/>
          </w:tcPr>
          <w:p w:rsidR="004C206D" w:rsidRPr="00613FAC" w:rsidRDefault="004C206D" w:rsidP="00017DA5">
            <w:r w:rsidRPr="00B60FC0">
              <w:t>Prekės</w:t>
            </w:r>
          </w:p>
        </w:tc>
        <w:tc>
          <w:tcPr>
            <w:tcW w:w="1276" w:type="dxa"/>
          </w:tcPr>
          <w:p w:rsidR="004C206D" w:rsidRPr="00613FAC" w:rsidRDefault="004C206D" w:rsidP="00017DA5">
            <w:r>
              <w:t>24455000-8</w:t>
            </w:r>
          </w:p>
        </w:tc>
        <w:tc>
          <w:tcPr>
            <w:tcW w:w="2551" w:type="dxa"/>
          </w:tcPr>
          <w:p w:rsidR="004C206D" w:rsidRPr="00613FAC" w:rsidRDefault="004C206D" w:rsidP="00017DA5">
            <w:r>
              <w:t>Dezinfekcinė priemonė Natrio hipochloritas</w:t>
            </w:r>
          </w:p>
        </w:tc>
        <w:tc>
          <w:tcPr>
            <w:tcW w:w="2268" w:type="dxa"/>
          </w:tcPr>
          <w:p w:rsidR="004C206D" w:rsidRPr="00613FAC" w:rsidRDefault="004C206D" w:rsidP="00017DA5">
            <w:r>
              <w:t>UAB „Paslaugų idėja“</w:t>
            </w:r>
          </w:p>
        </w:tc>
        <w:tc>
          <w:tcPr>
            <w:tcW w:w="2127" w:type="dxa"/>
          </w:tcPr>
          <w:p w:rsidR="004C206D" w:rsidRDefault="004C206D" w:rsidP="00017DA5">
            <w:r>
              <w:t>UK1 Nr. 0002361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2015.09.14</w:t>
            </w:r>
          </w:p>
        </w:tc>
        <w:tc>
          <w:tcPr>
            <w:tcW w:w="1134" w:type="dxa"/>
          </w:tcPr>
          <w:p w:rsidR="004C206D" w:rsidRPr="00613FAC" w:rsidRDefault="004C206D" w:rsidP="00017DA5">
            <w:r>
              <w:t>1,74</w:t>
            </w:r>
          </w:p>
        </w:tc>
        <w:tc>
          <w:tcPr>
            <w:tcW w:w="1701" w:type="dxa"/>
          </w:tcPr>
          <w:p w:rsidR="004C206D" w:rsidRDefault="004C206D" w:rsidP="00017DA5">
            <w:r w:rsidRPr="00B60FC0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121.</w:t>
            </w:r>
          </w:p>
        </w:tc>
        <w:tc>
          <w:tcPr>
            <w:tcW w:w="992" w:type="dxa"/>
          </w:tcPr>
          <w:p w:rsidR="004C206D" w:rsidRPr="00613FAC" w:rsidRDefault="004C206D" w:rsidP="00017DA5">
            <w:r w:rsidRPr="00CB2261">
              <w:t>Paslauga</w:t>
            </w:r>
          </w:p>
        </w:tc>
        <w:tc>
          <w:tcPr>
            <w:tcW w:w="1276" w:type="dxa"/>
          </w:tcPr>
          <w:p w:rsidR="004C206D" w:rsidRPr="00613FAC" w:rsidRDefault="004C206D" w:rsidP="00017DA5">
            <w:r w:rsidRPr="00DF2001">
              <w:t>80522000-9</w:t>
            </w:r>
          </w:p>
        </w:tc>
        <w:tc>
          <w:tcPr>
            <w:tcW w:w="2551" w:type="dxa"/>
          </w:tcPr>
          <w:p w:rsidR="004C206D" w:rsidRPr="00613FAC" w:rsidRDefault="004C206D" w:rsidP="00017DA5">
            <w:r>
              <w:t>Privalomasis higienos įgūdžių mokymas</w:t>
            </w:r>
          </w:p>
        </w:tc>
        <w:tc>
          <w:tcPr>
            <w:tcW w:w="2268" w:type="dxa"/>
          </w:tcPr>
          <w:p w:rsidR="004C206D" w:rsidRPr="00613FAC" w:rsidRDefault="004C206D" w:rsidP="00017DA5">
            <w:r>
              <w:t>Ukmergės rajono savivaldybės  Visuomenės sveikatos biuras</w:t>
            </w:r>
          </w:p>
        </w:tc>
        <w:tc>
          <w:tcPr>
            <w:tcW w:w="2127" w:type="dxa"/>
          </w:tcPr>
          <w:p w:rsidR="004C206D" w:rsidRDefault="004C206D" w:rsidP="00017DA5">
            <w:r>
              <w:t>URSVSB Nr. 0001322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2015.09.15</w:t>
            </w:r>
          </w:p>
        </w:tc>
        <w:tc>
          <w:tcPr>
            <w:tcW w:w="1134" w:type="dxa"/>
          </w:tcPr>
          <w:p w:rsidR="004C206D" w:rsidRPr="00613FAC" w:rsidRDefault="004C206D" w:rsidP="00017DA5">
            <w:r>
              <w:t>64,82</w:t>
            </w:r>
          </w:p>
        </w:tc>
        <w:tc>
          <w:tcPr>
            <w:tcW w:w="1701" w:type="dxa"/>
          </w:tcPr>
          <w:p w:rsidR="004C206D" w:rsidRDefault="004C206D" w:rsidP="00017DA5">
            <w:r w:rsidRPr="00CB2261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122.</w:t>
            </w:r>
          </w:p>
        </w:tc>
        <w:tc>
          <w:tcPr>
            <w:tcW w:w="992" w:type="dxa"/>
          </w:tcPr>
          <w:p w:rsidR="004C206D" w:rsidRDefault="004C206D" w:rsidP="00017DA5">
            <w:r w:rsidRPr="009D2171">
              <w:t>Prekės</w:t>
            </w:r>
          </w:p>
          <w:p w:rsidR="004C206D" w:rsidRPr="00CB2261" w:rsidRDefault="004C206D" w:rsidP="00017DA5">
            <w:r w:rsidRPr="009D2171">
              <w:t>Paslauga</w:t>
            </w:r>
          </w:p>
        </w:tc>
        <w:tc>
          <w:tcPr>
            <w:tcW w:w="1276" w:type="dxa"/>
          </w:tcPr>
          <w:p w:rsidR="004C206D" w:rsidRDefault="004C206D" w:rsidP="00017DA5">
            <w:r>
              <w:t>44619000-2</w:t>
            </w:r>
          </w:p>
          <w:p w:rsidR="004C206D" w:rsidRPr="00613FAC" w:rsidRDefault="004C206D" w:rsidP="00017DA5">
            <w:r>
              <w:t>60000000-8</w:t>
            </w:r>
          </w:p>
        </w:tc>
        <w:tc>
          <w:tcPr>
            <w:tcW w:w="2551" w:type="dxa"/>
          </w:tcPr>
          <w:p w:rsidR="004C206D" w:rsidRDefault="004C206D" w:rsidP="00017DA5">
            <w:r>
              <w:t>Konteineriai</w:t>
            </w:r>
          </w:p>
          <w:p w:rsidR="004C206D" w:rsidRDefault="004C206D" w:rsidP="00017DA5">
            <w:r>
              <w:t>Transporto išlaidos</w:t>
            </w:r>
          </w:p>
        </w:tc>
        <w:tc>
          <w:tcPr>
            <w:tcW w:w="2268" w:type="dxa"/>
          </w:tcPr>
          <w:p w:rsidR="004C206D" w:rsidRDefault="004C206D" w:rsidP="00017DA5">
            <w:r>
              <w:t>METOS UAB</w:t>
            </w:r>
          </w:p>
        </w:tc>
        <w:tc>
          <w:tcPr>
            <w:tcW w:w="2127" w:type="dxa"/>
          </w:tcPr>
          <w:p w:rsidR="004C206D" w:rsidRDefault="004C206D" w:rsidP="00017DA5">
            <w:r>
              <w:t>VLN Nr. 14462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2015.09.15</w:t>
            </w:r>
          </w:p>
        </w:tc>
        <w:tc>
          <w:tcPr>
            <w:tcW w:w="1134" w:type="dxa"/>
          </w:tcPr>
          <w:p w:rsidR="004C206D" w:rsidRDefault="004C206D" w:rsidP="00017DA5">
            <w:r>
              <w:t>35,56</w:t>
            </w:r>
          </w:p>
          <w:p w:rsidR="004C206D" w:rsidRDefault="004C206D" w:rsidP="00017DA5">
            <w:r>
              <w:t>7,26</w:t>
            </w:r>
          </w:p>
        </w:tc>
        <w:tc>
          <w:tcPr>
            <w:tcW w:w="1701" w:type="dxa"/>
          </w:tcPr>
          <w:p w:rsidR="004C206D" w:rsidRPr="00CB2261" w:rsidRDefault="004C206D" w:rsidP="00017DA5">
            <w:r w:rsidRPr="00052CC6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123.</w:t>
            </w:r>
          </w:p>
        </w:tc>
        <w:tc>
          <w:tcPr>
            <w:tcW w:w="992" w:type="dxa"/>
          </w:tcPr>
          <w:p w:rsidR="004C206D" w:rsidRPr="009D2171" w:rsidRDefault="004C206D" w:rsidP="00017DA5">
            <w:r>
              <w:t>Paslauga</w:t>
            </w:r>
          </w:p>
        </w:tc>
        <w:tc>
          <w:tcPr>
            <w:tcW w:w="1276" w:type="dxa"/>
          </w:tcPr>
          <w:p w:rsidR="004C206D" w:rsidRPr="00613FAC" w:rsidRDefault="004C206D" w:rsidP="00017DA5">
            <w:r>
              <w:t>85111820-4</w:t>
            </w:r>
          </w:p>
        </w:tc>
        <w:tc>
          <w:tcPr>
            <w:tcW w:w="2551" w:type="dxa"/>
          </w:tcPr>
          <w:p w:rsidR="004C206D" w:rsidRDefault="004C206D" w:rsidP="00017DA5">
            <w:r>
              <w:t>Bakteriologiniai tyrimai</w:t>
            </w:r>
          </w:p>
        </w:tc>
        <w:tc>
          <w:tcPr>
            <w:tcW w:w="2268" w:type="dxa"/>
          </w:tcPr>
          <w:p w:rsidR="004C206D" w:rsidRDefault="004C206D" w:rsidP="00017DA5">
            <w:r>
              <w:t>Nacionalinio maisto ir veterinarijos rizikos vertinimo institutas</w:t>
            </w:r>
          </w:p>
        </w:tc>
        <w:tc>
          <w:tcPr>
            <w:tcW w:w="2127" w:type="dxa"/>
          </w:tcPr>
          <w:p w:rsidR="004C206D" w:rsidRDefault="004C206D" w:rsidP="00017DA5">
            <w:r>
              <w:t>V15- Nr. 1001111</w:t>
            </w:r>
          </w:p>
        </w:tc>
        <w:tc>
          <w:tcPr>
            <w:tcW w:w="1417" w:type="dxa"/>
          </w:tcPr>
          <w:p w:rsidR="004C206D" w:rsidRDefault="004C206D" w:rsidP="00017DA5">
            <w:r w:rsidRPr="00D5435B">
              <w:t>2015.09.15</w:t>
            </w:r>
          </w:p>
        </w:tc>
        <w:tc>
          <w:tcPr>
            <w:tcW w:w="1134" w:type="dxa"/>
          </w:tcPr>
          <w:p w:rsidR="004C206D" w:rsidRDefault="004C206D" w:rsidP="00017DA5">
            <w:r>
              <w:t>6,96</w:t>
            </w:r>
          </w:p>
        </w:tc>
        <w:tc>
          <w:tcPr>
            <w:tcW w:w="1701" w:type="dxa"/>
          </w:tcPr>
          <w:p w:rsidR="004C206D" w:rsidRPr="00052CC6" w:rsidRDefault="004C206D" w:rsidP="00017DA5">
            <w:r w:rsidRPr="00D5435B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124.</w:t>
            </w:r>
          </w:p>
        </w:tc>
        <w:tc>
          <w:tcPr>
            <w:tcW w:w="992" w:type="dxa"/>
          </w:tcPr>
          <w:p w:rsidR="004C206D" w:rsidRPr="00FE3AD4" w:rsidRDefault="004C206D" w:rsidP="00017DA5">
            <w:r w:rsidRPr="00FE3AD4">
              <w:t>Paslauga</w:t>
            </w:r>
          </w:p>
        </w:tc>
        <w:tc>
          <w:tcPr>
            <w:tcW w:w="1276" w:type="dxa"/>
          </w:tcPr>
          <w:p w:rsidR="004C206D" w:rsidRPr="00FE3AD4" w:rsidRDefault="004C206D" w:rsidP="00017DA5">
            <w:r w:rsidRPr="002C3320">
              <w:t>85111820-4</w:t>
            </w:r>
          </w:p>
        </w:tc>
        <w:tc>
          <w:tcPr>
            <w:tcW w:w="2551" w:type="dxa"/>
          </w:tcPr>
          <w:p w:rsidR="004C206D" w:rsidRPr="00FE3AD4" w:rsidRDefault="004C206D" w:rsidP="00017DA5">
            <w:r w:rsidRPr="00FE3AD4">
              <w:t>Bakteriologiniai tyrimai</w:t>
            </w:r>
          </w:p>
        </w:tc>
        <w:tc>
          <w:tcPr>
            <w:tcW w:w="2268" w:type="dxa"/>
          </w:tcPr>
          <w:p w:rsidR="004C206D" w:rsidRPr="00FE3AD4" w:rsidRDefault="004C206D" w:rsidP="00017DA5">
            <w:r w:rsidRPr="00FE3AD4">
              <w:t>Nacionalinio maisto ir veterinarijos rizikos vertinimo institutas</w:t>
            </w:r>
          </w:p>
        </w:tc>
        <w:tc>
          <w:tcPr>
            <w:tcW w:w="2127" w:type="dxa"/>
          </w:tcPr>
          <w:p w:rsidR="004C206D" w:rsidRPr="00FE3AD4" w:rsidRDefault="004C206D" w:rsidP="00017DA5">
            <w:r>
              <w:t>V15- Nr. 1001120</w:t>
            </w:r>
          </w:p>
        </w:tc>
        <w:tc>
          <w:tcPr>
            <w:tcW w:w="1417" w:type="dxa"/>
          </w:tcPr>
          <w:p w:rsidR="004C206D" w:rsidRPr="00FE3AD4" w:rsidRDefault="004C206D" w:rsidP="00017DA5">
            <w:r>
              <w:t>2015.09.16</w:t>
            </w:r>
          </w:p>
        </w:tc>
        <w:tc>
          <w:tcPr>
            <w:tcW w:w="1134" w:type="dxa"/>
          </w:tcPr>
          <w:p w:rsidR="004C206D" w:rsidRPr="00FE3AD4" w:rsidRDefault="004C206D" w:rsidP="00017DA5">
            <w:r>
              <w:t>17,40</w:t>
            </w:r>
          </w:p>
        </w:tc>
        <w:tc>
          <w:tcPr>
            <w:tcW w:w="1701" w:type="dxa"/>
          </w:tcPr>
          <w:p w:rsidR="004C206D" w:rsidRDefault="004C206D" w:rsidP="00017DA5">
            <w:r w:rsidRPr="00FE3AD4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125.</w:t>
            </w:r>
          </w:p>
        </w:tc>
        <w:tc>
          <w:tcPr>
            <w:tcW w:w="992" w:type="dxa"/>
          </w:tcPr>
          <w:p w:rsidR="004C206D" w:rsidRPr="004D4774" w:rsidRDefault="004C206D" w:rsidP="00017DA5">
            <w:r w:rsidRPr="004D4774">
              <w:t>Prekės</w:t>
            </w:r>
          </w:p>
        </w:tc>
        <w:tc>
          <w:tcPr>
            <w:tcW w:w="1276" w:type="dxa"/>
          </w:tcPr>
          <w:p w:rsidR="004C206D" w:rsidRDefault="004C206D" w:rsidP="00017DA5">
            <w:r>
              <w:t>18443340-1</w:t>
            </w:r>
          </w:p>
          <w:p w:rsidR="004C206D" w:rsidRPr="004D4774" w:rsidRDefault="004C206D" w:rsidP="00017DA5">
            <w:r>
              <w:t>18424300-0</w:t>
            </w:r>
          </w:p>
        </w:tc>
        <w:tc>
          <w:tcPr>
            <w:tcW w:w="2551" w:type="dxa"/>
          </w:tcPr>
          <w:p w:rsidR="004C206D" w:rsidRPr="004D4774" w:rsidRDefault="004C206D" w:rsidP="00017DA5">
            <w:r>
              <w:t>Kepuraitės, pirštinės</w:t>
            </w:r>
          </w:p>
        </w:tc>
        <w:tc>
          <w:tcPr>
            <w:tcW w:w="2268" w:type="dxa"/>
          </w:tcPr>
          <w:p w:rsidR="004C206D" w:rsidRPr="004D4774" w:rsidRDefault="004C206D" w:rsidP="00017DA5">
            <w:r w:rsidRPr="004D4774">
              <w:t>Ukmergės rajono vartotojų kooperatyvas</w:t>
            </w:r>
          </w:p>
        </w:tc>
        <w:tc>
          <w:tcPr>
            <w:tcW w:w="2127" w:type="dxa"/>
          </w:tcPr>
          <w:p w:rsidR="004C206D" w:rsidRDefault="004C206D" w:rsidP="00017DA5">
            <w:r>
              <w:t>UKVDR Nr. 0011317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2015.09.16</w:t>
            </w:r>
          </w:p>
        </w:tc>
        <w:tc>
          <w:tcPr>
            <w:tcW w:w="1134" w:type="dxa"/>
          </w:tcPr>
          <w:p w:rsidR="004C206D" w:rsidRPr="00613FAC" w:rsidRDefault="004C206D" w:rsidP="00017DA5">
            <w:r>
              <w:t>34,20</w:t>
            </w:r>
          </w:p>
        </w:tc>
        <w:tc>
          <w:tcPr>
            <w:tcW w:w="1701" w:type="dxa"/>
          </w:tcPr>
          <w:p w:rsidR="004C206D" w:rsidRDefault="004C206D" w:rsidP="00017DA5">
            <w:r w:rsidRPr="00052CC6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126.</w:t>
            </w:r>
          </w:p>
        </w:tc>
        <w:tc>
          <w:tcPr>
            <w:tcW w:w="992" w:type="dxa"/>
          </w:tcPr>
          <w:p w:rsidR="004C206D" w:rsidRPr="00CE2B75" w:rsidRDefault="004C206D" w:rsidP="00017DA5">
            <w:r w:rsidRPr="00CE2B75">
              <w:t>Prekės</w:t>
            </w:r>
          </w:p>
        </w:tc>
        <w:tc>
          <w:tcPr>
            <w:tcW w:w="1276" w:type="dxa"/>
          </w:tcPr>
          <w:p w:rsidR="004C206D" w:rsidRPr="00CE2B75" w:rsidRDefault="004C206D" w:rsidP="00017DA5">
            <w:r>
              <w:t>30813000-4</w:t>
            </w:r>
          </w:p>
        </w:tc>
        <w:tc>
          <w:tcPr>
            <w:tcW w:w="2551" w:type="dxa"/>
          </w:tcPr>
          <w:p w:rsidR="004C206D" w:rsidRPr="00CE2B75" w:rsidRDefault="004C206D" w:rsidP="00017DA5">
            <w:r w:rsidRPr="00487712">
              <w:t>Valymo priemonės</w:t>
            </w:r>
          </w:p>
        </w:tc>
        <w:tc>
          <w:tcPr>
            <w:tcW w:w="2268" w:type="dxa"/>
          </w:tcPr>
          <w:p w:rsidR="004C206D" w:rsidRPr="00CE2B75" w:rsidRDefault="004C206D" w:rsidP="00017DA5">
            <w:r w:rsidRPr="00CE2B75">
              <w:t>UAB „Koslita“</w:t>
            </w:r>
          </w:p>
        </w:tc>
        <w:tc>
          <w:tcPr>
            <w:tcW w:w="2127" w:type="dxa"/>
          </w:tcPr>
          <w:p w:rsidR="004C206D" w:rsidRDefault="004C206D" w:rsidP="00017DA5">
            <w:r>
              <w:t>KOS Nr. 0299087</w:t>
            </w:r>
          </w:p>
        </w:tc>
        <w:tc>
          <w:tcPr>
            <w:tcW w:w="1417" w:type="dxa"/>
          </w:tcPr>
          <w:p w:rsidR="004C206D" w:rsidRPr="00516EA7" w:rsidRDefault="004C206D" w:rsidP="00017DA5">
            <w:r>
              <w:t>2015.09.16</w:t>
            </w:r>
          </w:p>
        </w:tc>
        <w:tc>
          <w:tcPr>
            <w:tcW w:w="1134" w:type="dxa"/>
          </w:tcPr>
          <w:p w:rsidR="004C206D" w:rsidRPr="00516EA7" w:rsidRDefault="004C206D" w:rsidP="00017DA5">
            <w:r>
              <w:t>99,83</w:t>
            </w:r>
          </w:p>
        </w:tc>
        <w:tc>
          <w:tcPr>
            <w:tcW w:w="1701" w:type="dxa"/>
          </w:tcPr>
          <w:p w:rsidR="004C206D" w:rsidRPr="00516EA7" w:rsidRDefault="004C206D" w:rsidP="00017DA5">
            <w:r w:rsidRPr="005323EB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127.</w:t>
            </w:r>
          </w:p>
        </w:tc>
        <w:tc>
          <w:tcPr>
            <w:tcW w:w="992" w:type="dxa"/>
          </w:tcPr>
          <w:p w:rsidR="004C206D" w:rsidRPr="0044245E" w:rsidRDefault="004C206D" w:rsidP="00017DA5">
            <w:r w:rsidRPr="0044245E">
              <w:t>Prekės</w:t>
            </w:r>
          </w:p>
        </w:tc>
        <w:tc>
          <w:tcPr>
            <w:tcW w:w="1276" w:type="dxa"/>
          </w:tcPr>
          <w:p w:rsidR="004C206D" w:rsidRPr="0044245E" w:rsidRDefault="004C206D" w:rsidP="00017DA5">
            <w:r>
              <w:t>38412000-6</w:t>
            </w:r>
          </w:p>
        </w:tc>
        <w:tc>
          <w:tcPr>
            <w:tcW w:w="2551" w:type="dxa"/>
          </w:tcPr>
          <w:p w:rsidR="004C206D" w:rsidRPr="0044245E" w:rsidRDefault="004C206D" w:rsidP="00017DA5">
            <w:r>
              <w:t>Termometrai</w:t>
            </w:r>
          </w:p>
        </w:tc>
        <w:tc>
          <w:tcPr>
            <w:tcW w:w="2268" w:type="dxa"/>
          </w:tcPr>
          <w:p w:rsidR="004C206D" w:rsidRPr="0044245E" w:rsidRDefault="004C206D" w:rsidP="00017DA5">
            <w:r w:rsidRPr="0044245E">
              <w:t>UAB „SENUKŲ PREKYBOS CENTRAS“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SS Nr. 11194202056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2015.09.16</w:t>
            </w:r>
          </w:p>
        </w:tc>
        <w:tc>
          <w:tcPr>
            <w:tcW w:w="1134" w:type="dxa"/>
          </w:tcPr>
          <w:p w:rsidR="004C206D" w:rsidRDefault="004C206D" w:rsidP="00017DA5">
            <w:r>
              <w:t>6,12</w:t>
            </w:r>
          </w:p>
        </w:tc>
        <w:tc>
          <w:tcPr>
            <w:tcW w:w="1701" w:type="dxa"/>
          </w:tcPr>
          <w:p w:rsidR="004C206D" w:rsidRPr="005323EB" w:rsidRDefault="004C206D" w:rsidP="00017DA5">
            <w:r w:rsidRPr="00CC07D3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128.</w:t>
            </w:r>
          </w:p>
        </w:tc>
        <w:tc>
          <w:tcPr>
            <w:tcW w:w="992" w:type="dxa"/>
          </w:tcPr>
          <w:p w:rsidR="004C206D" w:rsidRPr="00BA6C78" w:rsidRDefault="004C206D" w:rsidP="00017DA5">
            <w:r w:rsidRPr="00BA6C78">
              <w:t>Prekės</w:t>
            </w:r>
          </w:p>
        </w:tc>
        <w:tc>
          <w:tcPr>
            <w:tcW w:w="1276" w:type="dxa"/>
          </w:tcPr>
          <w:p w:rsidR="004C206D" w:rsidRPr="00BA6C78" w:rsidRDefault="004C206D" w:rsidP="00017DA5">
            <w:r>
              <w:t>18938000-3</w:t>
            </w:r>
          </w:p>
        </w:tc>
        <w:tc>
          <w:tcPr>
            <w:tcW w:w="2551" w:type="dxa"/>
          </w:tcPr>
          <w:p w:rsidR="004C206D" w:rsidRPr="00BA6C78" w:rsidRDefault="004C206D" w:rsidP="00017DA5">
            <w:r w:rsidRPr="00BA6C78">
              <w:t>Maišeliai</w:t>
            </w:r>
          </w:p>
        </w:tc>
        <w:tc>
          <w:tcPr>
            <w:tcW w:w="2268" w:type="dxa"/>
          </w:tcPr>
          <w:p w:rsidR="004C206D" w:rsidRPr="00BA6C78" w:rsidRDefault="004C206D" w:rsidP="00017DA5">
            <w:r w:rsidRPr="00BA6C78">
              <w:t>Ukmergės rajono vartotojų kooperatyvas</w:t>
            </w:r>
          </w:p>
        </w:tc>
        <w:tc>
          <w:tcPr>
            <w:tcW w:w="2127" w:type="dxa"/>
          </w:tcPr>
          <w:p w:rsidR="004C206D" w:rsidRDefault="004C206D" w:rsidP="00017DA5">
            <w:r>
              <w:t>UKVDR Nr. 0011341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2015.09.18</w:t>
            </w:r>
          </w:p>
        </w:tc>
        <w:tc>
          <w:tcPr>
            <w:tcW w:w="1134" w:type="dxa"/>
          </w:tcPr>
          <w:p w:rsidR="004C206D" w:rsidRDefault="004C206D" w:rsidP="00017DA5">
            <w:r>
              <w:t>3,33</w:t>
            </w:r>
          </w:p>
        </w:tc>
        <w:tc>
          <w:tcPr>
            <w:tcW w:w="1701" w:type="dxa"/>
          </w:tcPr>
          <w:p w:rsidR="004C206D" w:rsidRDefault="004C206D" w:rsidP="00017DA5">
            <w:r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129.</w:t>
            </w:r>
          </w:p>
        </w:tc>
        <w:tc>
          <w:tcPr>
            <w:tcW w:w="992" w:type="dxa"/>
          </w:tcPr>
          <w:p w:rsidR="004C206D" w:rsidRPr="00BA6C78" w:rsidRDefault="004C206D" w:rsidP="00017DA5">
            <w:r w:rsidRPr="00D7123A">
              <w:t>Prekės</w:t>
            </w:r>
          </w:p>
        </w:tc>
        <w:tc>
          <w:tcPr>
            <w:tcW w:w="1276" w:type="dxa"/>
          </w:tcPr>
          <w:p w:rsidR="004C206D" w:rsidRPr="00F21A1F" w:rsidRDefault="004C206D" w:rsidP="00017DA5">
            <w:r w:rsidRPr="00F21A1F">
              <w:t>33141000-0</w:t>
            </w:r>
          </w:p>
        </w:tc>
        <w:tc>
          <w:tcPr>
            <w:tcW w:w="2551" w:type="dxa"/>
          </w:tcPr>
          <w:p w:rsidR="004C206D" w:rsidRPr="00F21A1F" w:rsidRDefault="004C206D" w:rsidP="00017DA5">
            <w:r w:rsidRPr="00F21A1F">
              <w:t>Medicinos priemonės</w:t>
            </w:r>
          </w:p>
        </w:tc>
        <w:tc>
          <w:tcPr>
            <w:tcW w:w="2268" w:type="dxa"/>
          </w:tcPr>
          <w:p w:rsidR="004C206D" w:rsidRPr="00F21A1F" w:rsidRDefault="004C206D" w:rsidP="00017DA5">
            <w:r w:rsidRPr="00F21A1F">
              <w:t>UAB Ukmergės vaistinė</w:t>
            </w:r>
          </w:p>
        </w:tc>
        <w:tc>
          <w:tcPr>
            <w:tcW w:w="2127" w:type="dxa"/>
          </w:tcPr>
          <w:p w:rsidR="004C206D" w:rsidRDefault="004C206D" w:rsidP="00017DA5">
            <w:r>
              <w:t>VST Nr. 3023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2015.09.18</w:t>
            </w:r>
          </w:p>
        </w:tc>
        <w:tc>
          <w:tcPr>
            <w:tcW w:w="1134" w:type="dxa"/>
          </w:tcPr>
          <w:p w:rsidR="004C206D" w:rsidRDefault="004C206D" w:rsidP="00017DA5">
            <w:r>
              <w:t>16,75</w:t>
            </w:r>
          </w:p>
        </w:tc>
        <w:tc>
          <w:tcPr>
            <w:tcW w:w="1701" w:type="dxa"/>
          </w:tcPr>
          <w:p w:rsidR="004C206D" w:rsidRDefault="004C206D" w:rsidP="00017DA5">
            <w:r w:rsidRPr="00D7123A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130.</w:t>
            </w:r>
          </w:p>
        </w:tc>
        <w:tc>
          <w:tcPr>
            <w:tcW w:w="992" w:type="dxa"/>
          </w:tcPr>
          <w:p w:rsidR="004C206D" w:rsidRPr="001501AD" w:rsidRDefault="004C206D" w:rsidP="00017DA5">
            <w:r>
              <w:t>Paslauga</w:t>
            </w:r>
          </w:p>
        </w:tc>
        <w:tc>
          <w:tcPr>
            <w:tcW w:w="1276" w:type="dxa"/>
          </w:tcPr>
          <w:p w:rsidR="004C206D" w:rsidRPr="001501AD" w:rsidRDefault="004C206D" w:rsidP="00017DA5">
            <w:r>
              <w:t>55523100-3</w:t>
            </w:r>
          </w:p>
        </w:tc>
        <w:tc>
          <w:tcPr>
            <w:tcW w:w="2551" w:type="dxa"/>
          </w:tcPr>
          <w:p w:rsidR="004C206D" w:rsidRDefault="004C206D" w:rsidP="00017DA5">
            <w:r>
              <w:t>Darželio vaikų  maitinimas</w:t>
            </w:r>
          </w:p>
          <w:p w:rsidR="004C206D" w:rsidRPr="001501AD" w:rsidRDefault="004C206D" w:rsidP="00017DA5"/>
        </w:tc>
        <w:tc>
          <w:tcPr>
            <w:tcW w:w="2268" w:type="dxa"/>
          </w:tcPr>
          <w:p w:rsidR="004C206D" w:rsidRPr="001501AD" w:rsidRDefault="004C206D" w:rsidP="00017DA5">
            <w:r w:rsidRPr="001501AD">
              <w:t>Ukmergės rajono vartotojų kooperatyvas</w:t>
            </w:r>
          </w:p>
        </w:tc>
        <w:tc>
          <w:tcPr>
            <w:tcW w:w="2127" w:type="dxa"/>
          </w:tcPr>
          <w:p w:rsidR="004C206D" w:rsidRPr="001501AD" w:rsidRDefault="004C206D" w:rsidP="00017DA5">
            <w:r>
              <w:t>UKM Nr. 048212</w:t>
            </w:r>
          </w:p>
        </w:tc>
        <w:tc>
          <w:tcPr>
            <w:tcW w:w="1417" w:type="dxa"/>
          </w:tcPr>
          <w:p w:rsidR="004C206D" w:rsidRPr="001501AD" w:rsidRDefault="004C206D" w:rsidP="00017DA5">
            <w:r>
              <w:t>2015.09.23</w:t>
            </w:r>
          </w:p>
        </w:tc>
        <w:tc>
          <w:tcPr>
            <w:tcW w:w="1134" w:type="dxa"/>
          </w:tcPr>
          <w:p w:rsidR="004C206D" w:rsidRPr="001501AD" w:rsidRDefault="004C206D" w:rsidP="00017DA5">
            <w:r>
              <w:t>485,67</w:t>
            </w:r>
          </w:p>
        </w:tc>
        <w:tc>
          <w:tcPr>
            <w:tcW w:w="1701" w:type="dxa"/>
          </w:tcPr>
          <w:p w:rsidR="004C206D" w:rsidRDefault="004C206D" w:rsidP="00017DA5">
            <w:r w:rsidRPr="001501AD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131.</w:t>
            </w:r>
          </w:p>
        </w:tc>
        <w:tc>
          <w:tcPr>
            <w:tcW w:w="992" w:type="dxa"/>
          </w:tcPr>
          <w:p w:rsidR="004C206D" w:rsidRPr="00AF1359" w:rsidRDefault="004C206D" w:rsidP="00017DA5">
            <w:r>
              <w:t>Paslauga</w:t>
            </w:r>
          </w:p>
        </w:tc>
        <w:tc>
          <w:tcPr>
            <w:tcW w:w="1276" w:type="dxa"/>
          </w:tcPr>
          <w:p w:rsidR="004C206D" w:rsidRPr="00AF1359" w:rsidRDefault="004C206D" w:rsidP="00017DA5">
            <w:r w:rsidRPr="00C67770">
              <w:t>55523100-3</w:t>
            </w:r>
          </w:p>
        </w:tc>
        <w:tc>
          <w:tcPr>
            <w:tcW w:w="2551" w:type="dxa"/>
          </w:tcPr>
          <w:p w:rsidR="004C206D" w:rsidRPr="00AF1359" w:rsidRDefault="004C206D" w:rsidP="00017DA5">
            <w:r>
              <w:t xml:space="preserve">Lopšelio </w:t>
            </w:r>
            <w:r w:rsidRPr="00AF1359">
              <w:t>vaikų</w:t>
            </w:r>
            <w:r>
              <w:t xml:space="preserve"> </w:t>
            </w:r>
            <w:r w:rsidRPr="00AF1359">
              <w:t xml:space="preserve"> maitinimas</w:t>
            </w:r>
          </w:p>
        </w:tc>
        <w:tc>
          <w:tcPr>
            <w:tcW w:w="2268" w:type="dxa"/>
          </w:tcPr>
          <w:p w:rsidR="004C206D" w:rsidRPr="00AF1359" w:rsidRDefault="004C206D" w:rsidP="00017DA5">
            <w:r w:rsidRPr="000868C3">
              <w:t>Ukmergės rajono vartotojų kooperatyvas</w:t>
            </w:r>
          </w:p>
        </w:tc>
        <w:tc>
          <w:tcPr>
            <w:tcW w:w="2127" w:type="dxa"/>
          </w:tcPr>
          <w:p w:rsidR="004C206D" w:rsidRPr="00AF1359" w:rsidRDefault="004C206D" w:rsidP="00017DA5">
            <w:r>
              <w:t>UKM Nr. 048211</w:t>
            </w:r>
          </w:p>
        </w:tc>
        <w:tc>
          <w:tcPr>
            <w:tcW w:w="1417" w:type="dxa"/>
          </w:tcPr>
          <w:p w:rsidR="004C206D" w:rsidRPr="00AF1359" w:rsidRDefault="004C206D" w:rsidP="00017DA5">
            <w:r w:rsidRPr="000868C3">
              <w:t>2015.09.23</w:t>
            </w:r>
          </w:p>
        </w:tc>
        <w:tc>
          <w:tcPr>
            <w:tcW w:w="1134" w:type="dxa"/>
          </w:tcPr>
          <w:p w:rsidR="004C206D" w:rsidRPr="00AF1359" w:rsidRDefault="004C206D" w:rsidP="00017DA5">
            <w:r>
              <w:t>104,91</w:t>
            </w:r>
          </w:p>
        </w:tc>
        <w:tc>
          <w:tcPr>
            <w:tcW w:w="1701" w:type="dxa"/>
          </w:tcPr>
          <w:p w:rsidR="004C206D" w:rsidRPr="00AF1359" w:rsidRDefault="004C206D" w:rsidP="00017DA5">
            <w:r w:rsidRPr="000868C3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132.</w:t>
            </w:r>
          </w:p>
        </w:tc>
        <w:tc>
          <w:tcPr>
            <w:tcW w:w="992" w:type="dxa"/>
          </w:tcPr>
          <w:p w:rsidR="004C206D" w:rsidRPr="00F00524" w:rsidRDefault="004C206D" w:rsidP="00017DA5">
            <w:r w:rsidRPr="00F00524">
              <w:t>Paslauga</w:t>
            </w:r>
          </w:p>
        </w:tc>
        <w:tc>
          <w:tcPr>
            <w:tcW w:w="1276" w:type="dxa"/>
          </w:tcPr>
          <w:p w:rsidR="004C206D" w:rsidRPr="00F00524" w:rsidRDefault="004C206D" w:rsidP="00017DA5">
            <w:r w:rsidRPr="00C67770">
              <w:t>55523100-3</w:t>
            </w:r>
          </w:p>
        </w:tc>
        <w:tc>
          <w:tcPr>
            <w:tcW w:w="2551" w:type="dxa"/>
          </w:tcPr>
          <w:p w:rsidR="004C206D" w:rsidRPr="00F00524" w:rsidRDefault="004C206D" w:rsidP="00017DA5">
            <w:r>
              <w:t>V</w:t>
            </w:r>
            <w:r w:rsidRPr="00F00524">
              <w:t>aikų  maitinimas</w:t>
            </w:r>
          </w:p>
        </w:tc>
        <w:tc>
          <w:tcPr>
            <w:tcW w:w="2268" w:type="dxa"/>
          </w:tcPr>
          <w:p w:rsidR="004C206D" w:rsidRPr="00F00524" w:rsidRDefault="004C206D" w:rsidP="00017DA5">
            <w:r w:rsidRPr="00F00524">
              <w:t>Ukmergės rajono vartotojų kooperatyvas</w:t>
            </w:r>
          </w:p>
        </w:tc>
        <w:tc>
          <w:tcPr>
            <w:tcW w:w="2127" w:type="dxa"/>
          </w:tcPr>
          <w:p w:rsidR="004C206D" w:rsidRDefault="004C206D" w:rsidP="00017DA5">
            <w:r>
              <w:t>UKM Nr. 048210</w:t>
            </w:r>
          </w:p>
        </w:tc>
        <w:tc>
          <w:tcPr>
            <w:tcW w:w="1417" w:type="dxa"/>
          </w:tcPr>
          <w:p w:rsidR="004C206D" w:rsidRPr="000868C3" w:rsidRDefault="004C206D" w:rsidP="00017DA5">
            <w:r>
              <w:t>2015.09.23</w:t>
            </w:r>
          </w:p>
        </w:tc>
        <w:tc>
          <w:tcPr>
            <w:tcW w:w="1134" w:type="dxa"/>
          </w:tcPr>
          <w:p w:rsidR="004C206D" w:rsidRDefault="004C206D" w:rsidP="00017DA5">
            <w:r>
              <w:t>23,12</w:t>
            </w:r>
          </w:p>
        </w:tc>
        <w:tc>
          <w:tcPr>
            <w:tcW w:w="1701" w:type="dxa"/>
          </w:tcPr>
          <w:p w:rsidR="004C206D" w:rsidRPr="000868C3" w:rsidRDefault="004C206D" w:rsidP="00017DA5">
            <w:r w:rsidRPr="00A711AC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133.</w:t>
            </w:r>
          </w:p>
        </w:tc>
        <w:tc>
          <w:tcPr>
            <w:tcW w:w="992" w:type="dxa"/>
          </w:tcPr>
          <w:p w:rsidR="004C206D" w:rsidRPr="00827E49" w:rsidRDefault="004C206D" w:rsidP="00017DA5">
            <w:r w:rsidRPr="00827E49">
              <w:t>Paslauga</w:t>
            </w:r>
          </w:p>
        </w:tc>
        <w:tc>
          <w:tcPr>
            <w:tcW w:w="1276" w:type="dxa"/>
          </w:tcPr>
          <w:p w:rsidR="004C206D" w:rsidRPr="00827E49" w:rsidRDefault="004C206D" w:rsidP="00017DA5">
            <w:r w:rsidRPr="00CD32BC">
              <w:t>50324100-3</w:t>
            </w:r>
          </w:p>
        </w:tc>
        <w:tc>
          <w:tcPr>
            <w:tcW w:w="2551" w:type="dxa"/>
          </w:tcPr>
          <w:p w:rsidR="004C206D" w:rsidRPr="00827E49" w:rsidRDefault="004C206D" w:rsidP="00017DA5">
            <w:r w:rsidRPr="00827E49">
              <w:t>Finansų valdymo ir apskaitos sistemos priežiūra</w:t>
            </w:r>
          </w:p>
        </w:tc>
        <w:tc>
          <w:tcPr>
            <w:tcW w:w="2268" w:type="dxa"/>
          </w:tcPr>
          <w:p w:rsidR="004C206D" w:rsidRPr="00827E49" w:rsidRDefault="004C206D" w:rsidP="00017DA5">
            <w:r w:rsidRPr="00827E49">
              <w:t>UAB „NEVDA“</w:t>
            </w:r>
          </w:p>
        </w:tc>
        <w:tc>
          <w:tcPr>
            <w:tcW w:w="2127" w:type="dxa"/>
          </w:tcPr>
          <w:p w:rsidR="004C206D" w:rsidRPr="00827E49" w:rsidRDefault="004C206D" w:rsidP="00017DA5">
            <w:r>
              <w:t>NEV Nr. 0095374</w:t>
            </w:r>
          </w:p>
        </w:tc>
        <w:tc>
          <w:tcPr>
            <w:tcW w:w="1417" w:type="dxa"/>
          </w:tcPr>
          <w:p w:rsidR="004C206D" w:rsidRPr="00827E49" w:rsidRDefault="004C206D" w:rsidP="00017DA5">
            <w:r>
              <w:t>2015.09.23</w:t>
            </w:r>
          </w:p>
        </w:tc>
        <w:tc>
          <w:tcPr>
            <w:tcW w:w="1134" w:type="dxa"/>
          </w:tcPr>
          <w:p w:rsidR="004C206D" w:rsidRDefault="004C206D" w:rsidP="00017DA5">
            <w:r w:rsidRPr="00827E49">
              <w:t>34,17</w:t>
            </w:r>
          </w:p>
        </w:tc>
        <w:tc>
          <w:tcPr>
            <w:tcW w:w="1701" w:type="dxa"/>
          </w:tcPr>
          <w:p w:rsidR="004C206D" w:rsidRPr="000868C3" w:rsidRDefault="004C206D" w:rsidP="00017DA5">
            <w:r w:rsidRPr="0039244D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134.</w:t>
            </w:r>
          </w:p>
        </w:tc>
        <w:tc>
          <w:tcPr>
            <w:tcW w:w="992" w:type="dxa"/>
          </w:tcPr>
          <w:p w:rsidR="004C206D" w:rsidRPr="00D25692" w:rsidRDefault="004C206D" w:rsidP="00017DA5">
            <w:r w:rsidRPr="00D25692">
              <w:t>Prekės</w:t>
            </w:r>
          </w:p>
        </w:tc>
        <w:tc>
          <w:tcPr>
            <w:tcW w:w="1276" w:type="dxa"/>
          </w:tcPr>
          <w:p w:rsidR="004C206D" w:rsidRPr="00D25692" w:rsidRDefault="004C206D" w:rsidP="00017DA5">
            <w:r w:rsidRPr="00D25692">
              <w:t>44100000-1</w:t>
            </w:r>
          </w:p>
        </w:tc>
        <w:tc>
          <w:tcPr>
            <w:tcW w:w="2551" w:type="dxa"/>
          </w:tcPr>
          <w:p w:rsidR="004C206D" w:rsidRPr="00D25692" w:rsidRDefault="004C206D" w:rsidP="00017DA5">
            <w:r w:rsidRPr="00D25692">
              <w:t>Ūkinės prekės</w:t>
            </w:r>
          </w:p>
        </w:tc>
        <w:tc>
          <w:tcPr>
            <w:tcW w:w="2268" w:type="dxa"/>
          </w:tcPr>
          <w:p w:rsidR="004C206D" w:rsidRPr="00D25692" w:rsidRDefault="004C206D" w:rsidP="00017DA5">
            <w:r w:rsidRPr="00D25692">
              <w:t>UAB „Bikuvos“ prekyba Parduotuvė Nr. 14</w:t>
            </w:r>
          </w:p>
        </w:tc>
        <w:tc>
          <w:tcPr>
            <w:tcW w:w="2127" w:type="dxa"/>
          </w:tcPr>
          <w:p w:rsidR="004C206D" w:rsidRPr="00D25692" w:rsidRDefault="004C206D" w:rsidP="00017DA5">
            <w:r>
              <w:t>BIK Nr. 0759127</w:t>
            </w:r>
          </w:p>
        </w:tc>
        <w:tc>
          <w:tcPr>
            <w:tcW w:w="1417" w:type="dxa"/>
          </w:tcPr>
          <w:p w:rsidR="004C206D" w:rsidRPr="00D25692" w:rsidRDefault="004C206D" w:rsidP="00017DA5">
            <w:r>
              <w:t>2015.09.24</w:t>
            </w:r>
          </w:p>
        </w:tc>
        <w:tc>
          <w:tcPr>
            <w:tcW w:w="1134" w:type="dxa"/>
          </w:tcPr>
          <w:p w:rsidR="004C206D" w:rsidRPr="00D25692" w:rsidRDefault="004C206D" w:rsidP="00017DA5">
            <w:r>
              <w:t>68,28</w:t>
            </w:r>
          </w:p>
        </w:tc>
        <w:tc>
          <w:tcPr>
            <w:tcW w:w="1701" w:type="dxa"/>
          </w:tcPr>
          <w:p w:rsidR="004C206D" w:rsidRDefault="004C206D" w:rsidP="00017DA5">
            <w:r w:rsidRPr="00D25692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7F20C2" w:rsidRDefault="004C206D" w:rsidP="00BB47AF">
            <w:pPr>
              <w:jc w:val="center"/>
            </w:pPr>
            <w:r>
              <w:t>135.</w:t>
            </w:r>
          </w:p>
        </w:tc>
        <w:tc>
          <w:tcPr>
            <w:tcW w:w="992" w:type="dxa"/>
          </w:tcPr>
          <w:p w:rsidR="004C206D" w:rsidRPr="00D25692" w:rsidRDefault="004C206D" w:rsidP="00017DA5">
            <w:r w:rsidRPr="00722070">
              <w:t>Prekės</w:t>
            </w:r>
          </w:p>
        </w:tc>
        <w:tc>
          <w:tcPr>
            <w:tcW w:w="1276" w:type="dxa"/>
          </w:tcPr>
          <w:p w:rsidR="004C206D" w:rsidRPr="00D25692" w:rsidRDefault="004C206D" w:rsidP="00017DA5">
            <w:r>
              <w:t>32353100-3</w:t>
            </w:r>
          </w:p>
        </w:tc>
        <w:tc>
          <w:tcPr>
            <w:tcW w:w="2551" w:type="dxa"/>
          </w:tcPr>
          <w:p w:rsidR="004C206D" w:rsidRPr="00D25692" w:rsidRDefault="004C206D" w:rsidP="00017DA5">
            <w:r>
              <w:t>Kompaktinės plokštelės su įrašu</w:t>
            </w:r>
          </w:p>
        </w:tc>
        <w:tc>
          <w:tcPr>
            <w:tcW w:w="2268" w:type="dxa"/>
          </w:tcPr>
          <w:p w:rsidR="004C206D" w:rsidRPr="00D25692" w:rsidRDefault="004C206D" w:rsidP="00017DA5">
            <w:r>
              <w:t>Judita Rimaitienė</w:t>
            </w:r>
          </w:p>
        </w:tc>
        <w:tc>
          <w:tcPr>
            <w:tcW w:w="2127" w:type="dxa"/>
          </w:tcPr>
          <w:p w:rsidR="004C206D" w:rsidRDefault="004C206D" w:rsidP="00017DA5">
            <w:r>
              <w:t>J Nr. 15-163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2015.09.24</w:t>
            </w:r>
          </w:p>
        </w:tc>
        <w:tc>
          <w:tcPr>
            <w:tcW w:w="1134" w:type="dxa"/>
          </w:tcPr>
          <w:p w:rsidR="004C206D" w:rsidRDefault="004C206D" w:rsidP="00017DA5">
            <w:r>
              <w:t>43,00</w:t>
            </w:r>
          </w:p>
        </w:tc>
        <w:tc>
          <w:tcPr>
            <w:tcW w:w="1701" w:type="dxa"/>
          </w:tcPr>
          <w:p w:rsidR="004C206D" w:rsidRPr="00D25692" w:rsidRDefault="004C206D" w:rsidP="00017DA5">
            <w:r w:rsidRPr="00722070">
              <w:t>Apklausa žodžiu</w:t>
            </w:r>
          </w:p>
        </w:tc>
        <w:tc>
          <w:tcPr>
            <w:tcW w:w="928" w:type="dxa"/>
          </w:tcPr>
          <w:p w:rsidR="004C206D" w:rsidRPr="007F20C2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B45A3D" w:rsidRDefault="004C206D" w:rsidP="00BB47AF">
            <w:pPr>
              <w:jc w:val="center"/>
            </w:pPr>
            <w:r>
              <w:t>136.</w:t>
            </w:r>
          </w:p>
        </w:tc>
        <w:tc>
          <w:tcPr>
            <w:tcW w:w="992" w:type="dxa"/>
          </w:tcPr>
          <w:p w:rsidR="004C206D" w:rsidRPr="00EA157B" w:rsidRDefault="004C206D" w:rsidP="00017DA5">
            <w:r w:rsidRPr="00EA157B">
              <w:t>Prekės</w:t>
            </w:r>
          </w:p>
        </w:tc>
        <w:tc>
          <w:tcPr>
            <w:tcW w:w="1276" w:type="dxa"/>
          </w:tcPr>
          <w:p w:rsidR="004C206D" w:rsidRPr="00EA157B" w:rsidRDefault="004C206D" w:rsidP="00017DA5">
            <w:r>
              <w:t>18424300-0</w:t>
            </w:r>
          </w:p>
        </w:tc>
        <w:tc>
          <w:tcPr>
            <w:tcW w:w="2551" w:type="dxa"/>
          </w:tcPr>
          <w:p w:rsidR="004C206D" w:rsidRPr="00EA157B" w:rsidRDefault="004C206D" w:rsidP="00017DA5">
            <w:r>
              <w:t xml:space="preserve"> P</w:t>
            </w:r>
            <w:r w:rsidRPr="00EA157B">
              <w:t>irštinės</w:t>
            </w:r>
            <w:r>
              <w:t xml:space="preserve"> vienkartinės</w:t>
            </w:r>
          </w:p>
        </w:tc>
        <w:tc>
          <w:tcPr>
            <w:tcW w:w="2268" w:type="dxa"/>
          </w:tcPr>
          <w:p w:rsidR="004C206D" w:rsidRPr="00EA157B" w:rsidRDefault="004C206D" w:rsidP="00017DA5">
            <w:r w:rsidRPr="00EA157B">
              <w:t>Ukmergės rajono vartotojų kooperatyvas</w:t>
            </w:r>
          </w:p>
        </w:tc>
        <w:tc>
          <w:tcPr>
            <w:tcW w:w="2127" w:type="dxa"/>
          </w:tcPr>
          <w:p w:rsidR="004C206D" w:rsidRPr="00EA157B" w:rsidRDefault="004C206D" w:rsidP="00017DA5">
            <w:r>
              <w:t>UKVDR Nr. 0011419</w:t>
            </w:r>
          </w:p>
        </w:tc>
        <w:tc>
          <w:tcPr>
            <w:tcW w:w="1417" w:type="dxa"/>
          </w:tcPr>
          <w:p w:rsidR="004C206D" w:rsidRPr="00EA157B" w:rsidRDefault="004C206D" w:rsidP="00017DA5">
            <w:r>
              <w:t>2015.09.25</w:t>
            </w:r>
          </w:p>
        </w:tc>
        <w:tc>
          <w:tcPr>
            <w:tcW w:w="1134" w:type="dxa"/>
          </w:tcPr>
          <w:p w:rsidR="004C206D" w:rsidRDefault="004C206D" w:rsidP="00017DA5">
            <w:r>
              <w:t>11,40</w:t>
            </w:r>
          </w:p>
        </w:tc>
        <w:tc>
          <w:tcPr>
            <w:tcW w:w="1701" w:type="dxa"/>
          </w:tcPr>
          <w:p w:rsidR="004C206D" w:rsidRPr="00B45A3D" w:rsidRDefault="004C206D" w:rsidP="00017DA5">
            <w:r w:rsidRPr="00B45A3D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rPr>
          <w:trHeight w:val="485"/>
        </w:trPr>
        <w:tc>
          <w:tcPr>
            <w:tcW w:w="709" w:type="dxa"/>
          </w:tcPr>
          <w:p w:rsidR="004C206D" w:rsidRPr="00EF5F53" w:rsidRDefault="004C206D" w:rsidP="00BB47AF">
            <w:pPr>
              <w:jc w:val="center"/>
            </w:pPr>
            <w:r>
              <w:t>137.</w:t>
            </w:r>
          </w:p>
        </w:tc>
        <w:tc>
          <w:tcPr>
            <w:tcW w:w="992" w:type="dxa"/>
          </w:tcPr>
          <w:p w:rsidR="004C206D" w:rsidRPr="0051674D" w:rsidRDefault="004C206D" w:rsidP="00017DA5">
            <w:r w:rsidRPr="000A4B22">
              <w:t>Prekės</w:t>
            </w:r>
          </w:p>
        </w:tc>
        <w:tc>
          <w:tcPr>
            <w:tcW w:w="1276" w:type="dxa"/>
          </w:tcPr>
          <w:p w:rsidR="004C206D" w:rsidRPr="0051674D" w:rsidRDefault="004C206D" w:rsidP="00017DA5">
            <w:r>
              <w:t>14212400-4</w:t>
            </w:r>
          </w:p>
        </w:tc>
        <w:tc>
          <w:tcPr>
            <w:tcW w:w="2551" w:type="dxa"/>
          </w:tcPr>
          <w:p w:rsidR="004C206D" w:rsidRPr="0051674D" w:rsidRDefault="004C206D" w:rsidP="00017DA5">
            <w:r>
              <w:t>Kompostas</w:t>
            </w:r>
          </w:p>
        </w:tc>
        <w:tc>
          <w:tcPr>
            <w:tcW w:w="2268" w:type="dxa"/>
          </w:tcPr>
          <w:p w:rsidR="004C206D" w:rsidRPr="0051674D" w:rsidRDefault="004C206D" w:rsidP="00017DA5">
            <w:r>
              <w:t>UAB „ Ukreisa“</w:t>
            </w:r>
          </w:p>
        </w:tc>
        <w:tc>
          <w:tcPr>
            <w:tcW w:w="2127" w:type="dxa"/>
          </w:tcPr>
          <w:p w:rsidR="004C206D" w:rsidRPr="0051674D" w:rsidRDefault="004C206D" w:rsidP="00017DA5">
            <w:r>
              <w:t>UKP Nr. 01244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2015.09.30</w:t>
            </w:r>
          </w:p>
        </w:tc>
        <w:tc>
          <w:tcPr>
            <w:tcW w:w="1134" w:type="dxa"/>
          </w:tcPr>
          <w:p w:rsidR="004C206D" w:rsidRDefault="004C206D" w:rsidP="00017DA5">
            <w:r>
              <w:t>54,45</w:t>
            </w:r>
          </w:p>
        </w:tc>
        <w:tc>
          <w:tcPr>
            <w:tcW w:w="1701" w:type="dxa"/>
          </w:tcPr>
          <w:p w:rsidR="004C206D" w:rsidRPr="001612D6" w:rsidRDefault="004C206D" w:rsidP="00017DA5">
            <w:r w:rsidRPr="000A4B22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rPr>
          <w:trHeight w:val="485"/>
        </w:trPr>
        <w:tc>
          <w:tcPr>
            <w:tcW w:w="709" w:type="dxa"/>
          </w:tcPr>
          <w:p w:rsidR="004C206D" w:rsidRPr="00EF5F53" w:rsidRDefault="004C206D" w:rsidP="00BB47AF">
            <w:pPr>
              <w:jc w:val="center"/>
            </w:pPr>
            <w:r>
              <w:t>138.</w:t>
            </w:r>
          </w:p>
        </w:tc>
        <w:tc>
          <w:tcPr>
            <w:tcW w:w="992" w:type="dxa"/>
          </w:tcPr>
          <w:p w:rsidR="004C206D" w:rsidRDefault="004C206D" w:rsidP="00017DA5">
            <w:r w:rsidRPr="00085B85">
              <w:t>Prekės</w:t>
            </w:r>
          </w:p>
          <w:p w:rsidR="004C206D" w:rsidRPr="0051674D" w:rsidRDefault="004C206D" w:rsidP="00017DA5"/>
        </w:tc>
        <w:tc>
          <w:tcPr>
            <w:tcW w:w="1276" w:type="dxa"/>
          </w:tcPr>
          <w:p w:rsidR="004C206D" w:rsidRPr="0051674D" w:rsidRDefault="004C206D" w:rsidP="00017DA5">
            <w:r>
              <w:t>15000000-8</w:t>
            </w:r>
          </w:p>
        </w:tc>
        <w:tc>
          <w:tcPr>
            <w:tcW w:w="2551" w:type="dxa"/>
          </w:tcPr>
          <w:p w:rsidR="004C206D" w:rsidRPr="0051674D" w:rsidRDefault="004C206D" w:rsidP="00017DA5">
            <w:r>
              <w:t>Citrinos rūgštis</w:t>
            </w:r>
          </w:p>
        </w:tc>
        <w:tc>
          <w:tcPr>
            <w:tcW w:w="2268" w:type="dxa"/>
          </w:tcPr>
          <w:p w:rsidR="004C206D" w:rsidRPr="0051674D" w:rsidRDefault="004C206D" w:rsidP="00017DA5">
            <w:r w:rsidRPr="001501AD">
              <w:t>Ukmergės rajono vartotojų kooperatyvas</w:t>
            </w:r>
          </w:p>
        </w:tc>
        <w:tc>
          <w:tcPr>
            <w:tcW w:w="2127" w:type="dxa"/>
          </w:tcPr>
          <w:p w:rsidR="004C206D" w:rsidRPr="0051674D" w:rsidRDefault="004C206D" w:rsidP="00017DA5">
            <w:r>
              <w:t>UKDR Nr. 0011452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2015.09.30</w:t>
            </w:r>
          </w:p>
        </w:tc>
        <w:tc>
          <w:tcPr>
            <w:tcW w:w="1134" w:type="dxa"/>
          </w:tcPr>
          <w:p w:rsidR="004C206D" w:rsidRDefault="004C206D" w:rsidP="00017DA5">
            <w:r>
              <w:t>3,33</w:t>
            </w:r>
          </w:p>
        </w:tc>
        <w:tc>
          <w:tcPr>
            <w:tcW w:w="1701" w:type="dxa"/>
          </w:tcPr>
          <w:p w:rsidR="004C206D" w:rsidRPr="001612D6" w:rsidRDefault="004C206D" w:rsidP="00017DA5">
            <w:r w:rsidRPr="00B41FE5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rPr>
          <w:trHeight w:val="485"/>
        </w:trPr>
        <w:tc>
          <w:tcPr>
            <w:tcW w:w="709" w:type="dxa"/>
          </w:tcPr>
          <w:p w:rsidR="004C206D" w:rsidRPr="00EF5F53" w:rsidRDefault="004C206D" w:rsidP="00BB47AF">
            <w:pPr>
              <w:jc w:val="center"/>
            </w:pPr>
            <w:r>
              <w:t>139.</w:t>
            </w:r>
          </w:p>
        </w:tc>
        <w:tc>
          <w:tcPr>
            <w:tcW w:w="992" w:type="dxa"/>
          </w:tcPr>
          <w:p w:rsidR="004C206D" w:rsidRPr="00085B85" w:rsidRDefault="004C206D" w:rsidP="00017DA5">
            <w:r w:rsidRPr="000A4B22">
              <w:t>Paslauga</w:t>
            </w:r>
          </w:p>
        </w:tc>
        <w:tc>
          <w:tcPr>
            <w:tcW w:w="1276" w:type="dxa"/>
          </w:tcPr>
          <w:p w:rsidR="004C206D" w:rsidRPr="0051674D" w:rsidRDefault="004C206D" w:rsidP="00017DA5">
            <w:r>
              <w:t>50800000-3</w:t>
            </w:r>
          </w:p>
        </w:tc>
        <w:tc>
          <w:tcPr>
            <w:tcW w:w="2551" w:type="dxa"/>
          </w:tcPr>
          <w:p w:rsidR="004C206D" w:rsidRDefault="004C206D" w:rsidP="00017DA5">
            <w:r>
              <w:t>Vejapiovės  remontas</w:t>
            </w:r>
          </w:p>
        </w:tc>
        <w:tc>
          <w:tcPr>
            <w:tcW w:w="2268" w:type="dxa"/>
          </w:tcPr>
          <w:p w:rsidR="004C206D" w:rsidRPr="001501AD" w:rsidRDefault="004C206D" w:rsidP="00017DA5">
            <w:r>
              <w:t>UAB Aplinkos tvarkymo technika</w:t>
            </w:r>
          </w:p>
        </w:tc>
        <w:tc>
          <w:tcPr>
            <w:tcW w:w="2127" w:type="dxa"/>
          </w:tcPr>
          <w:p w:rsidR="004C206D" w:rsidRDefault="004C206D" w:rsidP="00017DA5">
            <w:r>
              <w:t>GOA Nr. 000384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2015.10.01</w:t>
            </w:r>
          </w:p>
        </w:tc>
        <w:tc>
          <w:tcPr>
            <w:tcW w:w="1134" w:type="dxa"/>
          </w:tcPr>
          <w:p w:rsidR="004C206D" w:rsidRDefault="004C206D" w:rsidP="00017DA5">
            <w:r>
              <w:t>78,20</w:t>
            </w:r>
          </w:p>
        </w:tc>
        <w:tc>
          <w:tcPr>
            <w:tcW w:w="1701" w:type="dxa"/>
          </w:tcPr>
          <w:p w:rsidR="004C206D" w:rsidRPr="00B41FE5" w:rsidRDefault="004C206D" w:rsidP="00017DA5">
            <w:r w:rsidRPr="000A4B22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rPr>
          <w:trHeight w:val="485"/>
        </w:trPr>
        <w:tc>
          <w:tcPr>
            <w:tcW w:w="709" w:type="dxa"/>
          </w:tcPr>
          <w:p w:rsidR="004C206D" w:rsidRPr="00EF5F53" w:rsidRDefault="004C206D" w:rsidP="00BB47AF">
            <w:pPr>
              <w:jc w:val="center"/>
            </w:pPr>
            <w:r>
              <w:t>140.</w:t>
            </w:r>
          </w:p>
        </w:tc>
        <w:tc>
          <w:tcPr>
            <w:tcW w:w="992" w:type="dxa"/>
          </w:tcPr>
          <w:p w:rsidR="004C206D" w:rsidRDefault="004C206D" w:rsidP="00017DA5">
            <w:r w:rsidRPr="00085B85">
              <w:t>Prekės</w:t>
            </w:r>
          </w:p>
          <w:p w:rsidR="004C206D" w:rsidRDefault="004C206D" w:rsidP="00017DA5"/>
          <w:p w:rsidR="004C206D" w:rsidRDefault="004C206D" w:rsidP="00017DA5"/>
          <w:p w:rsidR="004C206D" w:rsidRDefault="004C206D" w:rsidP="00017DA5">
            <w:r w:rsidRPr="00085B85">
              <w:t>Paslauga</w:t>
            </w:r>
          </w:p>
          <w:p w:rsidR="004C206D" w:rsidRPr="0051674D" w:rsidRDefault="004C206D" w:rsidP="00017DA5"/>
        </w:tc>
        <w:tc>
          <w:tcPr>
            <w:tcW w:w="1276" w:type="dxa"/>
          </w:tcPr>
          <w:p w:rsidR="004C206D" w:rsidRDefault="004C206D" w:rsidP="00017DA5">
            <w:r>
              <w:t>30192113-6</w:t>
            </w:r>
          </w:p>
          <w:p w:rsidR="004C206D" w:rsidRDefault="004C206D" w:rsidP="00017DA5">
            <w:r>
              <w:t>30192112-9</w:t>
            </w:r>
          </w:p>
          <w:p w:rsidR="004C206D" w:rsidRDefault="004C206D" w:rsidP="00017DA5">
            <w:r>
              <w:t>22600000-6</w:t>
            </w:r>
          </w:p>
          <w:p w:rsidR="004C206D" w:rsidRDefault="004C206D" w:rsidP="00017DA5">
            <w:r>
              <w:t>48761000-0</w:t>
            </w:r>
          </w:p>
          <w:p w:rsidR="004C206D" w:rsidRPr="0051674D" w:rsidRDefault="004C206D" w:rsidP="00017DA5">
            <w:r>
              <w:t>72211000-7</w:t>
            </w:r>
          </w:p>
        </w:tc>
        <w:tc>
          <w:tcPr>
            <w:tcW w:w="2551" w:type="dxa"/>
          </w:tcPr>
          <w:p w:rsidR="004C206D" w:rsidRDefault="004C206D" w:rsidP="00017DA5">
            <w:r>
              <w:t>Toneriai, rašalinės kasetės, atmintukai, rašalas, antivirusinė programa</w:t>
            </w:r>
          </w:p>
          <w:p w:rsidR="004C206D" w:rsidRDefault="004C206D" w:rsidP="00017DA5">
            <w:r>
              <w:t>Kompiuterio programavimo darbai</w:t>
            </w:r>
          </w:p>
          <w:p w:rsidR="004C206D" w:rsidRPr="0051674D" w:rsidRDefault="004C206D" w:rsidP="00017DA5"/>
        </w:tc>
        <w:tc>
          <w:tcPr>
            <w:tcW w:w="2268" w:type="dxa"/>
          </w:tcPr>
          <w:p w:rsidR="004C206D" w:rsidRPr="0051674D" w:rsidRDefault="004C206D" w:rsidP="00017DA5">
            <w:r>
              <w:t>UAB „Sinkevičiūtė – Vogel“</w:t>
            </w:r>
          </w:p>
        </w:tc>
        <w:tc>
          <w:tcPr>
            <w:tcW w:w="2127" w:type="dxa"/>
          </w:tcPr>
          <w:p w:rsidR="004C206D" w:rsidRPr="0051674D" w:rsidRDefault="004C206D" w:rsidP="00017DA5">
            <w:r>
              <w:t>SVD Nr.007492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2015.10.01</w:t>
            </w:r>
          </w:p>
        </w:tc>
        <w:tc>
          <w:tcPr>
            <w:tcW w:w="1134" w:type="dxa"/>
          </w:tcPr>
          <w:p w:rsidR="004C206D" w:rsidRDefault="004C206D" w:rsidP="00017DA5">
            <w:r>
              <w:t>272,78</w:t>
            </w:r>
          </w:p>
          <w:p w:rsidR="004C206D" w:rsidRDefault="004C206D" w:rsidP="00017DA5"/>
          <w:p w:rsidR="004C206D" w:rsidRDefault="004C206D" w:rsidP="00017DA5"/>
          <w:p w:rsidR="004C206D" w:rsidRDefault="004C206D" w:rsidP="00017DA5"/>
          <w:p w:rsidR="004C206D" w:rsidRDefault="004C206D" w:rsidP="00017DA5">
            <w:r>
              <w:t>36,30</w:t>
            </w:r>
          </w:p>
        </w:tc>
        <w:tc>
          <w:tcPr>
            <w:tcW w:w="1701" w:type="dxa"/>
          </w:tcPr>
          <w:p w:rsidR="004C206D" w:rsidRPr="001612D6" w:rsidRDefault="004C206D" w:rsidP="00017DA5">
            <w:r w:rsidRPr="00085B85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rPr>
          <w:trHeight w:val="485"/>
        </w:trPr>
        <w:tc>
          <w:tcPr>
            <w:tcW w:w="709" w:type="dxa"/>
          </w:tcPr>
          <w:p w:rsidR="004C206D" w:rsidRPr="00EF5F53" w:rsidRDefault="004C206D" w:rsidP="00BB47AF">
            <w:pPr>
              <w:jc w:val="center"/>
            </w:pPr>
            <w:r>
              <w:t>141.</w:t>
            </w:r>
          </w:p>
        </w:tc>
        <w:tc>
          <w:tcPr>
            <w:tcW w:w="992" w:type="dxa"/>
          </w:tcPr>
          <w:p w:rsidR="004C206D" w:rsidRPr="008F4A42" w:rsidRDefault="004C206D" w:rsidP="00017DA5">
            <w:r w:rsidRPr="008F4A42">
              <w:t>Prekės</w:t>
            </w:r>
          </w:p>
        </w:tc>
        <w:tc>
          <w:tcPr>
            <w:tcW w:w="1276" w:type="dxa"/>
          </w:tcPr>
          <w:p w:rsidR="004C206D" w:rsidRPr="008F4A42" w:rsidRDefault="004C206D" w:rsidP="00017DA5">
            <w:r>
              <w:t>39222100-5</w:t>
            </w:r>
          </w:p>
        </w:tc>
        <w:tc>
          <w:tcPr>
            <w:tcW w:w="2551" w:type="dxa"/>
          </w:tcPr>
          <w:p w:rsidR="004C206D" w:rsidRPr="008F4A42" w:rsidRDefault="004C206D" w:rsidP="00017DA5">
            <w:r>
              <w:t>Antrankoviai</w:t>
            </w:r>
          </w:p>
        </w:tc>
        <w:tc>
          <w:tcPr>
            <w:tcW w:w="2268" w:type="dxa"/>
          </w:tcPr>
          <w:p w:rsidR="004C206D" w:rsidRPr="008F4A42" w:rsidRDefault="004C206D" w:rsidP="00017DA5">
            <w:r w:rsidRPr="006B2E87">
              <w:t>Ukmergės rajono vartotojų kooperatyvas</w:t>
            </w:r>
          </w:p>
        </w:tc>
        <w:tc>
          <w:tcPr>
            <w:tcW w:w="2127" w:type="dxa"/>
          </w:tcPr>
          <w:p w:rsidR="004C206D" w:rsidRPr="008F4A42" w:rsidRDefault="004C206D" w:rsidP="00017DA5">
            <w:r>
              <w:t>UKDR Nr. 0011469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2015.10.02</w:t>
            </w:r>
          </w:p>
        </w:tc>
        <w:tc>
          <w:tcPr>
            <w:tcW w:w="1134" w:type="dxa"/>
          </w:tcPr>
          <w:p w:rsidR="004C206D" w:rsidRDefault="004C206D" w:rsidP="00017DA5">
            <w:r>
              <w:t>4,75</w:t>
            </w:r>
          </w:p>
        </w:tc>
        <w:tc>
          <w:tcPr>
            <w:tcW w:w="1701" w:type="dxa"/>
          </w:tcPr>
          <w:p w:rsidR="004C206D" w:rsidRPr="00085B85" w:rsidRDefault="004C206D" w:rsidP="00017DA5">
            <w:r w:rsidRPr="006B2E87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EF5F53" w:rsidRDefault="004C206D" w:rsidP="00BB47AF">
            <w:pPr>
              <w:jc w:val="center"/>
            </w:pPr>
            <w:r>
              <w:t>142.</w:t>
            </w:r>
          </w:p>
        </w:tc>
        <w:tc>
          <w:tcPr>
            <w:tcW w:w="992" w:type="dxa"/>
          </w:tcPr>
          <w:p w:rsidR="004C206D" w:rsidRPr="009D4C8E" w:rsidRDefault="004C206D" w:rsidP="00017DA5">
            <w:r w:rsidRPr="009D4C8E">
              <w:t>Paslauga</w:t>
            </w:r>
          </w:p>
        </w:tc>
        <w:tc>
          <w:tcPr>
            <w:tcW w:w="1276" w:type="dxa"/>
          </w:tcPr>
          <w:p w:rsidR="004C206D" w:rsidRPr="009D4C8E" w:rsidRDefault="004C206D" w:rsidP="00017DA5">
            <w:r w:rsidRPr="009D4C8E">
              <w:t>98300000-6</w:t>
            </w:r>
          </w:p>
        </w:tc>
        <w:tc>
          <w:tcPr>
            <w:tcW w:w="2551" w:type="dxa"/>
          </w:tcPr>
          <w:p w:rsidR="004C206D" w:rsidRPr="009D4C8E" w:rsidRDefault="004C206D" w:rsidP="00017DA5">
            <w:r w:rsidRPr="009D4C8E">
              <w:t>Kilimėlių nuoma</w:t>
            </w:r>
          </w:p>
        </w:tc>
        <w:tc>
          <w:tcPr>
            <w:tcW w:w="2268" w:type="dxa"/>
          </w:tcPr>
          <w:p w:rsidR="004C206D" w:rsidRPr="009D4C8E" w:rsidRDefault="004C206D" w:rsidP="00017DA5">
            <w:r w:rsidRPr="009D4C8E">
              <w:t>Lindstrom UAB</w:t>
            </w:r>
          </w:p>
        </w:tc>
        <w:tc>
          <w:tcPr>
            <w:tcW w:w="2127" w:type="dxa"/>
          </w:tcPr>
          <w:p w:rsidR="004C206D" w:rsidRDefault="004C206D" w:rsidP="00017DA5">
            <w:r>
              <w:t>AAA Nr. 1107179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2015.10.02</w:t>
            </w:r>
          </w:p>
        </w:tc>
        <w:tc>
          <w:tcPr>
            <w:tcW w:w="1134" w:type="dxa"/>
          </w:tcPr>
          <w:p w:rsidR="004C206D" w:rsidRDefault="004C206D" w:rsidP="00017DA5">
            <w:r>
              <w:t>41,67</w:t>
            </w:r>
          </w:p>
        </w:tc>
        <w:tc>
          <w:tcPr>
            <w:tcW w:w="1701" w:type="dxa"/>
          </w:tcPr>
          <w:p w:rsidR="004C206D" w:rsidRPr="00EF5F53" w:rsidRDefault="004C206D" w:rsidP="00017DA5">
            <w:r w:rsidRPr="00821340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EF5F53" w:rsidRDefault="004C206D" w:rsidP="00BB47AF">
            <w:pPr>
              <w:jc w:val="center"/>
            </w:pPr>
            <w:r>
              <w:t>143.</w:t>
            </w:r>
          </w:p>
        </w:tc>
        <w:tc>
          <w:tcPr>
            <w:tcW w:w="992" w:type="dxa"/>
          </w:tcPr>
          <w:p w:rsidR="004C206D" w:rsidRPr="00EE2325" w:rsidRDefault="004C206D" w:rsidP="00017DA5">
            <w:r w:rsidRPr="00EE2325">
              <w:t>Prekės</w:t>
            </w:r>
          </w:p>
        </w:tc>
        <w:tc>
          <w:tcPr>
            <w:tcW w:w="1276" w:type="dxa"/>
          </w:tcPr>
          <w:p w:rsidR="004C206D" w:rsidRPr="00EE2325" w:rsidRDefault="004C206D" w:rsidP="00017DA5">
            <w:r w:rsidRPr="00EE2325">
              <w:t>22315000-1</w:t>
            </w:r>
          </w:p>
        </w:tc>
        <w:tc>
          <w:tcPr>
            <w:tcW w:w="2551" w:type="dxa"/>
          </w:tcPr>
          <w:p w:rsidR="004C206D" w:rsidRPr="00EE2325" w:rsidRDefault="004C206D" w:rsidP="00017DA5">
            <w:r w:rsidRPr="00EE2325">
              <w:t>Fotonuotraukos</w:t>
            </w:r>
          </w:p>
        </w:tc>
        <w:tc>
          <w:tcPr>
            <w:tcW w:w="2268" w:type="dxa"/>
          </w:tcPr>
          <w:p w:rsidR="004C206D" w:rsidRPr="00EE2325" w:rsidRDefault="004C206D" w:rsidP="00017DA5">
            <w:r w:rsidRPr="00EE2325">
              <w:t xml:space="preserve">Kazimieras Kinertas </w:t>
            </w:r>
          </w:p>
        </w:tc>
        <w:tc>
          <w:tcPr>
            <w:tcW w:w="2127" w:type="dxa"/>
          </w:tcPr>
          <w:p w:rsidR="004C206D" w:rsidRDefault="004C206D" w:rsidP="00017DA5">
            <w:r>
              <w:t>UK Nr. 17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2015.10.02</w:t>
            </w:r>
          </w:p>
        </w:tc>
        <w:tc>
          <w:tcPr>
            <w:tcW w:w="1134" w:type="dxa"/>
          </w:tcPr>
          <w:p w:rsidR="004C206D" w:rsidRDefault="004C206D" w:rsidP="00017DA5">
            <w:r>
              <w:t>24,50</w:t>
            </w:r>
          </w:p>
        </w:tc>
        <w:tc>
          <w:tcPr>
            <w:tcW w:w="1701" w:type="dxa"/>
          </w:tcPr>
          <w:p w:rsidR="004C206D" w:rsidRPr="00821340" w:rsidRDefault="004C206D" w:rsidP="00017DA5">
            <w:r w:rsidRPr="009C6E71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550A64" w:rsidRDefault="004C206D" w:rsidP="00BB47AF">
            <w:pPr>
              <w:jc w:val="center"/>
            </w:pPr>
            <w:r>
              <w:t>144.</w:t>
            </w:r>
          </w:p>
        </w:tc>
        <w:tc>
          <w:tcPr>
            <w:tcW w:w="992" w:type="dxa"/>
          </w:tcPr>
          <w:p w:rsidR="004C206D" w:rsidRPr="00550A64" w:rsidRDefault="004C206D" w:rsidP="00017DA5">
            <w:r>
              <w:t>Prekės</w:t>
            </w:r>
          </w:p>
        </w:tc>
        <w:tc>
          <w:tcPr>
            <w:tcW w:w="1276" w:type="dxa"/>
          </w:tcPr>
          <w:p w:rsidR="004C206D" w:rsidRDefault="004C206D" w:rsidP="00017DA5">
            <w:r>
              <w:t>39713100-4</w:t>
            </w:r>
          </w:p>
          <w:p w:rsidR="004C206D" w:rsidRPr="00550A64" w:rsidRDefault="004C206D" w:rsidP="00017DA5">
            <w:r>
              <w:t>39137000-1</w:t>
            </w:r>
          </w:p>
        </w:tc>
        <w:tc>
          <w:tcPr>
            <w:tcW w:w="2551" w:type="dxa"/>
          </w:tcPr>
          <w:p w:rsidR="004C206D" w:rsidRPr="00550A64" w:rsidRDefault="004C206D" w:rsidP="00017DA5">
            <w:r>
              <w:t>Indaplovė, vandens minkštinimo filtras, žnyplės, pjaustymo lenta</w:t>
            </w:r>
          </w:p>
        </w:tc>
        <w:tc>
          <w:tcPr>
            <w:tcW w:w="2268" w:type="dxa"/>
          </w:tcPr>
          <w:p w:rsidR="004C206D" w:rsidRPr="00550A64" w:rsidRDefault="004C206D" w:rsidP="00017DA5">
            <w:r>
              <w:t>Baltijos importas</w:t>
            </w:r>
          </w:p>
        </w:tc>
        <w:tc>
          <w:tcPr>
            <w:tcW w:w="2127" w:type="dxa"/>
          </w:tcPr>
          <w:p w:rsidR="004C206D" w:rsidRPr="00550A64" w:rsidRDefault="004C206D" w:rsidP="00017DA5">
            <w:r>
              <w:t>BIM Nr. 000429</w:t>
            </w:r>
          </w:p>
        </w:tc>
        <w:tc>
          <w:tcPr>
            <w:tcW w:w="1417" w:type="dxa"/>
          </w:tcPr>
          <w:p w:rsidR="004C206D" w:rsidRPr="00550A64" w:rsidRDefault="004C206D" w:rsidP="00017DA5">
            <w:r>
              <w:t>2015.10.05</w:t>
            </w:r>
          </w:p>
        </w:tc>
        <w:tc>
          <w:tcPr>
            <w:tcW w:w="1134" w:type="dxa"/>
          </w:tcPr>
          <w:p w:rsidR="004C206D" w:rsidRPr="00550A64" w:rsidRDefault="004C206D" w:rsidP="00017DA5">
            <w:r>
              <w:t>1465,29</w:t>
            </w:r>
          </w:p>
        </w:tc>
        <w:tc>
          <w:tcPr>
            <w:tcW w:w="1701" w:type="dxa"/>
          </w:tcPr>
          <w:p w:rsidR="004C206D" w:rsidRPr="00550A64" w:rsidRDefault="004C206D" w:rsidP="00017DA5">
            <w:r w:rsidRPr="00550A64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550A64" w:rsidRDefault="004C206D" w:rsidP="00BB47AF">
            <w:pPr>
              <w:jc w:val="center"/>
            </w:pPr>
            <w:r>
              <w:t>145.</w:t>
            </w:r>
          </w:p>
        </w:tc>
        <w:tc>
          <w:tcPr>
            <w:tcW w:w="992" w:type="dxa"/>
          </w:tcPr>
          <w:p w:rsidR="004C206D" w:rsidRDefault="004C206D" w:rsidP="00017DA5">
            <w:r w:rsidRPr="00320020">
              <w:t>Paslauga</w:t>
            </w:r>
          </w:p>
        </w:tc>
        <w:tc>
          <w:tcPr>
            <w:tcW w:w="1276" w:type="dxa"/>
          </w:tcPr>
          <w:p w:rsidR="004C206D" w:rsidRPr="00550A64" w:rsidRDefault="004C206D" w:rsidP="00017DA5">
            <w:r w:rsidRPr="00D47AAF">
              <w:t>80522000-9</w:t>
            </w:r>
          </w:p>
        </w:tc>
        <w:tc>
          <w:tcPr>
            <w:tcW w:w="2551" w:type="dxa"/>
          </w:tcPr>
          <w:p w:rsidR="004C206D" w:rsidRDefault="004C206D" w:rsidP="00017DA5">
            <w:r>
              <w:t>Edukacinė programa</w:t>
            </w:r>
          </w:p>
        </w:tc>
        <w:tc>
          <w:tcPr>
            <w:tcW w:w="2268" w:type="dxa"/>
          </w:tcPr>
          <w:p w:rsidR="004C206D" w:rsidRDefault="004C206D" w:rsidP="00017DA5">
            <w:r>
              <w:t>UKMERGĖS KRAŠTOTIROS MUZEJUS</w:t>
            </w:r>
          </w:p>
        </w:tc>
        <w:tc>
          <w:tcPr>
            <w:tcW w:w="2127" w:type="dxa"/>
          </w:tcPr>
          <w:p w:rsidR="004C206D" w:rsidRDefault="004C206D" w:rsidP="00017DA5">
            <w:r>
              <w:t>UKMU Nr. 013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2015.10.05</w:t>
            </w:r>
          </w:p>
        </w:tc>
        <w:tc>
          <w:tcPr>
            <w:tcW w:w="1134" w:type="dxa"/>
          </w:tcPr>
          <w:p w:rsidR="004C206D" w:rsidRDefault="004C206D" w:rsidP="00017DA5">
            <w:r>
              <w:t>100,00</w:t>
            </w:r>
          </w:p>
        </w:tc>
        <w:tc>
          <w:tcPr>
            <w:tcW w:w="1701" w:type="dxa"/>
          </w:tcPr>
          <w:p w:rsidR="004C206D" w:rsidRPr="00550A64" w:rsidRDefault="004C206D" w:rsidP="00017DA5">
            <w:r w:rsidRPr="00550A64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550A64" w:rsidRDefault="004C206D" w:rsidP="00BB47AF">
            <w:pPr>
              <w:jc w:val="center"/>
            </w:pPr>
            <w:r>
              <w:t>146.</w:t>
            </w:r>
          </w:p>
        </w:tc>
        <w:tc>
          <w:tcPr>
            <w:tcW w:w="992" w:type="dxa"/>
          </w:tcPr>
          <w:p w:rsidR="004C206D" w:rsidRPr="002C6D13" w:rsidRDefault="004C206D" w:rsidP="00017DA5">
            <w:r w:rsidRPr="002C6D13">
              <w:t>Prekės</w:t>
            </w:r>
          </w:p>
        </w:tc>
        <w:tc>
          <w:tcPr>
            <w:tcW w:w="1276" w:type="dxa"/>
          </w:tcPr>
          <w:p w:rsidR="004C206D" w:rsidRPr="00C22B16" w:rsidRDefault="004C206D" w:rsidP="00017DA5">
            <w:r w:rsidRPr="00C22B16">
              <w:t>44100000-1</w:t>
            </w:r>
          </w:p>
        </w:tc>
        <w:tc>
          <w:tcPr>
            <w:tcW w:w="2551" w:type="dxa"/>
          </w:tcPr>
          <w:p w:rsidR="004C206D" w:rsidRDefault="004C206D" w:rsidP="00017DA5">
            <w:r w:rsidRPr="00C22B16">
              <w:t>Ūkinės prekės</w:t>
            </w:r>
          </w:p>
        </w:tc>
        <w:tc>
          <w:tcPr>
            <w:tcW w:w="2268" w:type="dxa"/>
          </w:tcPr>
          <w:p w:rsidR="004C206D" w:rsidRPr="002C6D13" w:rsidRDefault="004C206D" w:rsidP="00017DA5">
            <w:r w:rsidRPr="002C6D13">
              <w:t>UAB „SENUKŲ PREKYBOS CENTRAS“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SS Nr. 11199200633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2015.10.07</w:t>
            </w:r>
          </w:p>
        </w:tc>
        <w:tc>
          <w:tcPr>
            <w:tcW w:w="1134" w:type="dxa"/>
          </w:tcPr>
          <w:p w:rsidR="004C206D" w:rsidRDefault="004C206D" w:rsidP="00017DA5">
            <w:r>
              <w:t>20,04</w:t>
            </w:r>
          </w:p>
        </w:tc>
        <w:tc>
          <w:tcPr>
            <w:tcW w:w="1701" w:type="dxa"/>
          </w:tcPr>
          <w:p w:rsidR="004C206D" w:rsidRPr="00550A64" w:rsidRDefault="004C206D" w:rsidP="00017DA5">
            <w:r w:rsidRPr="005E76BB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550A64" w:rsidRDefault="004C206D" w:rsidP="00BB47AF">
            <w:pPr>
              <w:jc w:val="center"/>
            </w:pPr>
            <w:r>
              <w:t>147.</w:t>
            </w:r>
          </w:p>
        </w:tc>
        <w:tc>
          <w:tcPr>
            <w:tcW w:w="992" w:type="dxa"/>
          </w:tcPr>
          <w:p w:rsidR="004C206D" w:rsidRPr="00680269" w:rsidRDefault="004C206D" w:rsidP="00017DA5">
            <w:r w:rsidRPr="00680269">
              <w:t>Prekės</w:t>
            </w:r>
          </w:p>
        </w:tc>
        <w:tc>
          <w:tcPr>
            <w:tcW w:w="1276" w:type="dxa"/>
          </w:tcPr>
          <w:p w:rsidR="004C206D" w:rsidRPr="00680269" w:rsidRDefault="004C206D" w:rsidP="00017DA5">
            <w:r w:rsidRPr="00680269">
              <w:t>44100000-1</w:t>
            </w:r>
          </w:p>
        </w:tc>
        <w:tc>
          <w:tcPr>
            <w:tcW w:w="2551" w:type="dxa"/>
          </w:tcPr>
          <w:p w:rsidR="004C206D" w:rsidRPr="00680269" w:rsidRDefault="004C206D" w:rsidP="00017DA5">
            <w:r w:rsidRPr="00680269">
              <w:t>Ūkinės prekės</w:t>
            </w:r>
          </w:p>
        </w:tc>
        <w:tc>
          <w:tcPr>
            <w:tcW w:w="2268" w:type="dxa"/>
          </w:tcPr>
          <w:p w:rsidR="004C206D" w:rsidRPr="00680269" w:rsidRDefault="004C206D" w:rsidP="00017DA5">
            <w:r w:rsidRPr="00680269">
              <w:t>UAB „SENUKŲ PREKYBOS CENTRAS“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SS Nr. 11199200632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2015.10.07</w:t>
            </w:r>
          </w:p>
        </w:tc>
        <w:tc>
          <w:tcPr>
            <w:tcW w:w="1134" w:type="dxa"/>
          </w:tcPr>
          <w:p w:rsidR="004C206D" w:rsidRDefault="004C206D" w:rsidP="00017DA5">
            <w:r>
              <w:t>42,43</w:t>
            </w:r>
          </w:p>
        </w:tc>
        <w:tc>
          <w:tcPr>
            <w:tcW w:w="1701" w:type="dxa"/>
          </w:tcPr>
          <w:p w:rsidR="004C206D" w:rsidRPr="005E76BB" w:rsidRDefault="004C206D" w:rsidP="00017DA5">
            <w:r w:rsidRPr="00CE0E59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550A64" w:rsidRDefault="004C206D" w:rsidP="00BB47AF">
            <w:pPr>
              <w:jc w:val="center"/>
            </w:pPr>
            <w:r>
              <w:t>148.</w:t>
            </w:r>
          </w:p>
        </w:tc>
        <w:tc>
          <w:tcPr>
            <w:tcW w:w="992" w:type="dxa"/>
          </w:tcPr>
          <w:p w:rsidR="004C206D" w:rsidRPr="00E00D92" w:rsidRDefault="004C206D" w:rsidP="00017DA5">
            <w:r w:rsidRPr="00E00D92">
              <w:t>Paslauga</w:t>
            </w:r>
          </w:p>
        </w:tc>
        <w:tc>
          <w:tcPr>
            <w:tcW w:w="1276" w:type="dxa"/>
          </w:tcPr>
          <w:p w:rsidR="004C206D" w:rsidRPr="00E00D92" w:rsidRDefault="004C206D" w:rsidP="00017DA5">
            <w:r w:rsidRPr="002941D3">
              <w:t>80522000-9</w:t>
            </w:r>
          </w:p>
        </w:tc>
        <w:tc>
          <w:tcPr>
            <w:tcW w:w="2551" w:type="dxa"/>
          </w:tcPr>
          <w:p w:rsidR="004C206D" w:rsidRPr="00E00D92" w:rsidRDefault="004C206D" w:rsidP="00017DA5">
            <w:r w:rsidRPr="00E00D92">
              <w:t>Privalomasis higienos įgūdžių mokymas</w:t>
            </w:r>
          </w:p>
        </w:tc>
        <w:tc>
          <w:tcPr>
            <w:tcW w:w="2268" w:type="dxa"/>
          </w:tcPr>
          <w:p w:rsidR="004C206D" w:rsidRPr="00E00D92" w:rsidRDefault="004C206D" w:rsidP="00017DA5">
            <w:r w:rsidRPr="00357CEC">
              <w:t>Ukmergės rajono savivaldybės  Visuomenės sveikatos biuras</w:t>
            </w:r>
          </w:p>
        </w:tc>
        <w:tc>
          <w:tcPr>
            <w:tcW w:w="2127" w:type="dxa"/>
          </w:tcPr>
          <w:p w:rsidR="004C206D" w:rsidRDefault="004C206D" w:rsidP="00017DA5">
            <w:r>
              <w:t>URSVSB Nr. 0001353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2015.10.07</w:t>
            </w:r>
          </w:p>
        </w:tc>
        <w:tc>
          <w:tcPr>
            <w:tcW w:w="1134" w:type="dxa"/>
          </w:tcPr>
          <w:p w:rsidR="004C206D" w:rsidRDefault="004C206D" w:rsidP="00017DA5">
            <w:r>
              <w:t>11,00</w:t>
            </w:r>
          </w:p>
        </w:tc>
        <w:tc>
          <w:tcPr>
            <w:tcW w:w="1701" w:type="dxa"/>
          </w:tcPr>
          <w:p w:rsidR="004C206D" w:rsidRPr="00CE0E59" w:rsidRDefault="004C206D" w:rsidP="00017DA5">
            <w:r w:rsidRPr="00550A64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550A64" w:rsidRDefault="004C206D" w:rsidP="00BB47AF">
            <w:pPr>
              <w:jc w:val="center"/>
            </w:pPr>
            <w:r>
              <w:t>149.</w:t>
            </w:r>
          </w:p>
        </w:tc>
        <w:tc>
          <w:tcPr>
            <w:tcW w:w="992" w:type="dxa"/>
          </w:tcPr>
          <w:p w:rsidR="004C206D" w:rsidRPr="00496626" w:rsidRDefault="004C206D" w:rsidP="00017DA5">
            <w:r w:rsidRPr="00496626">
              <w:t>Paslauga</w:t>
            </w:r>
          </w:p>
        </w:tc>
        <w:tc>
          <w:tcPr>
            <w:tcW w:w="1276" w:type="dxa"/>
          </w:tcPr>
          <w:p w:rsidR="004C206D" w:rsidRPr="00496626" w:rsidRDefault="004C206D" w:rsidP="00017DA5">
            <w:r w:rsidRPr="00496626">
              <w:t>80522000-9</w:t>
            </w:r>
          </w:p>
        </w:tc>
        <w:tc>
          <w:tcPr>
            <w:tcW w:w="2551" w:type="dxa"/>
          </w:tcPr>
          <w:p w:rsidR="004C206D" w:rsidRPr="00496626" w:rsidRDefault="004C206D" w:rsidP="00017DA5">
            <w:r w:rsidRPr="00496626">
              <w:t>Seminaras</w:t>
            </w:r>
          </w:p>
        </w:tc>
        <w:tc>
          <w:tcPr>
            <w:tcW w:w="2268" w:type="dxa"/>
          </w:tcPr>
          <w:p w:rsidR="004C206D" w:rsidRPr="00496626" w:rsidRDefault="004C206D" w:rsidP="00017DA5">
            <w:r w:rsidRPr="00496626">
              <w:t>Ukmergės švietimo centras</w:t>
            </w:r>
          </w:p>
        </w:tc>
        <w:tc>
          <w:tcPr>
            <w:tcW w:w="2127" w:type="dxa"/>
          </w:tcPr>
          <w:p w:rsidR="004C206D" w:rsidRPr="00496626" w:rsidRDefault="004C206D" w:rsidP="00017DA5">
            <w:r w:rsidRPr="00496626">
              <w:t>UŠC Nr. 617</w:t>
            </w:r>
          </w:p>
        </w:tc>
        <w:tc>
          <w:tcPr>
            <w:tcW w:w="1417" w:type="dxa"/>
          </w:tcPr>
          <w:p w:rsidR="004C206D" w:rsidRPr="00496626" w:rsidRDefault="004C206D" w:rsidP="00017DA5">
            <w:r w:rsidRPr="00496626">
              <w:t>2015.10.08</w:t>
            </w:r>
          </w:p>
        </w:tc>
        <w:tc>
          <w:tcPr>
            <w:tcW w:w="1134" w:type="dxa"/>
          </w:tcPr>
          <w:p w:rsidR="004C206D" w:rsidRPr="00496626" w:rsidRDefault="004C206D" w:rsidP="00017DA5">
            <w:r w:rsidRPr="00496626">
              <w:t>10,44</w:t>
            </w:r>
          </w:p>
        </w:tc>
        <w:tc>
          <w:tcPr>
            <w:tcW w:w="1701" w:type="dxa"/>
          </w:tcPr>
          <w:p w:rsidR="004C206D" w:rsidRDefault="004C206D" w:rsidP="00017DA5">
            <w:r w:rsidRPr="00496626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550A64" w:rsidRDefault="004C206D" w:rsidP="00BB47AF">
            <w:pPr>
              <w:jc w:val="center"/>
            </w:pPr>
            <w:r>
              <w:t>150.</w:t>
            </w:r>
          </w:p>
        </w:tc>
        <w:tc>
          <w:tcPr>
            <w:tcW w:w="992" w:type="dxa"/>
          </w:tcPr>
          <w:p w:rsidR="004C206D" w:rsidRDefault="004C206D" w:rsidP="00017DA5">
            <w:r w:rsidRPr="005D1339">
              <w:t>Paslauga</w:t>
            </w:r>
          </w:p>
        </w:tc>
        <w:tc>
          <w:tcPr>
            <w:tcW w:w="1276" w:type="dxa"/>
          </w:tcPr>
          <w:p w:rsidR="004C206D" w:rsidRPr="00550A64" w:rsidRDefault="004C206D" w:rsidP="00017DA5">
            <w:r w:rsidRPr="005D1339">
              <w:t>80522000-9</w:t>
            </w:r>
          </w:p>
        </w:tc>
        <w:tc>
          <w:tcPr>
            <w:tcW w:w="2551" w:type="dxa"/>
          </w:tcPr>
          <w:p w:rsidR="004C206D" w:rsidRDefault="004C206D" w:rsidP="00017DA5">
            <w:r>
              <w:t>Darbuotojų mokymai</w:t>
            </w:r>
          </w:p>
        </w:tc>
        <w:tc>
          <w:tcPr>
            <w:tcW w:w="2268" w:type="dxa"/>
          </w:tcPr>
          <w:p w:rsidR="004C206D" w:rsidRDefault="004C206D" w:rsidP="00017DA5">
            <w:r>
              <w:t>UAB „Dominis“</w:t>
            </w:r>
          </w:p>
        </w:tc>
        <w:tc>
          <w:tcPr>
            <w:tcW w:w="2127" w:type="dxa"/>
          </w:tcPr>
          <w:p w:rsidR="004C206D" w:rsidRDefault="004C206D" w:rsidP="00017DA5">
            <w:r>
              <w:t>GIN Nr. 00349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2015.10.12</w:t>
            </w:r>
          </w:p>
        </w:tc>
        <w:tc>
          <w:tcPr>
            <w:tcW w:w="1134" w:type="dxa"/>
          </w:tcPr>
          <w:p w:rsidR="004C206D" w:rsidRDefault="004C206D" w:rsidP="00017DA5">
            <w:r>
              <w:t>110,00</w:t>
            </w:r>
          </w:p>
        </w:tc>
        <w:tc>
          <w:tcPr>
            <w:tcW w:w="1701" w:type="dxa"/>
          </w:tcPr>
          <w:p w:rsidR="004C206D" w:rsidRPr="00550A64" w:rsidRDefault="004C206D" w:rsidP="00017DA5">
            <w:r w:rsidRPr="00550A64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550A64" w:rsidRDefault="004C206D" w:rsidP="00B6175D">
            <w:pPr>
              <w:jc w:val="center"/>
            </w:pPr>
            <w:r>
              <w:t>151.</w:t>
            </w:r>
          </w:p>
        </w:tc>
        <w:tc>
          <w:tcPr>
            <w:tcW w:w="992" w:type="dxa"/>
          </w:tcPr>
          <w:p w:rsidR="004C206D" w:rsidRPr="005D1339" w:rsidRDefault="004C206D" w:rsidP="00017DA5">
            <w:r>
              <w:t>Paslauga</w:t>
            </w:r>
          </w:p>
        </w:tc>
        <w:tc>
          <w:tcPr>
            <w:tcW w:w="1276" w:type="dxa"/>
          </w:tcPr>
          <w:p w:rsidR="004C206D" w:rsidRPr="005D1339" w:rsidRDefault="004C206D" w:rsidP="00017DA5">
            <w:r>
              <w:t>60000000-8</w:t>
            </w:r>
          </w:p>
        </w:tc>
        <w:tc>
          <w:tcPr>
            <w:tcW w:w="2551" w:type="dxa"/>
          </w:tcPr>
          <w:p w:rsidR="004C206D" w:rsidRDefault="004C206D" w:rsidP="00017DA5">
            <w:r>
              <w:t>Transporto paslaugos</w:t>
            </w:r>
          </w:p>
        </w:tc>
        <w:tc>
          <w:tcPr>
            <w:tcW w:w="2268" w:type="dxa"/>
          </w:tcPr>
          <w:p w:rsidR="004C206D" w:rsidRDefault="004C206D" w:rsidP="00017DA5">
            <w:r>
              <w:t>Ukmergės Senamiesčio pagrindinė mokykla</w:t>
            </w:r>
          </w:p>
        </w:tc>
        <w:tc>
          <w:tcPr>
            <w:tcW w:w="2127" w:type="dxa"/>
          </w:tcPr>
          <w:p w:rsidR="004C206D" w:rsidRDefault="004C206D" w:rsidP="00017DA5">
            <w:r>
              <w:t>SPM Nr. 0753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2015.10.12</w:t>
            </w:r>
          </w:p>
        </w:tc>
        <w:tc>
          <w:tcPr>
            <w:tcW w:w="1134" w:type="dxa"/>
          </w:tcPr>
          <w:p w:rsidR="004C206D" w:rsidRDefault="004C206D" w:rsidP="00017DA5">
            <w:r>
              <w:t>15,19</w:t>
            </w:r>
          </w:p>
        </w:tc>
        <w:tc>
          <w:tcPr>
            <w:tcW w:w="1701" w:type="dxa"/>
          </w:tcPr>
          <w:p w:rsidR="004C206D" w:rsidRPr="00550A64" w:rsidRDefault="004C206D" w:rsidP="00017DA5">
            <w:r w:rsidRPr="00550A64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623B6B" w:rsidRDefault="004C206D" w:rsidP="00B6175D">
            <w:pPr>
              <w:jc w:val="center"/>
            </w:pPr>
            <w:r>
              <w:t>152.</w:t>
            </w:r>
          </w:p>
        </w:tc>
        <w:tc>
          <w:tcPr>
            <w:tcW w:w="992" w:type="dxa"/>
          </w:tcPr>
          <w:p w:rsidR="004C206D" w:rsidRPr="002237F5" w:rsidRDefault="004C206D" w:rsidP="00017DA5">
            <w:r w:rsidRPr="002237F5">
              <w:t>Prekės</w:t>
            </w:r>
          </w:p>
        </w:tc>
        <w:tc>
          <w:tcPr>
            <w:tcW w:w="1276" w:type="dxa"/>
          </w:tcPr>
          <w:p w:rsidR="004C206D" w:rsidRPr="002237F5" w:rsidRDefault="004C206D" w:rsidP="00017DA5">
            <w:r>
              <w:t>18424000-7</w:t>
            </w:r>
          </w:p>
        </w:tc>
        <w:tc>
          <w:tcPr>
            <w:tcW w:w="2551" w:type="dxa"/>
          </w:tcPr>
          <w:p w:rsidR="004C206D" w:rsidRPr="002237F5" w:rsidRDefault="004C206D" w:rsidP="00017DA5">
            <w:r>
              <w:t>Pirštinės</w:t>
            </w:r>
          </w:p>
        </w:tc>
        <w:tc>
          <w:tcPr>
            <w:tcW w:w="2268" w:type="dxa"/>
          </w:tcPr>
          <w:p w:rsidR="004C206D" w:rsidRPr="002237F5" w:rsidRDefault="004C206D" w:rsidP="00017DA5">
            <w:r w:rsidRPr="002237F5">
              <w:t>UAB „Bikuvos“ prekyba Parduotuvė Nr. 14</w:t>
            </w:r>
          </w:p>
        </w:tc>
        <w:tc>
          <w:tcPr>
            <w:tcW w:w="2127" w:type="dxa"/>
          </w:tcPr>
          <w:p w:rsidR="004C206D" w:rsidRDefault="004C206D" w:rsidP="00017DA5">
            <w:r>
              <w:t>BIK Nr. 0786118</w:t>
            </w:r>
          </w:p>
        </w:tc>
        <w:tc>
          <w:tcPr>
            <w:tcW w:w="1417" w:type="dxa"/>
          </w:tcPr>
          <w:p w:rsidR="004C206D" w:rsidRPr="00623B6B" w:rsidRDefault="004C206D" w:rsidP="00017DA5">
            <w:r>
              <w:t>2015.10.14</w:t>
            </w:r>
          </w:p>
        </w:tc>
        <w:tc>
          <w:tcPr>
            <w:tcW w:w="1134" w:type="dxa"/>
          </w:tcPr>
          <w:p w:rsidR="004C206D" w:rsidRPr="00623B6B" w:rsidRDefault="004C206D" w:rsidP="00017DA5">
            <w:r>
              <w:t>14,00</w:t>
            </w:r>
          </w:p>
        </w:tc>
        <w:tc>
          <w:tcPr>
            <w:tcW w:w="1701" w:type="dxa"/>
          </w:tcPr>
          <w:p w:rsidR="004C206D" w:rsidRPr="00623B6B" w:rsidRDefault="004C206D" w:rsidP="00017DA5">
            <w:r w:rsidRPr="00550A64">
              <w:t>Apklausa žodžiu</w:t>
            </w:r>
          </w:p>
        </w:tc>
        <w:tc>
          <w:tcPr>
            <w:tcW w:w="928" w:type="dxa"/>
          </w:tcPr>
          <w:p w:rsidR="004C206D" w:rsidRPr="00623B6B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623B6B" w:rsidRDefault="004C206D" w:rsidP="00B6175D">
            <w:pPr>
              <w:jc w:val="center"/>
            </w:pPr>
            <w:r>
              <w:t>153.</w:t>
            </w:r>
          </w:p>
        </w:tc>
        <w:tc>
          <w:tcPr>
            <w:tcW w:w="992" w:type="dxa"/>
          </w:tcPr>
          <w:p w:rsidR="004C206D" w:rsidRPr="0024503F" w:rsidRDefault="004C206D" w:rsidP="00017DA5">
            <w:r w:rsidRPr="0024503F">
              <w:t>Prekės</w:t>
            </w:r>
          </w:p>
        </w:tc>
        <w:tc>
          <w:tcPr>
            <w:tcW w:w="1276" w:type="dxa"/>
          </w:tcPr>
          <w:p w:rsidR="004C206D" w:rsidRPr="0024503F" w:rsidRDefault="004C206D" w:rsidP="00017DA5">
            <w:r w:rsidRPr="0024503F">
              <w:t>44100000-1</w:t>
            </w:r>
          </w:p>
        </w:tc>
        <w:tc>
          <w:tcPr>
            <w:tcW w:w="2551" w:type="dxa"/>
          </w:tcPr>
          <w:p w:rsidR="004C206D" w:rsidRPr="0024503F" w:rsidRDefault="004C206D" w:rsidP="00017DA5">
            <w:r w:rsidRPr="0024503F">
              <w:t>Ūkinės prekės</w:t>
            </w:r>
          </w:p>
        </w:tc>
        <w:tc>
          <w:tcPr>
            <w:tcW w:w="2268" w:type="dxa"/>
          </w:tcPr>
          <w:p w:rsidR="004C206D" w:rsidRPr="0024503F" w:rsidRDefault="004C206D" w:rsidP="00017DA5">
            <w:r w:rsidRPr="0024503F">
              <w:t>UAB „SENUKŲ PREKYBOS CENTRAS“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SS Nr. 11199101316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2015.10.14</w:t>
            </w:r>
          </w:p>
        </w:tc>
        <w:tc>
          <w:tcPr>
            <w:tcW w:w="1134" w:type="dxa"/>
          </w:tcPr>
          <w:p w:rsidR="004C206D" w:rsidRDefault="004C206D" w:rsidP="00017DA5">
            <w:r>
              <w:t>43,72</w:t>
            </w:r>
          </w:p>
        </w:tc>
        <w:tc>
          <w:tcPr>
            <w:tcW w:w="1701" w:type="dxa"/>
          </w:tcPr>
          <w:p w:rsidR="004C206D" w:rsidRPr="00550A64" w:rsidRDefault="004C206D" w:rsidP="00017DA5">
            <w:r w:rsidRPr="004F4A0A">
              <w:t>Apklausa žodžiu</w:t>
            </w:r>
          </w:p>
        </w:tc>
        <w:tc>
          <w:tcPr>
            <w:tcW w:w="928" w:type="dxa"/>
          </w:tcPr>
          <w:p w:rsidR="004C206D" w:rsidRPr="00623B6B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623B6B" w:rsidRDefault="004C206D" w:rsidP="00B6175D">
            <w:pPr>
              <w:jc w:val="center"/>
            </w:pPr>
            <w:r>
              <w:t>154.</w:t>
            </w:r>
          </w:p>
        </w:tc>
        <w:tc>
          <w:tcPr>
            <w:tcW w:w="992" w:type="dxa"/>
          </w:tcPr>
          <w:p w:rsidR="004C206D" w:rsidRPr="00DB7AA0" w:rsidRDefault="004C206D" w:rsidP="00017DA5">
            <w:r w:rsidRPr="00DB7AA0">
              <w:t>Prekės</w:t>
            </w:r>
          </w:p>
        </w:tc>
        <w:tc>
          <w:tcPr>
            <w:tcW w:w="1276" w:type="dxa"/>
          </w:tcPr>
          <w:p w:rsidR="004C206D" w:rsidRPr="00DB7AA0" w:rsidRDefault="004C206D" w:rsidP="00017DA5">
            <w:r w:rsidRPr="00DB7AA0">
              <w:t>44100000-1</w:t>
            </w:r>
          </w:p>
        </w:tc>
        <w:tc>
          <w:tcPr>
            <w:tcW w:w="2551" w:type="dxa"/>
          </w:tcPr>
          <w:p w:rsidR="004C206D" w:rsidRPr="00DB7AA0" w:rsidRDefault="004C206D" w:rsidP="00017DA5">
            <w:r w:rsidRPr="00DB7AA0">
              <w:t>Ūkinės prekės</w:t>
            </w:r>
          </w:p>
        </w:tc>
        <w:tc>
          <w:tcPr>
            <w:tcW w:w="2268" w:type="dxa"/>
          </w:tcPr>
          <w:p w:rsidR="004C206D" w:rsidRPr="00DB7AA0" w:rsidRDefault="004C206D" w:rsidP="00017DA5">
            <w:r w:rsidRPr="00DB7AA0">
              <w:t>UAB „SENUKŲ PREKYBOS CENTRAS“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SS Nr. 11199101387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2015.10.19</w:t>
            </w:r>
          </w:p>
        </w:tc>
        <w:tc>
          <w:tcPr>
            <w:tcW w:w="1134" w:type="dxa"/>
          </w:tcPr>
          <w:p w:rsidR="004C206D" w:rsidRDefault="004C206D" w:rsidP="00017DA5">
            <w:r>
              <w:t>6,96</w:t>
            </w:r>
          </w:p>
        </w:tc>
        <w:tc>
          <w:tcPr>
            <w:tcW w:w="1701" w:type="dxa"/>
          </w:tcPr>
          <w:p w:rsidR="004C206D" w:rsidRPr="004F4A0A" w:rsidRDefault="004C206D" w:rsidP="00017DA5">
            <w:r w:rsidRPr="004977BC">
              <w:t>Apklausa žodžiu</w:t>
            </w:r>
          </w:p>
        </w:tc>
        <w:tc>
          <w:tcPr>
            <w:tcW w:w="928" w:type="dxa"/>
          </w:tcPr>
          <w:p w:rsidR="004C206D" w:rsidRPr="00623B6B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64726D" w:rsidRDefault="004C206D" w:rsidP="00017DA5">
            <w:pPr>
              <w:spacing w:line="360" w:lineRule="auto"/>
              <w:jc w:val="center"/>
            </w:pPr>
            <w:r>
              <w:t>155.</w:t>
            </w:r>
          </w:p>
        </w:tc>
        <w:tc>
          <w:tcPr>
            <w:tcW w:w="992" w:type="dxa"/>
          </w:tcPr>
          <w:p w:rsidR="004C206D" w:rsidRPr="00F23524" w:rsidRDefault="004C206D" w:rsidP="00017DA5">
            <w:r w:rsidRPr="00F23524">
              <w:t>Paslauga</w:t>
            </w:r>
          </w:p>
        </w:tc>
        <w:tc>
          <w:tcPr>
            <w:tcW w:w="1276" w:type="dxa"/>
          </w:tcPr>
          <w:p w:rsidR="004C206D" w:rsidRPr="00F23524" w:rsidRDefault="004C206D" w:rsidP="00017DA5">
            <w:r w:rsidRPr="00F23524">
              <w:t>80522000-9</w:t>
            </w:r>
          </w:p>
        </w:tc>
        <w:tc>
          <w:tcPr>
            <w:tcW w:w="2551" w:type="dxa"/>
          </w:tcPr>
          <w:p w:rsidR="004C206D" w:rsidRPr="00F23524" w:rsidRDefault="004C206D" w:rsidP="00017DA5">
            <w:r>
              <w:t>Edukacinė išvyka</w:t>
            </w:r>
          </w:p>
        </w:tc>
        <w:tc>
          <w:tcPr>
            <w:tcW w:w="2268" w:type="dxa"/>
          </w:tcPr>
          <w:p w:rsidR="004C206D" w:rsidRPr="00F23524" w:rsidRDefault="004C206D" w:rsidP="00017DA5">
            <w:r w:rsidRPr="00F23524">
              <w:t>Ukmergės švietimo centras</w:t>
            </w:r>
          </w:p>
        </w:tc>
        <w:tc>
          <w:tcPr>
            <w:tcW w:w="2127" w:type="dxa"/>
          </w:tcPr>
          <w:p w:rsidR="004C206D" w:rsidRDefault="004C206D" w:rsidP="00017DA5">
            <w:r>
              <w:t>UŠC Nr. 657</w:t>
            </w:r>
          </w:p>
        </w:tc>
        <w:tc>
          <w:tcPr>
            <w:tcW w:w="1417" w:type="dxa"/>
          </w:tcPr>
          <w:p w:rsidR="004C206D" w:rsidRPr="0064726D" w:rsidRDefault="004C206D" w:rsidP="00017DA5">
            <w:pPr>
              <w:spacing w:line="360" w:lineRule="auto"/>
              <w:jc w:val="both"/>
            </w:pPr>
            <w:r>
              <w:t>2015.10.20</w:t>
            </w:r>
          </w:p>
        </w:tc>
        <w:tc>
          <w:tcPr>
            <w:tcW w:w="1134" w:type="dxa"/>
          </w:tcPr>
          <w:p w:rsidR="004C206D" w:rsidRPr="0064726D" w:rsidRDefault="004C206D" w:rsidP="00017DA5">
            <w:pPr>
              <w:spacing w:line="360" w:lineRule="auto"/>
              <w:jc w:val="both"/>
            </w:pPr>
            <w:r>
              <w:t>6,62</w:t>
            </w:r>
          </w:p>
        </w:tc>
        <w:tc>
          <w:tcPr>
            <w:tcW w:w="1701" w:type="dxa"/>
          </w:tcPr>
          <w:p w:rsidR="004C206D" w:rsidRPr="0064726D" w:rsidRDefault="004C206D" w:rsidP="00017DA5">
            <w:pPr>
              <w:spacing w:line="360" w:lineRule="auto"/>
              <w:jc w:val="both"/>
            </w:pPr>
            <w:r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395832" w:rsidRDefault="004C206D" w:rsidP="00B6175D">
            <w:pPr>
              <w:jc w:val="center"/>
            </w:pPr>
            <w:r>
              <w:t>156.</w:t>
            </w:r>
          </w:p>
        </w:tc>
        <w:tc>
          <w:tcPr>
            <w:tcW w:w="992" w:type="dxa"/>
          </w:tcPr>
          <w:p w:rsidR="004C206D" w:rsidRPr="0018498F" w:rsidRDefault="004C206D" w:rsidP="00017DA5">
            <w:r w:rsidRPr="0018498F">
              <w:t>Paslauga</w:t>
            </w:r>
          </w:p>
        </w:tc>
        <w:tc>
          <w:tcPr>
            <w:tcW w:w="1276" w:type="dxa"/>
          </w:tcPr>
          <w:p w:rsidR="004C206D" w:rsidRPr="0018498F" w:rsidRDefault="004C206D" w:rsidP="00017DA5">
            <w:r w:rsidRPr="0018498F">
              <w:t>80522000-9</w:t>
            </w:r>
          </w:p>
        </w:tc>
        <w:tc>
          <w:tcPr>
            <w:tcW w:w="2551" w:type="dxa"/>
          </w:tcPr>
          <w:p w:rsidR="004C206D" w:rsidRPr="0018498F" w:rsidRDefault="004C206D" w:rsidP="00017DA5">
            <w:r w:rsidRPr="0018498F">
              <w:t>Edukacinė išvyka</w:t>
            </w:r>
          </w:p>
        </w:tc>
        <w:tc>
          <w:tcPr>
            <w:tcW w:w="2268" w:type="dxa"/>
          </w:tcPr>
          <w:p w:rsidR="004C206D" w:rsidRPr="0018498F" w:rsidRDefault="004C206D" w:rsidP="00017DA5">
            <w:r w:rsidRPr="0018498F">
              <w:t>Ukmergės švietimo centras</w:t>
            </w:r>
          </w:p>
        </w:tc>
        <w:tc>
          <w:tcPr>
            <w:tcW w:w="2127" w:type="dxa"/>
          </w:tcPr>
          <w:p w:rsidR="004C206D" w:rsidRDefault="004C206D" w:rsidP="00017DA5">
            <w:r>
              <w:t>UŠC Nr. 636</w:t>
            </w:r>
          </w:p>
        </w:tc>
        <w:tc>
          <w:tcPr>
            <w:tcW w:w="1417" w:type="dxa"/>
          </w:tcPr>
          <w:p w:rsidR="004C206D" w:rsidRPr="00395832" w:rsidRDefault="004C206D" w:rsidP="00017DA5">
            <w:r>
              <w:t>2015.10.20</w:t>
            </w:r>
          </w:p>
        </w:tc>
        <w:tc>
          <w:tcPr>
            <w:tcW w:w="1134" w:type="dxa"/>
          </w:tcPr>
          <w:p w:rsidR="004C206D" w:rsidRPr="00395832" w:rsidRDefault="004C206D" w:rsidP="00017DA5">
            <w:r>
              <w:t>68,38</w:t>
            </w:r>
          </w:p>
        </w:tc>
        <w:tc>
          <w:tcPr>
            <w:tcW w:w="1701" w:type="dxa"/>
          </w:tcPr>
          <w:p w:rsidR="004C206D" w:rsidRPr="00395832" w:rsidRDefault="004C206D" w:rsidP="00017DA5">
            <w:r w:rsidRPr="00395832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395832" w:rsidRDefault="004C206D" w:rsidP="00B6175D">
            <w:pPr>
              <w:jc w:val="center"/>
            </w:pPr>
            <w:r>
              <w:t>157.</w:t>
            </w:r>
          </w:p>
        </w:tc>
        <w:tc>
          <w:tcPr>
            <w:tcW w:w="992" w:type="dxa"/>
          </w:tcPr>
          <w:p w:rsidR="004C206D" w:rsidRPr="00D87767" w:rsidRDefault="004C206D" w:rsidP="00017DA5">
            <w:r w:rsidRPr="00D87767">
              <w:t>Prekės</w:t>
            </w:r>
          </w:p>
        </w:tc>
        <w:tc>
          <w:tcPr>
            <w:tcW w:w="1276" w:type="dxa"/>
          </w:tcPr>
          <w:p w:rsidR="004C206D" w:rsidRPr="00D87767" w:rsidRDefault="004C206D" w:rsidP="00017DA5">
            <w:r>
              <w:t>39525800-6</w:t>
            </w:r>
          </w:p>
        </w:tc>
        <w:tc>
          <w:tcPr>
            <w:tcW w:w="2551" w:type="dxa"/>
          </w:tcPr>
          <w:p w:rsidR="004C206D" w:rsidRPr="00D87767" w:rsidRDefault="004C206D" w:rsidP="00017DA5">
            <w:r w:rsidRPr="00D87767">
              <w:t>Grindų šluostės</w:t>
            </w:r>
          </w:p>
        </w:tc>
        <w:tc>
          <w:tcPr>
            <w:tcW w:w="2268" w:type="dxa"/>
          </w:tcPr>
          <w:p w:rsidR="004C206D" w:rsidRPr="00D87767" w:rsidRDefault="004C206D" w:rsidP="00017DA5">
            <w:r w:rsidRPr="00D87767">
              <w:t>UAB „DEIMENA“</w:t>
            </w:r>
          </w:p>
        </w:tc>
        <w:tc>
          <w:tcPr>
            <w:tcW w:w="2127" w:type="dxa"/>
          </w:tcPr>
          <w:p w:rsidR="004C206D" w:rsidRPr="00D87767" w:rsidRDefault="004C206D" w:rsidP="00017DA5">
            <w:r w:rsidRPr="00D87767">
              <w:t>DEP Nr. 0083317</w:t>
            </w:r>
          </w:p>
        </w:tc>
        <w:tc>
          <w:tcPr>
            <w:tcW w:w="1417" w:type="dxa"/>
          </w:tcPr>
          <w:p w:rsidR="004C206D" w:rsidRPr="00D87767" w:rsidRDefault="004C206D" w:rsidP="00017DA5">
            <w:r w:rsidRPr="00D87767">
              <w:t>2015.10.21</w:t>
            </w:r>
          </w:p>
        </w:tc>
        <w:tc>
          <w:tcPr>
            <w:tcW w:w="1134" w:type="dxa"/>
          </w:tcPr>
          <w:p w:rsidR="004C206D" w:rsidRPr="00D87767" w:rsidRDefault="004C206D" w:rsidP="00017DA5">
            <w:r w:rsidRPr="00D87767">
              <w:t>16,87</w:t>
            </w:r>
          </w:p>
        </w:tc>
        <w:tc>
          <w:tcPr>
            <w:tcW w:w="1701" w:type="dxa"/>
          </w:tcPr>
          <w:p w:rsidR="004C206D" w:rsidRDefault="004C206D" w:rsidP="00017DA5">
            <w:r w:rsidRPr="00D87767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395832" w:rsidRDefault="004C206D" w:rsidP="00B6175D">
            <w:pPr>
              <w:jc w:val="center"/>
            </w:pPr>
            <w:r>
              <w:t>158.</w:t>
            </w:r>
          </w:p>
        </w:tc>
        <w:tc>
          <w:tcPr>
            <w:tcW w:w="992" w:type="dxa"/>
          </w:tcPr>
          <w:p w:rsidR="004C206D" w:rsidRPr="0018498F" w:rsidRDefault="004C206D" w:rsidP="00017DA5">
            <w:r w:rsidRPr="003D1FA0">
              <w:t>Paslauga</w:t>
            </w:r>
          </w:p>
        </w:tc>
        <w:tc>
          <w:tcPr>
            <w:tcW w:w="1276" w:type="dxa"/>
          </w:tcPr>
          <w:p w:rsidR="004C206D" w:rsidRPr="0018498F" w:rsidRDefault="004C206D" w:rsidP="00017DA5">
            <w:r>
              <w:t>90480000-5</w:t>
            </w:r>
          </w:p>
        </w:tc>
        <w:tc>
          <w:tcPr>
            <w:tcW w:w="2551" w:type="dxa"/>
          </w:tcPr>
          <w:p w:rsidR="004C206D" w:rsidRPr="0018498F" w:rsidRDefault="004C206D" w:rsidP="00017DA5">
            <w:r>
              <w:t>Kanalizacijos valymas</w:t>
            </w:r>
          </w:p>
        </w:tc>
        <w:tc>
          <w:tcPr>
            <w:tcW w:w="2268" w:type="dxa"/>
          </w:tcPr>
          <w:p w:rsidR="004C206D" w:rsidRPr="0018498F" w:rsidRDefault="004C206D" w:rsidP="00017DA5">
            <w:r>
              <w:t>UAB „UKMERGĖS BUTŲ ŪKIS“</w:t>
            </w:r>
          </w:p>
        </w:tc>
        <w:tc>
          <w:tcPr>
            <w:tcW w:w="2127" w:type="dxa"/>
          </w:tcPr>
          <w:p w:rsidR="004C206D" w:rsidRDefault="004C206D" w:rsidP="00017DA5">
            <w:r>
              <w:t>UBŪ Nr. 0008382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2015.10.21</w:t>
            </w:r>
          </w:p>
        </w:tc>
        <w:tc>
          <w:tcPr>
            <w:tcW w:w="1134" w:type="dxa"/>
          </w:tcPr>
          <w:p w:rsidR="004C206D" w:rsidRDefault="004C206D" w:rsidP="00017DA5">
            <w:r>
              <w:t>60,72</w:t>
            </w:r>
          </w:p>
        </w:tc>
        <w:tc>
          <w:tcPr>
            <w:tcW w:w="1701" w:type="dxa"/>
          </w:tcPr>
          <w:p w:rsidR="004C206D" w:rsidRPr="00395832" w:rsidRDefault="004C206D" w:rsidP="00017DA5">
            <w:r w:rsidRPr="003D1FA0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395832" w:rsidRDefault="004C206D" w:rsidP="00B6175D">
            <w:pPr>
              <w:jc w:val="center"/>
            </w:pPr>
            <w:r>
              <w:t>160.</w:t>
            </w:r>
          </w:p>
        </w:tc>
        <w:tc>
          <w:tcPr>
            <w:tcW w:w="992" w:type="dxa"/>
          </w:tcPr>
          <w:p w:rsidR="004C206D" w:rsidRPr="00DB3C23" w:rsidRDefault="004C206D" w:rsidP="00017DA5">
            <w:r w:rsidRPr="00DB3C23">
              <w:t>Prekės</w:t>
            </w:r>
          </w:p>
        </w:tc>
        <w:tc>
          <w:tcPr>
            <w:tcW w:w="1276" w:type="dxa"/>
          </w:tcPr>
          <w:p w:rsidR="004C206D" w:rsidRPr="00DB3C23" w:rsidRDefault="004C206D" w:rsidP="00017DA5">
            <w:r>
              <w:t>18424300-0</w:t>
            </w:r>
          </w:p>
        </w:tc>
        <w:tc>
          <w:tcPr>
            <w:tcW w:w="2551" w:type="dxa"/>
          </w:tcPr>
          <w:p w:rsidR="004C206D" w:rsidRPr="00DB3C23" w:rsidRDefault="004C206D" w:rsidP="00017DA5">
            <w:r>
              <w:t>Pirštinės vienkartinės</w:t>
            </w:r>
          </w:p>
        </w:tc>
        <w:tc>
          <w:tcPr>
            <w:tcW w:w="2268" w:type="dxa"/>
          </w:tcPr>
          <w:p w:rsidR="004C206D" w:rsidRPr="00DB3C23" w:rsidRDefault="004C206D" w:rsidP="00017DA5">
            <w:r w:rsidRPr="00DB3C23">
              <w:t>Ukmergės rajono vartotojų kooperatyvas</w:t>
            </w:r>
          </w:p>
        </w:tc>
        <w:tc>
          <w:tcPr>
            <w:tcW w:w="2127" w:type="dxa"/>
          </w:tcPr>
          <w:p w:rsidR="004C206D" w:rsidRDefault="004C206D" w:rsidP="00017DA5">
            <w:r>
              <w:t>UKDR Nr. 0011672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2015.10.21</w:t>
            </w:r>
          </w:p>
        </w:tc>
        <w:tc>
          <w:tcPr>
            <w:tcW w:w="1134" w:type="dxa"/>
          </w:tcPr>
          <w:p w:rsidR="004C206D" w:rsidRDefault="004C206D" w:rsidP="00017DA5">
            <w:r>
              <w:t>11,40</w:t>
            </w:r>
          </w:p>
        </w:tc>
        <w:tc>
          <w:tcPr>
            <w:tcW w:w="1701" w:type="dxa"/>
          </w:tcPr>
          <w:p w:rsidR="004C206D" w:rsidRPr="003D1FA0" w:rsidRDefault="004C206D" w:rsidP="00017DA5">
            <w:r w:rsidRPr="00CB519D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395832" w:rsidRDefault="004C206D" w:rsidP="00B6175D">
            <w:pPr>
              <w:jc w:val="center"/>
            </w:pPr>
            <w:r>
              <w:t>161.</w:t>
            </w:r>
          </w:p>
        </w:tc>
        <w:tc>
          <w:tcPr>
            <w:tcW w:w="992" w:type="dxa"/>
          </w:tcPr>
          <w:p w:rsidR="004C206D" w:rsidRPr="0040288A" w:rsidRDefault="004C206D" w:rsidP="00017DA5">
            <w:r w:rsidRPr="0040288A">
              <w:t>Prekės</w:t>
            </w:r>
          </w:p>
        </w:tc>
        <w:tc>
          <w:tcPr>
            <w:tcW w:w="1276" w:type="dxa"/>
          </w:tcPr>
          <w:p w:rsidR="004C206D" w:rsidRPr="0040288A" w:rsidRDefault="004C206D" w:rsidP="00017DA5">
            <w:r w:rsidRPr="0040288A">
              <w:t>22315000-1</w:t>
            </w:r>
          </w:p>
        </w:tc>
        <w:tc>
          <w:tcPr>
            <w:tcW w:w="2551" w:type="dxa"/>
          </w:tcPr>
          <w:p w:rsidR="004C206D" w:rsidRPr="0040288A" w:rsidRDefault="004C206D" w:rsidP="00017DA5">
            <w:r w:rsidRPr="0040288A">
              <w:t>Fotonuotraukos</w:t>
            </w:r>
          </w:p>
        </w:tc>
        <w:tc>
          <w:tcPr>
            <w:tcW w:w="2268" w:type="dxa"/>
          </w:tcPr>
          <w:p w:rsidR="004C206D" w:rsidRPr="0040288A" w:rsidRDefault="004C206D" w:rsidP="00017DA5">
            <w:r>
              <w:t xml:space="preserve">Kazimieras Kinertas </w:t>
            </w:r>
          </w:p>
        </w:tc>
        <w:tc>
          <w:tcPr>
            <w:tcW w:w="2127" w:type="dxa"/>
          </w:tcPr>
          <w:p w:rsidR="004C206D" w:rsidRDefault="004C206D" w:rsidP="00017DA5">
            <w:r>
              <w:t>UK Nr. 12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2015.10.21</w:t>
            </w:r>
          </w:p>
        </w:tc>
        <w:tc>
          <w:tcPr>
            <w:tcW w:w="1134" w:type="dxa"/>
          </w:tcPr>
          <w:p w:rsidR="004C206D" w:rsidRDefault="004C206D" w:rsidP="00017DA5">
            <w:r>
              <w:t>6,25</w:t>
            </w:r>
          </w:p>
        </w:tc>
        <w:tc>
          <w:tcPr>
            <w:tcW w:w="1701" w:type="dxa"/>
          </w:tcPr>
          <w:p w:rsidR="004C206D" w:rsidRPr="00CB519D" w:rsidRDefault="004C206D" w:rsidP="00017DA5">
            <w:r w:rsidRPr="009C6E71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395832" w:rsidRDefault="004C206D" w:rsidP="00B6175D">
            <w:pPr>
              <w:jc w:val="center"/>
            </w:pPr>
            <w:r>
              <w:t>162.</w:t>
            </w:r>
          </w:p>
        </w:tc>
        <w:tc>
          <w:tcPr>
            <w:tcW w:w="992" w:type="dxa"/>
          </w:tcPr>
          <w:p w:rsidR="004C206D" w:rsidRPr="0032270D" w:rsidRDefault="004C206D" w:rsidP="00017DA5">
            <w:r w:rsidRPr="0032270D">
              <w:t>Paslauga</w:t>
            </w:r>
          </w:p>
        </w:tc>
        <w:tc>
          <w:tcPr>
            <w:tcW w:w="1276" w:type="dxa"/>
          </w:tcPr>
          <w:p w:rsidR="004C206D" w:rsidRPr="0032270D" w:rsidRDefault="004C206D" w:rsidP="00017DA5">
            <w:r w:rsidRPr="0032270D">
              <w:t>98300000-6</w:t>
            </w:r>
          </w:p>
        </w:tc>
        <w:tc>
          <w:tcPr>
            <w:tcW w:w="2551" w:type="dxa"/>
          </w:tcPr>
          <w:p w:rsidR="004C206D" w:rsidRDefault="004C206D" w:rsidP="00017DA5">
            <w:r w:rsidRPr="0032270D">
              <w:t>Varžų matavimo darbai</w:t>
            </w:r>
          </w:p>
          <w:p w:rsidR="004C206D" w:rsidRPr="0032270D" w:rsidRDefault="004C206D" w:rsidP="00017DA5">
            <w:r>
              <w:t>Elektros instaliacijos remonto darbai</w:t>
            </w:r>
          </w:p>
        </w:tc>
        <w:tc>
          <w:tcPr>
            <w:tcW w:w="2268" w:type="dxa"/>
          </w:tcPr>
          <w:p w:rsidR="004C206D" w:rsidRPr="0032270D" w:rsidRDefault="004C206D" w:rsidP="00017DA5">
            <w:r w:rsidRPr="004161D8">
              <w:t>UAB „AASE“</w:t>
            </w:r>
          </w:p>
        </w:tc>
        <w:tc>
          <w:tcPr>
            <w:tcW w:w="2127" w:type="dxa"/>
          </w:tcPr>
          <w:p w:rsidR="004C206D" w:rsidRPr="0032270D" w:rsidRDefault="004C206D" w:rsidP="00017DA5">
            <w:r>
              <w:t>ASE0045343</w:t>
            </w:r>
          </w:p>
        </w:tc>
        <w:tc>
          <w:tcPr>
            <w:tcW w:w="1417" w:type="dxa"/>
          </w:tcPr>
          <w:p w:rsidR="004C206D" w:rsidRPr="00E929B1" w:rsidRDefault="004C206D" w:rsidP="00017DA5">
            <w:r w:rsidRPr="00E929B1">
              <w:t>2015.10.22</w:t>
            </w:r>
          </w:p>
        </w:tc>
        <w:tc>
          <w:tcPr>
            <w:tcW w:w="1134" w:type="dxa"/>
          </w:tcPr>
          <w:p w:rsidR="004C206D" w:rsidRPr="00E929B1" w:rsidRDefault="004C206D" w:rsidP="00017DA5">
            <w:r w:rsidRPr="00E929B1">
              <w:t>126,57</w:t>
            </w:r>
          </w:p>
        </w:tc>
        <w:tc>
          <w:tcPr>
            <w:tcW w:w="1701" w:type="dxa"/>
          </w:tcPr>
          <w:p w:rsidR="004C206D" w:rsidRDefault="004C206D" w:rsidP="00017DA5">
            <w:r w:rsidRPr="00E929B1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E7779F" w:rsidRDefault="004C206D" w:rsidP="00B6175D">
            <w:pPr>
              <w:jc w:val="center"/>
            </w:pPr>
            <w:r>
              <w:t>163.</w:t>
            </w:r>
          </w:p>
        </w:tc>
        <w:tc>
          <w:tcPr>
            <w:tcW w:w="992" w:type="dxa"/>
          </w:tcPr>
          <w:p w:rsidR="004C206D" w:rsidRPr="00E83E97" w:rsidRDefault="004C206D" w:rsidP="00017DA5">
            <w:r w:rsidRPr="00E83E97">
              <w:t>Paslauga</w:t>
            </w:r>
          </w:p>
        </w:tc>
        <w:tc>
          <w:tcPr>
            <w:tcW w:w="1276" w:type="dxa"/>
          </w:tcPr>
          <w:p w:rsidR="004C206D" w:rsidRPr="00E83E97" w:rsidRDefault="004C206D" w:rsidP="00017DA5">
            <w:r w:rsidRPr="00CD32BC">
              <w:t>50324100-3</w:t>
            </w:r>
          </w:p>
        </w:tc>
        <w:tc>
          <w:tcPr>
            <w:tcW w:w="2551" w:type="dxa"/>
          </w:tcPr>
          <w:p w:rsidR="004C206D" w:rsidRPr="00E83E97" w:rsidRDefault="004C206D" w:rsidP="00017DA5">
            <w:r w:rsidRPr="00E83E97">
              <w:t>Finansų valdymo ir apskaitos sistemos priežiūra</w:t>
            </w:r>
          </w:p>
        </w:tc>
        <w:tc>
          <w:tcPr>
            <w:tcW w:w="2268" w:type="dxa"/>
          </w:tcPr>
          <w:p w:rsidR="004C206D" w:rsidRPr="00E83E97" w:rsidRDefault="004C206D" w:rsidP="00017DA5">
            <w:r w:rsidRPr="00E83E97">
              <w:t>UAB „NEVDA“</w:t>
            </w:r>
          </w:p>
        </w:tc>
        <w:tc>
          <w:tcPr>
            <w:tcW w:w="2127" w:type="dxa"/>
          </w:tcPr>
          <w:p w:rsidR="004C206D" w:rsidRDefault="004C206D" w:rsidP="00017DA5">
            <w:r>
              <w:t>NEV Nr. 0095917</w:t>
            </w:r>
          </w:p>
        </w:tc>
        <w:tc>
          <w:tcPr>
            <w:tcW w:w="1417" w:type="dxa"/>
          </w:tcPr>
          <w:p w:rsidR="004C206D" w:rsidRPr="00E7779F" w:rsidRDefault="004C206D" w:rsidP="00017DA5">
            <w:r>
              <w:t>2015.10.23</w:t>
            </w:r>
          </w:p>
        </w:tc>
        <w:tc>
          <w:tcPr>
            <w:tcW w:w="1134" w:type="dxa"/>
          </w:tcPr>
          <w:p w:rsidR="004C206D" w:rsidRPr="00E7779F" w:rsidRDefault="004C206D" w:rsidP="00017DA5">
            <w:r>
              <w:t>34,17</w:t>
            </w:r>
          </w:p>
        </w:tc>
        <w:tc>
          <w:tcPr>
            <w:tcW w:w="1701" w:type="dxa"/>
          </w:tcPr>
          <w:p w:rsidR="004C206D" w:rsidRPr="00E7779F" w:rsidRDefault="004C206D" w:rsidP="00017DA5">
            <w:r w:rsidRPr="00E7779F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E7779F" w:rsidRDefault="004C206D" w:rsidP="00B6175D">
            <w:pPr>
              <w:jc w:val="center"/>
            </w:pPr>
            <w:r>
              <w:t>164.</w:t>
            </w:r>
          </w:p>
        </w:tc>
        <w:tc>
          <w:tcPr>
            <w:tcW w:w="992" w:type="dxa"/>
          </w:tcPr>
          <w:p w:rsidR="004C206D" w:rsidRPr="00452AA8" w:rsidRDefault="004C206D" w:rsidP="00017DA5">
            <w:r w:rsidRPr="00452AA8">
              <w:t>Paslauga</w:t>
            </w:r>
          </w:p>
        </w:tc>
        <w:tc>
          <w:tcPr>
            <w:tcW w:w="1276" w:type="dxa"/>
          </w:tcPr>
          <w:p w:rsidR="004C206D" w:rsidRPr="00452AA8" w:rsidRDefault="004C206D" w:rsidP="00017DA5">
            <w:r w:rsidRPr="00452AA8">
              <w:t>80522000-9</w:t>
            </w:r>
          </w:p>
        </w:tc>
        <w:tc>
          <w:tcPr>
            <w:tcW w:w="2551" w:type="dxa"/>
          </w:tcPr>
          <w:p w:rsidR="004C206D" w:rsidRPr="00452AA8" w:rsidRDefault="004C206D" w:rsidP="00017DA5">
            <w:r>
              <w:t>Mokymai</w:t>
            </w:r>
          </w:p>
        </w:tc>
        <w:tc>
          <w:tcPr>
            <w:tcW w:w="2268" w:type="dxa"/>
          </w:tcPr>
          <w:p w:rsidR="004C206D" w:rsidRPr="00452AA8" w:rsidRDefault="004C206D" w:rsidP="00017DA5">
            <w:r w:rsidRPr="00452AA8">
              <w:t>Ukmergės švietimo centras</w:t>
            </w:r>
          </w:p>
        </w:tc>
        <w:tc>
          <w:tcPr>
            <w:tcW w:w="2127" w:type="dxa"/>
          </w:tcPr>
          <w:p w:rsidR="004C206D" w:rsidRDefault="004C206D" w:rsidP="00017DA5">
            <w:r>
              <w:t>UŠC Nr. 677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2015.10.26</w:t>
            </w:r>
          </w:p>
        </w:tc>
        <w:tc>
          <w:tcPr>
            <w:tcW w:w="1134" w:type="dxa"/>
          </w:tcPr>
          <w:p w:rsidR="004C206D" w:rsidRDefault="004C206D" w:rsidP="00017DA5">
            <w:r>
              <w:t>1,74</w:t>
            </w:r>
          </w:p>
        </w:tc>
        <w:tc>
          <w:tcPr>
            <w:tcW w:w="1701" w:type="dxa"/>
          </w:tcPr>
          <w:p w:rsidR="004C206D" w:rsidRPr="001B3799" w:rsidRDefault="004C206D" w:rsidP="00017DA5">
            <w:r w:rsidRPr="006E516D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E7779F" w:rsidRDefault="004C206D" w:rsidP="00B6175D">
            <w:pPr>
              <w:jc w:val="center"/>
            </w:pPr>
            <w:r>
              <w:t>165.</w:t>
            </w:r>
          </w:p>
        </w:tc>
        <w:tc>
          <w:tcPr>
            <w:tcW w:w="992" w:type="dxa"/>
          </w:tcPr>
          <w:p w:rsidR="004C206D" w:rsidRPr="00197D87" w:rsidRDefault="004C206D" w:rsidP="00017DA5">
            <w:r w:rsidRPr="00197D87">
              <w:t>Paslauga</w:t>
            </w:r>
          </w:p>
        </w:tc>
        <w:tc>
          <w:tcPr>
            <w:tcW w:w="1276" w:type="dxa"/>
          </w:tcPr>
          <w:p w:rsidR="004C206D" w:rsidRPr="00197D87" w:rsidRDefault="004C206D" w:rsidP="00017DA5">
            <w:r w:rsidRPr="00197D87">
              <w:t>80522000-9</w:t>
            </w:r>
          </w:p>
        </w:tc>
        <w:tc>
          <w:tcPr>
            <w:tcW w:w="2551" w:type="dxa"/>
          </w:tcPr>
          <w:p w:rsidR="004C206D" w:rsidRDefault="004C206D" w:rsidP="00017DA5">
            <w:r w:rsidRPr="00197D87">
              <w:t>Seminaras</w:t>
            </w:r>
          </w:p>
        </w:tc>
        <w:tc>
          <w:tcPr>
            <w:tcW w:w="2268" w:type="dxa"/>
          </w:tcPr>
          <w:p w:rsidR="004C206D" w:rsidRPr="00E83E97" w:rsidRDefault="004C206D" w:rsidP="00017DA5">
            <w:r>
              <w:t>UAB „FACTUS SUM“</w:t>
            </w:r>
          </w:p>
        </w:tc>
        <w:tc>
          <w:tcPr>
            <w:tcW w:w="2127" w:type="dxa"/>
          </w:tcPr>
          <w:p w:rsidR="004C206D" w:rsidRDefault="004C206D" w:rsidP="00017DA5">
            <w:r>
              <w:t>SUMM Nr. 3233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2015.10.27</w:t>
            </w:r>
          </w:p>
        </w:tc>
        <w:tc>
          <w:tcPr>
            <w:tcW w:w="1134" w:type="dxa"/>
          </w:tcPr>
          <w:p w:rsidR="004C206D" w:rsidRDefault="004C206D" w:rsidP="00017DA5">
            <w:r>
              <w:t>60,00</w:t>
            </w:r>
          </w:p>
        </w:tc>
        <w:tc>
          <w:tcPr>
            <w:tcW w:w="1701" w:type="dxa"/>
          </w:tcPr>
          <w:p w:rsidR="004C206D" w:rsidRPr="00E7779F" w:rsidRDefault="004C206D" w:rsidP="00017DA5">
            <w:r w:rsidRPr="007579D3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E7779F" w:rsidRDefault="004C206D" w:rsidP="00B6175D">
            <w:pPr>
              <w:jc w:val="center"/>
            </w:pPr>
            <w:r>
              <w:t>166.</w:t>
            </w:r>
          </w:p>
        </w:tc>
        <w:tc>
          <w:tcPr>
            <w:tcW w:w="992" w:type="dxa"/>
          </w:tcPr>
          <w:p w:rsidR="004C206D" w:rsidRPr="00E7779F" w:rsidRDefault="004C206D" w:rsidP="00017DA5">
            <w:r w:rsidRPr="008C665A">
              <w:t>Prekės</w:t>
            </w:r>
          </w:p>
        </w:tc>
        <w:tc>
          <w:tcPr>
            <w:tcW w:w="1276" w:type="dxa"/>
          </w:tcPr>
          <w:p w:rsidR="004C206D" w:rsidRPr="00D81228" w:rsidRDefault="004C206D" w:rsidP="00017DA5">
            <w:r w:rsidRPr="00D81228">
              <w:t>22110000-4</w:t>
            </w:r>
          </w:p>
        </w:tc>
        <w:tc>
          <w:tcPr>
            <w:tcW w:w="2551" w:type="dxa"/>
          </w:tcPr>
          <w:p w:rsidR="004C206D" w:rsidRPr="00D81228" w:rsidRDefault="004C206D" w:rsidP="00017DA5">
            <w:r w:rsidRPr="00D81228">
              <w:t>Knygos</w:t>
            </w:r>
          </w:p>
        </w:tc>
        <w:tc>
          <w:tcPr>
            <w:tcW w:w="2268" w:type="dxa"/>
          </w:tcPr>
          <w:p w:rsidR="004C206D" w:rsidRPr="00D81228" w:rsidRDefault="004C206D" w:rsidP="00017DA5">
            <w:r w:rsidRPr="00D81228">
              <w:t>UAB „UKMERGĖS SENASIS KNYGYNAS“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UKSF Nr. 0074325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2015.10.28</w:t>
            </w:r>
          </w:p>
        </w:tc>
        <w:tc>
          <w:tcPr>
            <w:tcW w:w="1134" w:type="dxa"/>
          </w:tcPr>
          <w:p w:rsidR="004C206D" w:rsidRDefault="004C206D" w:rsidP="00017DA5">
            <w:r>
              <w:t>11,40</w:t>
            </w:r>
          </w:p>
        </w:tc>
        <w:tc>
          <w:tcPr>
            <w:tcW w:w="1701" w:type="dxa"/>
          </w:tcPr>
          <w:p w:rsidR="004C206D" w:rsidRPr="00E7779F" w:rsidRDefault="004C206D" w:rsidP="00017DA5">
            <w:r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E7779F" w:rsidRDefault="004C206D" w:rsidP="00B6175D">
            <w:pPr>
              <w:jc w:val="center"/>
            </w:pPr>
            <w:r>
              <w:t>167.</w:t>
            </w:r>
          </w:p>
        </w:tc>
        <w:tc>
          <w:tcPr>
            <w:tcW w:w="992" w:type="dxa"/>
          </w:tcPr>
          <w:p w:rsidR="004C206D" w:rsidRPr="00272FCD" w:rsidRDefault="004C206D" w:rsidP="00017DA5">
            <w:r w:rsidRPr="00272FCD">
              <w:t>Prekės</w:t>
            </w:r>
          </w:p>
        </w:tc>
        <w:tc>
          <w:tcPr>
            <w:tcW w:w="1276" w:type="dxa"/>
          </w:tcPr>
          <w:p w:rsidR="004C206D" w:rsidRPr="00272FCD" w:rsidRDefault="004C206D" w:rsidP="00017DA5">
            <w:r w:rsidRPr="00272FCD">
              <w:t>44100000-1</w:t>
            </w:r>
          </w:p>
        </w:tc>
        <w:tc>
          <w:tcPr>
            <w:tcW w:w="2551" w:type="dxa"/>
          </w:tcPr>
          <w:p w:rsidR="004C206D" w:rsidRPr="00272FCD" w:rsidRDefault="004C206D" w:rsidP="00017DA5">
            <w:r w:rsidRPr="00272FCD">
              <w:t>Ūkinės</w:t>
            </w:r>
            <w:r>
              <w:t xml:space="preserve">-buitinės </w:t>
            </w:r>
            <w:r w:rsidRPr="00272FCD">
              <w:t xml:space="preserve"> prekės</w:t>
            </w:r>
          </w:p>
        </w:tc>
        <w:tc>
          <w:tcPr>
            <w:tcW w:w="2268" w:type="dxa"/>
          </w:tcPr>
          <w:p w:rsidR="004C206D" w:rsidRPr="00272FCD" w:rsidRDefault="004C206D" w:rsidP="00017DA5">
            <w:r w:rsidRPr="00272FCD">
              <w:t>UAB „SENUKŲ PREKYBOS CENTRAS“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SS Nr. 11194102195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2015.10.28</w:t>
            </w:r>
          </w:p>
        </w:tc>
        <w:tc>
          <w:tcPr>
            <w:tcW w:w="1134" w:type="dxa"/>
          </w:tcPr>
          <w:p w:rsidR="004C206D" w:rsidRDefault="004C206D" w:rsidP="00017DA5">
            <w:r>
              <w:t>49,00</w:t>
            </w:r>
          </w:p>
        </w:tc>
        <w:tc>
          <w:tcPr>
            <w:tcW w:w="1701" w:type="dxa"/>
          </w:tcPr>
          <w:p w:rsidR="004C206D" w:rsidRDefault="004C206D" w:rsidP="00017DA5">
            <w:r w:rsidRPr="005F5BED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E7779F" w:rsidRDefault="004C206D" w:rsidP="00B6175D">
            <w:pPr>
              <w:jc w:val="center"/>
            </w:pPr>
            <w:r>
              <w:t>168.</w:t>
            </w:r>
          </w:p>
        </w:tc>
        <w:tc>
          <w:tcPr>
            <w:tcW w:w="992" w:type="dxa"/>
          </w:tcPr>
          <w:p w:rsidR="004C206D" w:rsidRPr="0064135D" w:rsidRDefault="004C206D" w:rsidP="00017DA5">
            <w:r w:rsidRPr="0064135D">
              <w:t>Paslauga</w:t>
            </w:r>
          </w:p>
        </w:tc>
        <w:tc>
          <w:tcPr>
            <w:tcW w:w="1276" w:type="dxa"/>
          </w:tcPr>
          <w:p w:rsidR="004C206D" w:rsidRPr="0064135D" w:rsidRDefault="004C206D" w:rsidP="00017DA5">
            <w:r w:rsidRPr="0064135D">
              <w:t>80522000-9</w:t>
            </w:r>
          </w:p>
        </w:tc>
        <w:tc>
          <w:tcPr>
            <w:tcW w:w="2551" w:type="dxa"/>
          </w:tcPr>
          <w:p w:rsidR="004C206D" w:rsidRPr="0064135D" w:rsidRDefault="004C206D" w:rsidP="00017DA5">
            <w:r>
              <w:t>Seminaro organizavimo išlaidos</w:t>
            </w:r>
          </w:p>
        </w:tc>
        <w:tc>
          <w:tcPr>
            <w:tcW w:w="2268" w:type="dxa"/>
          </w:tcPr>
          <w:p w:rsidR="004C206D" w:rsidRPr="0064135D" w:rsidRDefault="004C206D" w:rsidP="00017DA5">
            <w:r w:rsidRPr="0064135D">
              <w:t>Ukmergės švietimo centras</w:t>
            </w:r>
          </w:p>
        </w:tc>
        <w:tc>
          <w:tcPr>
            <w:tcW w:w="2127" w:type="dxa"/>
          </w:tcPr>
          <w:p w:rsidR="004C206D" w:rsidRDefault="004C206D" w:rsidP="00017DA5">
            <w:r>
              <w:t>UŠC Nr. 696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2015.10.29</w:t>
            </w:r>
          </w:p>
        </w:tc>
        <w:tc>
          <w:tcPr>
            <w:tcW w:w="1134" w:type="dxa"/>
          </w:tcPr>
          <w:p w:rsidR="004C206D" w:rsidRDefault="004C206D" w:rsidP="00017DA5">
            <w:r>
              <w:t>2,50</w:t>
            </w:r>
          </w:p>
        </w:tc>
        <w:tc>
          <w:tcPr>
            <w:tcW w:w="1701" w:type="dxa"/>
          </w:tcPr>
          <w:p w:rsidR="004C206D" w:rsidRDefault="004C206D" w:rsidP="00017DA5">
            <w:r w:rsidRPr="00302A3A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E7779F" w:rsidRDefault="004C206D" w:rsidP="00B6175D">
            <w:pPr>
              <w:jc w:val="center"/>
            </w:pPr>
            <w:r>
              <w:t>169.</w:t>
            </w:r>
          </w:p>
        </w:tc>
        <w:tc>
          <w:tcPr>
            <w:tcW w:w="992" w:type="dxa"/>
          </w:tcPr>
          <w:p w:rsidR="004C206D" w:rsidRPr="00D23447" w:rsidRDefault="004C206D" w:rsidP="00017DA5">
            <w:r w:rsidRPr="00D23447">
              <w:t>Paslauga</w:t>
            </w:r>
          </w:p>
        </w:tc>
        <w:tc>
          <w:tcPr>
            <w:tcW w:w="1276" w:type="dxa"/>
          </w:tcPr>
          <w:p w:rsidR="004C206D" w:rsidRPr="00D23447" w:rsidRDefault="004C206D" w:rsidP="00017DA5">
            <w:r w:rsidRPr="00D23447">
              <w:t>80522000-9</w:t>
            </w:r>
          </w:p>
        </w:tc>
        <w:tc>
          <w:tcPr>
            <w:tcW w:w="2551" w:type="dxa"/>
          </w:tcPr>
          <w:p w:rsidR="004C206D" w:rsidRPr="00D23447" w:rsidRDefault="004C206D" w:rsidP="00017DA5">
            <w:r w:rsidRPr="001C7371">
              <w:t>Seminaras</w:t>
            </w:r>
          </w:p>
        </w:tc>
        <w:tc>
          <w:tcPr>
            <w:tcW w:w="2268" w:type="dxa"/>
          </w:tcPr>
          <w:p w:rsidR="004C206D" w:rsidRPr="00D23447" w:rsidRDefault="004C206D" w:rsidP="00017DA5">
            <w:r w:rsidRPr="00D23447">
              <w:t>Ukmergės švietimo centras</w:t>
            </w:r>
          </w:p>
        </w:tc>
        <w:tc>
          <w:tcPr>
            <w:tcW w:w="2127" w:type="dxa"/>
          </w:tcPr>
          <w:p w:rsidR="004C206D" w:rsidRDefault="004C206D" w:rsidP="00017DA5">
            <w:r>
              <w:t>UŠC Nr. 708</w:t>
            </w:r>
          </w:p>
        </w:tc>
        <w:tc>
          <w:tcPr>
            <w:tcW w:w="1417" w:type="dxa"/>
          </w:tcPr>
          <w:p w:rsidR="004C206D" w:rsidRDefault="004C206D" w:rsidP="00017DA5">
            <w:r w:rsidRPr="00302A3A">
              <w:t>2015.10.29</w:t>
            </w:r>
          </w:p>
        </w:tc>
        <w:tc>
          <w:tcPr>
            <w:tcW w:w="1134" w:type="dxa"/>
          </w:tcPr>
          <w:p w:rsidR="004C206D" w:rsidRDefault="004C206D" w:rsidP="00017DA5">
            <w:r>
              <w:t>10,06</w:t>
            </w:r>
          </w:p>
        </w:tc>
        <w:tc>
          <w:tcPr>
            <w:tcW w:w="1701" w:type="dxa"/>
          </w:tcPr>
          <w:p w:rsidR="004C206D" w:rsidRDefault="004C206D" w:rsidP="00017DA5">
            <w:r w:rsidRPr="00302A3A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E7779F" w:rsidRDefault="004C206D" w:rsidP="00B6175D">
            <w:pPr>
              <w:jc w:val="center"/>
            </w:pPr>
            <w:r>
              <w:t>170.</w:t>
            </w:r>
          </w:p>
        </w:tc>
        <w:tc>
          <w:tcPr>
            <w:tcW w:w="992" w:type="dxa"/>
          </w:tcPr>
          <w:p w:rsidR="004C206D" w:rsidRPr="00333A8D" w:rsidRDefault="004C206D" w:rsidP="00017DA5">
            <w:r w:rsidRPr="00333A8D">
              <w:t>Prekės</w:t>
            </w:r>
          </w:p>
        </w:tc>
        <w:tc>
          <w:tcPr>
            <w:tcW w:w="1276" w:type="dxa"/>
          </w:tcPr>
          <w:p w:rsidR="004C206D" w:rsidRPr="00333A8D" w:rsidRDefault="004C206D" w:rsidP="00017DA5">
            <w:r w:rsidRPr="00333A8D">
              <w:t>44100000-1</w:t>
            </w:r>
          </w:p>
        </w:tc>
        <w:tc>
          <w:tcPr>
            <w:tcW w:w="2551" w:type="dxa"/>
          </w:tcPr>
          <w:p w:rsidR="004C206D" w:rsidRPr="00333A8D" w:rsidRDefault="004C206D" w:rsidP="00017DA5">
            <w:r w:rsidRPr="00333A8D">
              <w:t>Ūkinės</w:t>
            </w:r>
            <w:r>
              <w:t xml:space="preserve"> – buitinės </w:t>
            </w:r>
            <w:r w:rsidRPr="00333A8D">
              <w:t xml:space="preserve"> prekės</w:t>
            </w:r>
          </w:p>
        </w:tc>
        <w:tc>
          <w:tcPr>
            <w:tcW w:w="2268" w:type="dxa"/>
          </w:tcPr>
          <w:p w:rsidR="004C206D" w:rsidRPr="00333A8D" w:rsidRDefault="004C206D" w:rsidP="00017DA5">
            <w:r w:rsidRPr="00333A8D">
              <w:t>UAB „Bikuvos“ prekyba Parduotuvė Nr. 14</w:t>
            </w:r>
          </w:p>
        </w:tc>
        <w:tc>
          <w:tcPr>
            <w:tcW w:w="2127" w:type="dxa"/>
          </w:tcPr>
          <w:p w:rsidR="004C206D" w:rsidRDefault="004C206D" w:rsidP="00017DA5">
            <w:r>
              <w:t>BIK Nr. 0765749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2015.10.30</w:t>
            </w:r>
          </w:p>
        </w:tc>
        <w:tc>
          <w:tcPr>
            <w:tcW w:w="1134" w:type="dxa"/>
          </w:tcPr>
          <w:p w:rsidR="004C206D" w:rsidRDefault="004C206D" w:rsidP="00017DA5">
            <w:r>
              <w:t>66,20</w:t>
            </w:r>
          </w:p>
        </w:tc>
        <w:tc>
          <w:tcPr>
            <w:tcW w:w="1701" w:type="dxa"/>
          </w:tcPr>
          <w:p w:rsidR="004C206D" w:rsidRDefault="004C206D" w:rsidP="00017DA5">
            <w:r w:rsidRPr="001B6BE6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E7779F" w:rsidRDefault="004C206D" w:rsidP="00B6175D">
            <w:pPr>
              <w:jc w:val="center"/>
            </w:pPr>
            <w:r>
              <w:t>171.</w:t>
            </w:r>
          </w:p>
        </w:tc>
        <w:tc>
          <w:tcPr>
            <w:tcW w:w="992" w:type="dxa"/>
          </w:tcPr>
          <w:p w:rsidR="004C206D" w:rsidRPr="000C39AC" w:rsidRDefault="004C206D" w:rsidP="00017DA5">
            <w:r w:rsidRPr="000C39AC">
              <w:t>Paslauga</w:t>
            </w:r>
          </w:p>
        </w:tc>
        <w:tc>
          <w:tcPr>
            <w:tcW w:w="1276" w:type="dxa"/>
          </w:tcPr>
          <w:p w:rsidR="004C206D" w:rsidRPr="000C39AC" w:rsidRDefault="004C206D" w:rsidP="00017DA5">
            <w:r w:rsidRPr="000C39AC">
              <w:t>98300000-6</w:t>
            </w:r>
          </w:p>
        </w:tc>
        <w:tc>
          <w:tcPr>
            <w:tcW w:w="2551" w:type="dxa"/>
          </w:tcPr>
          <w:p w:rsidR="004C206D" w:rsidRPr="000C39AC" w:rsidRDefault="004C206D" w:rsidP="00017DA5">
            <w:r w:rsidRPr="000C39AC">
              <w:t>Kilimėlių nuoma</w:t>
            </w:r>
          </w:p>
        </w:tc>
        <w:tc>
          <w:tcPr>
            <w:tcW w:w="2268" w:type="dxa"/>
          </w:tcPr>
          <w:p w:rsidR="004C206D" w:rsidRPr="000C39AC" w:rsidRDefault="004C206D" w:rsidP="00017DA5">
            <w:r w:rsidRPr="000C39AC">
              <w:t>Lindstrom UAB</w:t>
            </w:r>
          </w:p>
        </w:tc>
        <w:tc>
          <w:tcPr>
            <w:tcW w:w="2127" w:type="dxa"/>
          </w:tcPr>
          <w:p w:rsidR="004C206D" w:rsidRDefault="004C206D" w:rsidP="00017DA5">
            <w:r>
              <w:t>AAA Nr. 1116582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2015.10.30</w:t>
            </w:r>
          </w:p>
        </w:tc>
        <w:tc>
          <w:tcPr>
            <w:tcW w:w="1134" w:type="dxa"/>
          </w:tcPr>
          <w:p w:rsidR="004C206D" w:rsidRDefault="004C206D" w:rsidP="00017DA5">
            <w:r>
              <w:t>41,67</w:t>
            </w:r>
          </w:p>
        </w:tc>
        <w:tc>
          <w:tcPr>
            <w:tcW w:w="1701" w:type="dxa"/>
          </w:tcPr>
          <w:p w:rsidR="004C206D" w:rsidRPr="00024929" w:rsidRDefault="004C206D" w:rsidP="00017DA5">
            <w:r w:rsidRPr="001C710F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Default="004C206D" w:rsidP="00017DA5">
            <w:pPr>
              <w:spacing w:line="360" w:lineRule="auto"/>
              <w:jc w:val="center"/>
            </w:pPr>
            <w:r>
              <w:t>172.</w:t>
            </w:r>
          </w:p>
        </w:tc>
        <w:tc>
          <w:tcPr>
            <w:tcW w:w="992" w:type="dxa"/>
          </w:tcPr>
          <w:p w:rsidR="004C206D" w:rsidRPr="00BA1E55" w:rsidRDefault="004C206D" w:rsidP="00017DA5">
            <w:r w:rsidRPr="00B038EC">
              <w:t>Prekės</w:t>
            </w:r>
          </w:p>
        </w:tc>
        <w:tc>
          <w:tcPr>
            <w:tcW w:w="1276" w:type="dxa"/>
          </w:tcPr>
          <w:p w:rsidR="004C206D" w:rsidRPr="00BA1E55" w:rsidRDefault="004C206D" w:rsidP="00017DA5"/>
        </w:tc>
        <w:tc>
          <w:tcPr>
            <w:tcW w:w="2551" w:type="dxa"/>
          </w:tcPr>
          <w:p w:rsidR="004C206D" w:rsidRPr="00BA1E55" w:rsidRDefault="004C206D" w:rsidP="00017DA5">
            <w:r>
              <w:t>Elektroninių knygų rinkinis</w:t>
            </w:r>
          </w:p>
        </w:tc>
        <w:tc>
          <w:tcPr>
            <w:tcW w:w="2268" w:type="dxa"/>
          </w:tcPr>
          <w:p w:rsidR="004C206D" w:rsidRPr="00BA1E55" w:rsidRDefault="004C206D" w:rsidP="00017DA5">
            <w:r>
              <w:t>UAB „E-Z WAY“</w:t>
            </w:r>
          </w:p>
        </w:tc>
        <w:tc>
          <w:tcPr>
            <w:tcW w:w="2127" w:type="dxa"/>
          </w:tcPr>
          <w:p w:rsidR="004C206D" w:rsidRPr="00BA1E55" w:rsidRDefault="004C206D" w:rsidP="00017DA5">
            <w:r>
              <w:t>ES Nr. 00025104</w:t>
            </w:r>
          </w:p>
        </w:tc>
        <w:tc>
          <w:tcPr>
            <w:tcW w:w="1417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2015.11.03</w:t>
            </w:r>
          </w:p>
        </w:tc>
        <w:tc>
          <w:tcPr>
            <w:tcW w:w="1134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68,97</w:t>
            </w:r>
          </w:p>
        </w:tc>
        <w:tc>
          <w:tcPr>
            <w:tcW w:w="1701" w:type="dxa"/>
          </w:tcPr>
          <w:p w:rsidR="004C206D" w:rsidRDefault="004C206D" w:rsidP="00017DA5">
            <w:pPr>
              <w:spacing w:line="360" w:lineRule="auto"/>
              <w:jc w:val="both"/>
            </w:pPr>
            <w:r w:rsidRPr="00B038EC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Default="004C206D" w:rsidP="00017DA5">
            <w:pPr>
              <w:spacing w:line="360" w:lineRule="auto"/>
              <w:jc w:val="center"/>
            </w:pPr>
            <w:r>
              <w:t>173.</w:t>
            </w:r>
          </w:p>
        </w:tc>
        <w:tc>
          <w:tcPr>
            <w:tcW w:w="992" w:type="dxa"/>
          </w:tcPr>
          <w:p w:rsidR="004C206D" w:rsidRPr="00A72F0C" w:rsidRDefault="004C206D" w:rsidP="00017DA5">
            <w:r w:rsidRPr="00A72F0C">
              <w:t>Prekės</w:t>
            </w:r>
          </w:p>
        </w:tc>
        <w:tc>
          <w:tcPr>
            <w:tcW w:w="1276" w:type="dxa"/>
          </w:tcPr>
          <w:p w:rsidR="004C206D" w:rsidRPr="00A72F0C" w:rsidRDefault="004C206D" w:rsidP="00017DA5">
            <w:r w:rsidRPr="00A72F0C">
              <w:t>30813000-4</w:t>
            </w:r>
          </w:p>
        </w:tc>
        <w:tc>
          <w:tcPr>
            <w:tcW w:w="2551" w:type="dxa"/>
          </w:tcPr>
          <w:p w:rsidR="004C206D" w:rsidRPr="00A72F0C" w:rsidRDefault="004C206D" w:rsidP="00017DA5">
            <w:r w:rsidRPr="00A72F0C">
              <w:t>Valymo priemonės</w:t>
            </w:r>
          </w:p>
        </w:tc>
        <w:tc>
          <w:tcPr>
            <w:tcW w:w="2268" w:type="dxa"/>
          </w:tcPr>
          <w:p w:rsidR="004C206D" w:rsidRPr="00A72F0C" w:rsidRDefault="004C206D" w:rsidP="00017DA5">
            <w:r w:rsidRPr="00A72F0C">
              <w:t>UAB „Koslita“</w:t>
            </w:r>
          </w:p>
        </w:tc>
        <w:tc>
          <w:tcPr>
            <w:tcW w:w="2127" w:type="dxa"/>
          </w:tcPr>
          <w:p w:rsidR="004C206D" w:rsidRDefault="004C206D" w:rsidP="00017DA5">
            <w:r>
              <w:t>KOS Nr. 0303540</w:t>
            </w:r>
          </w:p>
        </w:tc>
        <w:tc>
          <w:tcPr>
            <w:tcW w:w="1417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2015.11.04</w:t>
            </w:r>
          </w:p>
        </w:tc>
        <w:tc>
          <w:tcPr>
            <w:tcW w:w="1134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26,95</w:t>
            </w:r>
          </w:p>
        </w:tc>
        <w:tc>
          <w:tcPr>
            <w:tcW w:w="1701" w:type="dxa"/>
          </w:tcPr>
          <w:p w:rsidR="004C206D" w:rsidRDefault="004C206D" w:rsidP="00017DA5">
            <w:pPr>
              <w:spacing w:line="360" w:lineRule="auto"/>
              <w:jc w:val="both"/>
            </w:pPr>
            <w:r w:rsidRPr="00F77042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Default="004C206D" w:rsidP="00017DA5">
            <w:pPr>
              <w:spacing w:line="360" w:lineRule="auto"/>
              <w:jc w:val="center"/>
            </w:pPr>
            <w:r>
              <w:t>174.</w:t>
            </w:r>
          </w:p>
        </w:tc>
        <w:tc>
          <w:tcPr>
            <w:tcW w:w="992" w:type="dxa"/>
          </w:tcPr>
          <w:p w:rsidR="004C206D" w:rsidRDefault="004C206D" w:rsidP="00017DA5">
            <w:r w:rsidRPr="009355D4">
              <w:t>Paslauga</w:t>
            </w:r>
          </w:p>
          <w:p w:rsidR="004C206D" w:rsidRDefault="004C206D" w:rsidP="00017DA5"/>
          <w:p w:rsidR="004C206D" w:rsidRPr="009355D4" w:rsidRDefault="004C206D" w:rsidP="00017DA5">
            <w:r w:rsidRPr="00417258">
              <w:t>Prekės</w:t>
            </w:r>
          </w:p>
        </w:tc>
        <w:tc>
          <w:tcPr>
            <w:tcW w:w="1276" w:type="dxa"/>
          </w:tcPr>
          <w:p w:rsidR="004C206D" w:rsidRPr="00CC4ACE" w:rsidRDefault="004C206D" w:rsidP="001026BC">
            <w:r w:rsidRPr="00A34D27">
              <w:t>98300000-6</w:t>
            </w:r>
          </w:p>
        </w:tc>
        <w:tc>
          <w:tcPr>
            <w:tcW w:w="2551" w:type="dxa"/>
          </w:tcPr>
          <w:p w:rsidR="004C206D" w:rsidRDefault="004C206D" w:rsidP="00017DA5">
            <w:r>
              <w:t>Akvariumo priežiūra</w:t>
            </w:r>
          </w:p>
          <w:p w:rsidR="004C206D" w:rsidRPr="009355D4" w:rsidRDefault="004C206D" w:rsidP="00017DA5">
            <w:r>
              <w:t>Filtravimo medžiaga, termometras, grandiklis, žuvų maistas</w:t>
            </w:r>
          </w:p>
        </w:tc>
        <w:tc>
          <w:tcPr>
            <w:tcW w:w="2268" w:type="dxa"/>
          </w:tcPr>
          <w:p w:rsidR="004C206D" w:rsidRPr="009355D4" w:rsidRDefault="004C206D" w:rsidP="00017DA5">
            <w:r w:rsidRPr="00920F9E">
              <w:t>UAB UKMERGĖS ZOOCENTRAS</w:t>
            </w:r>
          </w:p>
        </w:tc>
        <w:tc>
          <w:tcPr>
            <w:tcW w:w="2127" w:type="dxa"/>
          </w:tcPr>
          <w:p w:rsidR="004C206D" w:rsidRPr="009355D4" w:rsidRDefault="004C206D" w:rsidP="00017DA5">
            <w:r>
              <w:t>ZOO15 Nr. 27</w:t>
            </w:r>
          </w:p>
        </w:tc>
        <w:tc>
          <w:tcPr>
            <w:tcW w:w="1417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2015.11.04</w:t>
            </w:r>
          </w:p>
        </w:tc>
        <w:tc>
          <w:tcPr>
            <w:tcW w:w="1134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35,09</w:t>
            </w:r>
          </w:p>
          <w:p w:rsidR="004C206D" w:rsidRDefault="004C206D" w:rsidP="00017DA5">
            <w:pPr>
              <w:spacing w:line="360" w:lineRule="auto"/>
              <w:jc w:val="both"/>
            </w:pPr>
            <w:r>
              <w:t>22,81</w:t>
            </w:r>
          </w:p>
        </w:tc>
        <w:tc>
          <w:tcPr>
            <w:tcW w:w="1701" w:type="dxa"/>
          </w:tcPr>
          <w:p w:rsidR="004C206D" w:rsidRPr="00F77042" w:rsidRDefault="004C206D" w:rsidP="00017DA5">
            <w:pPr>
              <w:spacing w:line="360" w:lineRule="auto"/>
              <w:jc w:val="both"/>
            </w:pPr>
            <w:r w:rsidRPr="00417258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Default="004C206D" w:rsidP="00017DA5">
            <w:pPr>
              <w:spacing w:line="360" w:lineRule="auto"/>
              <w:jc w:val="center"/>
            </w:pPr>
            <w:r>
              <w:t>175.</w:t>
            </w:r>
          </w:p>
        </w:tc>
        <w:tc>
          <w:tcPr>
            <w:tcW w:w="992" w:type="dxa"/>
          </w:tcPr>
          <w:p w:rsidR="004C206D" w:rsidRPr="007961A8" w:rsidRDefault="004C206D" w:rsidP="00017DA5">
            <w:r w:rsidRPr="007961A8">
              <w:t>Paslauga</w:t>
            </w:r>
          </w:p>
        </w:tc>
        <w:tc>
          <w:tcPr>
            <w:tcW w:w="1276" w:type="dxa"/>
          </w:tcPr>
          <w:p w:rsidR="004C206D" w:rsidRPr="007961A8" w:rsidRDefault="004C206D" w:rsidP="00017DA5">
            <w:r w:rsidRPr="007961A8">
              <w:t>80522000-9</w:t>
            </w:r>
          </w:p>
        </w:tc>
        <w:tc>
          <w:tcPr>
            <w:tcW w:w="2551" w:type="dxa"/>
          </w:tcPr>
          <w:p w:rsidR="004C206D" w:rsidRDefault="004C206D" w:rsidP="00017DA5">
            <w:r>
              <w:t>Forumas</w:t>
            </w:r>
          </w:p>
        </w:tc>
        <w:tc>
          <w:tcPr>
            <w:tcW w:w="2268" w:type="dxa"/>
          </w:tcPr>
          <w:p w:rsidR="004C206D" w:rsidRPr="00BA1E55" w:rsidRDefault="004C206D" w:rsidP="00017DA5">
            <w:r>
              <w:t>Lietuvos vaikų ir jaunimo centras</w:t>
            </w:r>
          </w:p>
        </w:tc>
        <w:tc>
          <w:tcPr>
            <w:tcW w:w="2127" w:type="dxa"/>
          </w:tcPr>
          <w:p w:rsidR="004C206D" w:rsidRPr="00BA1E55" w:rsidRDefault="004C206D" w:rsidP="00017DA5">
            <w:r>
              <w:t>LVJC Nr. 1500858</w:t>
            </w:r>
          </w:p>
        </w:tc>
        <w:tc>
          <w:tcPr>
            <w:tcW w:w="1417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2015.11.06</w:t>
            </w:r>
          </w:p>
        </w:tc>
        <w:tc>
          <w:tcPr>
            <w:tcW w:w="1134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7,00</w:t>
            </w:r>
          </w:p>
        </w:tc>
        <w:tc>
          <w:tcPr>
            <w:tcW w:w="1701" w:type="dxa"/>
          </w:tcPr>
          <w:p w:rsidR="004C206D" w:rsidRDefault="004C206D" w:rsidP="00017DA5">
            <w:pPr>
              <w:spacing w:line="360" w:lineRule="auto"/>
              <w:jc w:val="both"/>
            </w:pPr>
            <w:r w:rsidRPr="00C02FCD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Default="004C206D" w:rsidP="00017DA5">
            <w:pPr>
              <w:spacing w:line="360" w:lineRule="auto"/>
              <w:jc w:val="center"/>
            </w:pPr>
            <w:r>
              <w:t>176.</w:t>
            </w:r>
          </w:p>
        </w:tc>
        <w:tc>
          <w:tcPr>
            <w:tcW w:w="992" w:type="dxa"/>
          </w:tcPr>
          <w:p w:rsidR="004C206D" w:rsidRPr="00092B55" w:rsidRDefault="004C206D" w:rsidP="00017DA5">
            <w:r w:rsidRPr="00092B55">
              <w:t>Prekės</w:t>
            </w:r>
          </w:p>
        </w:tc>
        <w:tc>
          <w:tcPr>
            <w:tcW w:w="1276" w:type="dxa"/>
          </w:tcPr>
          <w:p w:rsidR="004C206D" w:rsidRPr="00333A8D" w:rsidRDefault="004C206D" w:rsidP="00017DA5">
            <w:r w:rsidRPr="00333A8D">
              <w:t>44100000-1</w:t>
            </w:r>
          </w:p>
        </w:tc>
        <w:tc>
          <w:tcPr>
            <w:tcW w:w="2551" w:type="dxa"/>
          </w:tcPr>
          <w:p w:rsidR="004C206D" w:rsidRPr="00092B55" w:rsidRDefault="004C206D" w:rsidP="00017DA5">
            <w:r>
              <w:t>Buitinės prekės</w:t>
            </w:r>
          </w:p>
        </w:tc>
        <w:tc>
          <w:tcPr>
            <w:tcW w:w="2268" w:type="dxa"/>
          </w:tcPr>
          <w:p w:rsidR="004C206D" w:rsidRPr="00092B55" w:rsidRDefault="004C206D" w:rsidP="00017DA5">
            <w:r w:rsidRPr="00092B55">
              <w:t>UAB „Paslaugų idėja“</w:t>
            </w:r>
          </w:p>
        </w:tc>
        <w:tc>
          <w:tcPr>
            <w:tcW w:w="2127" w:type="dxa"/>
          </w:tcPr>
          <w:p w:rsidR="004C206D" w:rsidRDefault="004C206D" w:rsidP="00017DA5">
            <w:r>
              <w:t>UK1 Nr. 0002370</w:t>
            </w:r>
          </w:p>
        </w:tc>
        <w:tc>
          <w:tcPr>
            <w:tcW w:w="1417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2015.11.09</w:t>
            </w:r>
          </w:p>
        </w:tc>
        <w:tc>
          <w:tcPr>
            <w:tcW w:w="1134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6,93</w:t>
            </w:r>
          </w:p>
        </w:tc>
        <w:tc>
          <w:tcPr>
            <w:tcW w:w="1701" w:type="dxa"/>
          </w:tcPr>
          <w:p w:rsidR="004C206D" w:rsidRPr="00C02FCD" w:rsidRDefault="004C206D" w:rsidP="00017DA5">
            <w:pPr>
              <w:spacing w:line="360" w:lineRule="auto"/>
              <w:jc w:val="both"/>
            </w:pPr>
            <w:r w:rsidRPr="000116F9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Default="004C206D" w:rsidP="00017DA5">
            <w:pPr>
              <w:spacing w:line="360" w:lineRule="auto"/>
              <w:jc w:val="center"/>
            </w:pPr>
            <w:r>
              <w:t>177.</w:t>
            </w:r>
          </w:p>
        </w:tc>
        <w:tc>
          <w:tcPr>
            <w:tcW w:w="992" w:type="dxa"/>
          </w:tcPr>
          <w:p w:rsidR="004C206D" w:rsidRPr="004E11E6" w:rsidRDefault="004C206D" w:rsidP="00017DA5">
            <w:r w:rsidRPr="004E11E6">
              <w:t>Prekės</w:t>
            </w:r>
          </w:p>
        </w:tc>
        <w:tc>
          <w:tcPr>
            <w:tcW w:w="1276" w:type="dxa"/>
          </w:tcPr>
          <w:p w:rsidR="004C206D" w:rsidRPr="004E11E6" w:rsidRDefault="004C206D" w:rsidP="00017DA5">
            <w:r w:rsidRPr="004E11E6">
              <w:t>30192000-1</w:t>
            </w:r>
          </w:p>
        </w:tc>
        <w:tc>
          <w:tcPr>
            <w:tcW w:w="2551" w:type="dxa"/>
          </w:tcPr>
          <w:p w:rsidR="004C206D" w:rsidRPr="004E11E6" w:rsidRDefault="004C206D" w:rsidP="00017DA5">
            <w:r w:rsidRPr="004E11E6">
              <w:t>Kanceliarinės prekės</w:t>
            </w:r>
          </w:p>
        </w:tc>
        <w:tc>
          <w:tcPr>
            <w:tcW w:w="2268" w:type="dxa"/>
          </w:tcPr>
          <w:p w:rsidR="004C206D" w:rsidRPr="004E11E6" w:rsidRDefault="004C206D" w:rsidP="00017DA5">
            <w:r w:rsidRPr="004E11E6">
              <w:t>UAB „ Ukmergės spaustuvė“</w:t>
            </w:r>
          </w:p>
        </w:tc>
        <w:tc>
          <w:tcPr>
            <w:tcW w:w="2127" w:type="dxa"/>
          </w:tcPr>
          <w:p w:rsidR="004C206D" w:rsidRDefault="004C206D" w:rsidP="00017DA5">
            <w:r>
              <w:t>US Nr. 4045158</w:t>
            </w:r>
          </w:p>
        </w:tc>
        <w:tc>
          <w:tcPr>
            <w:tcW w:w="1417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2015.11.10</w:t>
            </w:r>
          </w:p>
        </w:tc>
        <w:tc>
          <w:tcPr>
            <w:tcW w:w="1134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208,21</w:t>
            </w:r>
          </w:p>
        </w:tc>
        <w:tc>
          <w:tcPr>
            <w:tcW w:w="1701" w:type="dxa"/>
          </w:tcPr>
          <w:p w:rsidR="004C206D" w:rsidRDefault="004C206D" w:rsidP="00017DA5">
            <w:pPr>
              <w:spacing w:line="360" w:lineRule="auto"/>
              <w:jc w:val="both"/>
            </w:pPr>
            <w:r w:rsidRPr="00367BFF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Default="004C206D" w:rsidP="00017DA5">
            <w:pPr>
              <w:spacing w:line="360" w:lineRule="auto"/>
              <w:jc w:val="center"/>
            </w:pPr>
            <w:r>
              <w:t>178.</w:t>
            </w:r>
          </w:p>
        </w:tc>
        <w:tc>
          <w:tcPr>
            <w:tcW w:w="992" w:type="dxa"/>
          </w:tcPr>
          <w:p w:rsidR="004C206D" w:rsidRPr="004E11E6" w:rsidRDefault="004C206D" w:rsidP="00017DA5">
            <w:r w:rsidRPr="004E11E6">
              <w:t>Prekės</w:t>
            </w:r>
          </w:p>
        </w:tc>
        <w:tc>
          <w:tcPr>
            <w:tcW w:w="1276" w:type="dxa"/>
          </w:tcPr>
          <w:p w:rsidR="004C206D" w:rsidRPr="004E11E6" w:rsidRDefault="004C206D" w:rsidP="00017DA5">
            <w:r>
              <w:t>39122000-3</w:t>
            </w:r>
          </w:p>
        </w:tc>
        <w:tc>
          <w:tcPr>
            <w:tcW w:w="2551" w:type="dxa"/>
          </w:tcPr>
          <w:p w:rsidR="004C206D" w:rsidRPr="004E11E6" w:rsidRDefault="004C206D" w:rsidP="00017DA5">
            <w:r>
              <w:t>Spintelė kriauklei</w:t>
            </w:r>
          </w:p>
        </w:tc>
        <w:tc>
          <w:tcPr>
            <w:tcW w:w="2268" w:type="dxa"/>
          </w:tcPr>
          <w:p w:rsidR="004C206D" w:rsidRPr="004E11E6" w:rsidRDefault="004C206D" w:rsidP="00017DA5">
            <w:r>
              <w:t>Ričardo Gervinsko įmonė</w:t>
            </w:r>
          </w:p>
        </w:tc>
        <w:tc>
          <w:tcPr>
            <w:tcW w:w="2127" w:type="dxa"/>
          </w:tcPr>
          <w:p w:rsidR="004C206D" w:rsidRDefault="004C206D" w:rsidP="00017DA5">
            <w:r>
              <w:t>RG Nr. 1126</w:t>
            </w:r>
          </w:p>
        </w:tc>
        <w:tc>
          <w:tcPr>
            <w:tcW w:w="1417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2015.11.11</w:t>
            </w:r>
          </w:p>
        </w:tc>
        <w:tc>
          <w:tcPr>
            <w:tcW w:w="1134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157,30</w:t>
            </w:r>
          </w:p>
        </w:tc>
        <w:tc>
          <w:tcPr>
            <w:tcW w:w="1701" w:type="dxa"/>
          </w:tcPr>
          <w:p w:rsidR="004C206D" w:rsidRPr="00367BFF" w:rsidRDefault="004C206D" w:rsidP="00017DA5">
            <w:pPr>
              <w:spacing w:line="360" w:lineRule="auto"/>
              <w:jc w:val="both"/>
            </w:pPr>
            <w:r w:rsidRPr="006E7BEC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Default="004C206D" w:rsidP="00017DA5">
            <w:pPr>
              <w:spacing w:line="360" w:lineRule="auto"/>
              <w:jc w:val="center"/>
            </w:pPr>
            <w:r>
              <w:t>179.</w:t>
            </w:r>
          </w:p>
        </w:tc>
        <w:tc>
          <w:tcPr>
            <w:tcW w:w="992" w:type="dxa"/>
          </w:tcPr>
          <w:p w:rsidR="004C206D" w:rsidRPr="00A939D1" w:rsidRDefault="004C206D" w:rsidP="00017DA5">
            <w:r w:rsidRPr="00A939D1">
              <w:t>Prekės</w:t>
            </w:r>
          </w:p>
        </w:tc>
        <w:tc>
          <w:tcPr>
            <w:tcW w:w="1276" w:type="dxa"/>
          </w:tcPr>
          <w:p w:rsidR="004C206D" w:rsidRPr="00A939D1" w:rsidRDefault="004C206D" w:rsidP="00017DA5">
            <w:r w:rsidRPr="00A939D1">
              <w:t>30813000-4</w:t>
            </w:r>
          </w:p>
        </w:tc>
        <w:tc>
          <w:tcPr>
            <w:tcW w:w="2551" w:type="dxa"/>
          </w:tcPr>
          <w:p w:rsidR="004C206D" w:rsidRPr="00A939D1" w:rsidRDefault="004C206D" w:rsidP="00017DA5">
            <w:r w:rsidRPr="00A939D1">
              <w:t>Valymo priemonės</w:t>
            </w:r>
          </w:p>
        </w:tc>
        <w:tc>
          <w:tcPr>
            <w:tcW w:w="2268" w:type="dxa"/>
          </w:tcPr>
          <w:p w:rsidR="004C206D" w:rsidRPr="00A939D1" w:rsidRDefault="004C206D" w:rsidP="00017DA5">
            <w:r w:rsidRPr="00A939D1">
              <w:t>UAB „Koslita“</w:t>
            </w:r>
          </w:p>
        </w:tc>
        <w:tc>
          <w:tcPr>
            <w:tcW w:w="2127" w:type="dxa"/>
          </w:tcPr>
          <w:p w:rsidR="004C206D" w:rsidRDefault="004C206D" w:rsidP="00017DA5">
            <w:r>
              <w:t>KOS Nr. 0303750</w:t>
            </w:r>
          </w:p>
        </w:tc>
        <w:tc>
          <w:tcPr>
            <w:tcW w:w="1417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2015.11.11</w:t>
            </w:r>
          </w:p>
        </w:tc>
        <w:tc>
          <w:tcPr>
            <w:tcW w:w="1134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11,22</w:t>
            </w:r>
          </w:p>
        </w:tc>
        <w:tc>
          <w:tcPr>
            <w:tcW w:w="1701" w:type="dxa"/>
          </w:tcPr>
          <w:p w:rsidR="004C206D" w:rsidRPr="006E7BEC" w:rsidRDefault="004C206D" w:rsidP="00017DA5">
            <w:pPr>
              <w:spacing w:line="360" w:lineRule="auto"/>
              <w:jc w:val="both"/>
            </w:pPr>
            <w:r w:rsidRPr="002931A1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Default="004C206D" w:rsidP="00017DA5">
            <w:pPr>
              <w:spacing w:line="360" w:lineRule="auto"/>
              <w:jc w:val="center"/>
            </w:pPr>
            <w:r>
              <w:t>180.</w:t>
            </w:r>
          </w:p>
        </w:tc>
        <w:tc>
          <w:tcPr>
            <w:tcW w:w="992" w:type="dxa"/>
          </w:tcPr>
          <w:p w:rsidR="004C206D" w:rsidRPr="0062632E" w:rsidRDefault="004C206D" w:rsidP="00017DA5">
            <w:r w:rsidRPr="0062632E">
              <w:t>Prekės</w:t>
            </w:r>
          </w:p>
        </w:tc>
        <w:tc>
          <w:tcPr>
            <w:tcW w:w="1276" w:type="dxa"/>
          </w:tcPr>
          <w:p w:rsidR="004C206D" w:rsidRPr="0062632E" w:rsidRDefault="004C206D" w:rsidP="00017DA5">
            <w:r w:rsidRPr="0062632E">
              <w:t>44100000-1</w:t>
            </w:r>
          </w:p>
        </w:tc>
        <w:tc>
          <w:tcPr>
            <w:tcW w:w="2551" w:type="dxa"/>
          </w:tcPr>
          <w:p w:rsidR="004C206D" w:rsidRPr="0062632E" w:rsidRDefault="004C206D" w:rsidP="00017DA5">
            <w:r w:rsidRPr="0062632E">
              <w:t>Ūkinės</w:t>
            </w:r>
            <w:r>
              <w:t xml:space="preserve">-buitinės </w:t>
            </w:r>
            <w:r w:rsidRPr="0062632E">
              <w:t xml:space="preserve"> prekės</w:t>
            </w:r>
          </w:p>
        </w:tc>
        <w:tc>
          <w:tcPr>
            <w:tcW w:w="2268" w:type="dxa"/>
          </w:tcPr>
          <w:p w:rsidR="004C206D" w:rsidRPr="0062632E" w:rsidRDefault="004C206D" w:rsidP="00017DA5">
            <w:r w:rsidRPr="0062632E">
              <w:t>UAB „SENUKŲ PREKYBOS CENTRAS“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SS Nr. 11194102472</w:t>
            </w:r>
          </w:p>
        </w:tc>
        <w:tc>
          <w:tcPr>
            <w:tcW w:w="1417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2015.11.11</w:t>
            </w:r>
          </w:p>
        </w:tc>
        <w:tc>
          <w:tcPr>
            <w:tcW w:w="1134" w:type="dxa"/>
          </w:tcPr>
          <w:p w:rsidR="004C206D" w:rsidRDefault="004C206D" w:rsidP="00017DA5">
            <w:pPr>
              <w:spacing w:line="360" w:lineRule="auto"/>
              <w:jc w:val="both"/>
            </w:pPr>
            <w:r>
              <w:t>5,48</w:t>
            </w:r>
          </w:p>
        </w:tc>
        <w:tc>
          <w:tcPr>
            <w:tcW w:w="1701" w:type="dxa"/>
          </w:tcPr>
          <w:p w:rsidR="004C206D" w:rsidRPr="002931A1" w:rsidRDefault="004C206D" w:rsidP="00017DA5">
            <w:pPr>
              <w:spacing w:line="360" w:lineRule="auto"/>
              <w:jc w:val="both"/>
            </w:pPr>
            <w:r w:rsidRPr="00A95734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Default="004C206D" w:rsidP="00017DA5">
            <w:pPr>
              <w:spacing w:line="360" w:lineRule="auto"/>
              <w:jc w:val="center"/>
            </w:pPr>
            <w:r>
              <w:t>181.</w:t>
            </w:r>
          </w:p>
        </w:tc>
        <w:tc>
          <w:tcPr>
            <w:tcW w:w="992" w:type="dxa"/>
          </w:tcPr>
          <w:p w:rsidR="004C206D" w:rsidRPr="001545AC" w:rsidRDefault="004C206D" w:rsidP="00017DA5">
            <w:r w:rsidRPr="001545AC">
              <w:t>Prekės</w:t>
            </w:r>
          </w:p>
        </w:tc>
        <w:tc>
          <w:tcPr>
            <w:tcW w:w="1276" w:type="dxa"/>
          </w:tcPr>
          <w:p w:rsidR="004C206D" w:rsidRPr="001545AC" w:rsidRDefault="004C206D" w:rsidP="00017DA5">
            <w:r>
              <w:t>44221000-5</w:t>
            </w:r>
          </w:p>
        </w:tc>
        <w:tc>
          <w:tcPr>
            <w:tcW w:w="2551" w:type="dxa"/>
          </w:tcPr>
          <w:p w:rsidR="004C206D" w:rsidRPr="001545AC" w:rsidRDefault="004C206D" w:rsidP="00017DA5">
            <w:r w:rsidRPr="001545AC">
              <w:t>Lango rankenos su užraktu</w:t>
            </w:r>
          </w:p>
        </w:tc>
        <w:tc>
          <w:tcPr>
            <w:tcW w:w="2268" w:type="dxa"/>
          </w:tcPr>
          <w:p w:rsidR="004C206D" w:rsidRPr="001545AC" w:rsidRDefault="004C206D" w:rsidP="00017DA5">
            <w:r w:rsidRPr="001545AC">
              <w:t>UAB „Langlita“</w:t>
            </w:r>
          </w:p>
        </w:tc>
        <w:tc>
          <w:tcPr>
            <w:tcW w:w="2127" w:type="dxa"/>
          </w:tcPr>
          <w:p w:rsidR="004C206D" w:rsidRPr="001545AC" w:rsidRDefault="004C206D" w:rsidP="00017DA5">
            <w:r>
              <w:t>LA Nr. 001875</w:t>
            </w:r>
          </w:p>
        </w:tc>
        <w:tc>
          <w:tcPr>
            <w:tcW w:w="1417" w:type="dxa"/>
          </w:tcPr>
          <w:p w:rsidR="004C206D" w:rsidRPr="001545AC" w:rsidRDefault="004C206D" w:rsidP="00017DA5">
            <w:r>
              <w:t>2015.11.12</w:t>
            </w:r>
          </w:p>
        </w:tc>
        <w:tc>
          <w:tcPr>
            <w:tcW w:w="1134" w:type="dxa"/>
          </w:tcPr>
          <w:p w:rsidR="004C206D" w:rsidRPr="001545AC" w:rsidRDefault="004C206D" w:rsidP="00017DA5">
            <w:r>
              <w:t>270,00</w:t>
            </w:r>
          </w:p>
        </w:tc>
        <w:tc>
          <w:tcPr>
            <w:tcW w:w="1701" w:type="dxa"/>
          </w:tcPr>
          <w:p w:rsidR="004C206D" w:rsidRDefault="004C206D" w:rsidP="00017DA5">
            <w:r w:rsidRPr="001545AC">
              <w:t>Apklausa žodžiu</w:t>
            </w:r>
          </w:p>
        </w:tc>
        <w:tc>
          <w:tcPr>
            <w:tcW w:w="928" w:type="dxa"/>
          </w:tcPr>
          <w:p w:rsidR="004C206D" w:rsidRPr="0064726D" w:rsidRDefault="004C206D" w:rsidP="00017DA5">
            <w:pPr>
              <w:spacing w:line="360" w:lineRule="auto"/>
              <w:jc w:val="both"/>
            </w:pPr>
          </w:p>
        </w:tc>
      </w:tr>
      <w:tr w:rsidR="004C206D" w:rsidRPr="007202C9" w:rsidTr="006A4BB1">
        <w:tc>
          <w:tcPr>
            <w:tcW w:w="709" w:type="dxa"/>
          </w:tcPr>
          <w:p w:rsidR="004C206D" w:rsidRPr="00A56CA9" w:rsidRDefault="004C206D" w:rsidP="00B6175D">
            <w:pPr>
              <w:jc w:val="center"/>
            </w:pPr>
            <w:r>
              <w:t>182.</w:t>
            </w:r>
          </w:p>
        </w:tc>
        <w:tc>
          <w:tcPr>
            <w:tcW w:w="992" w:type="dxa"/>
          </w:tcPr>
          <w:p w:rsidR="004C206D" w:rsidRPr="00FD133D" w:rsidRDefault="004C206D" w:rsidP="00017DA5">
            <w:r w:rsidRPr="00BA1E55">
              <w:t>Prekės</w:t>
            </w:r>
          </w:p>
        </w:tc>
        <w:tc>
          <w:tcPr>
            <w:tcW w:w="1276" w:type="dxa"/>
          </w:tcPr>
          <w:p w:rsidR="004C206D" w:rsidRPr="00EE69C7" w:rsidRDefault="004C206D" w:rsidP="00017DA5">
            <w:r w:rsidRPr="00EE69C7">
              <w:t>30192000-1</w:t>
            </w:r>
          </w:p>
        </w:tc>
        <w:tc>
          <w:tcPr>
            <w:tcW w:w="2551" w:type="dxa"/>
          </w:tcPr>
          <w:p w:rsidR="004C206D" w:rsidRDefault="004C206D" w:rsidP="00017DA5">
            <w:r w:rsidRPr="00EE69C7">
              <w:t>Kanceliarinės prekės</w:t>
            </w:r>
          </w:p>
        </w:tc>
        <w:tc>
          <w:tcPr>
            <w:tcW w:w="2268" w:type="dxa"/>
          </w:tcPr>
          <w:p w:rsidR="004C206D" w:rsidRPr="00BD7F73" w:rsidRDefault="004C206D" w:rsidP="00017DA5">
            <w:r w:rsidRPr="00BD7F73">
              <w:t xml:space="preserve">S.Šerelienės I.Į. „Triratukas“ </w:t>
            </w:r>
          </w:p>
        </w:tc>
        <w:tc>
          <w:tcPr>
            <w:tcW w:w="2127" w:type="dxa"/>
          </w:tcPr>
          <w:p w:rsidR="004C206D" w:rsidRDefault="004C206D" w:rsidP="00017DA5">
            <w:r>
              <w:t>TRIR Nr. 002074</w:t>
            </w:r>
          </w:p>
        </w:tc>
        <w:tc>
          <w:tcPr>
            <w:tcW w:w="1417" w:type="dxa"/>
          </w:tcPr>
          <w:p w:rsidR="004C206D" w:rsidRPr="00A56CA9" w:rsidRDefault="004C206D" w:rsidP="00017DA5">
            <w:r>
              <w:t>2015.11.16</w:t>
            </w:r>
          </w:p>
        </w:tc>
        <w:tc>
          <w:tcPr>
            <w:tcW w:w="1134" w:type="dxa"/>
          </w:tcPr>
          <w:p w:rsidR="004C206D" w:rsidRPr="00A56CA9" w:rsidRDefault="004C206D" w:rsidP="00017DA5">
            <w:r>
              <w:t>139,20</w:t>
            </w:r>
          </w:p>
        </w:tc>
        <w:tc>
          <w:tcPr>
            <w:tcW w:w="1701" w:type="dxa"/>
          </w:tcPr>
          <w:p w:rsidR="004C206D" w:rsidRPr="00A56CA9" w:rsidRDefault="004C206D" w:rsidP="00017DA5">
            <w:r w:rsidRPr="00A56CA9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183.</w:t>
            </w:r>
          </w:p>
        </w:tc>
        <w:tc>
          <w:tcPr>
            <w:tcW w:w="992" w:type="dxa"/>
          </w:tcPr>
          <w:p w:rsidR="004C206D" w:rsidRPr="00BE7827" w:rsidRDefault="004C206D" w:rsidP="00017DA5">
            <w:r w:rsidRPr="00BE7827">
              <w:t>Prekės</w:t>
            </w:r>
          </w:p>
        </w:tc>
        <w:tc>
          <w:tcPr>
            <w:tcW w:w="1276" w:type="dxa"/>
          </w:tcPr>
          <w:p w:rsidR="004C206D" w:rsidRPr="0058067F" w:rsidRDefault="004C206D" w:rsidP="001026BC">
            <w:pPr>
              <w:spacing w:line="360" w:lineRule="auto"/>
              <w:jc w:val="both"/>
            </w:pPr>
            <w:r>
              <w:t>48000000-8</w:t>
            </w:r>
          </w:p>
          <w:p w:rsidR="004C206D" w:rsidRPr="0058067F" w:rsidRDefault="004C206D" w:rsidP="001026BC"/>
          <w:p w:rsidR="004C206D" w:rsidRPr="00D647EF" w:rsidRDefault="004C206D" w:rsidP="001026BC"/>
        </w:tc>
        <w:tc>
          <w:tcPr>
            <w:tcW w:w="2551" w:type="dxa"/>
          </w:tcPr>
          <w:p w:rsidR="004C206D" w:rsidRPr="00BE7827" w:rsidRDefault="004C206D" w:rsidP="00017DA5">
            <w:r>
              <w:t>Optinės pelės, toneriai, rauteris, rašalinė kasetė, rašalas</w:t>
            </w:r>
          </w:p>
        </w:tc>
        <w:tc>
          <w:tcPr>
            <w:tcW w:w="2268" w:type="dxa"/>
          </w:tcPr>
          <w:p w:rsidR="004C206D" w:rsidRPr="00BE7827" w:rsidRDefault="004C206D" w:rsidP="00017DA5">
            <w:r w:rsidRPr="007A0B25">
              <w:t>UAB „Sinkevičiūtė – Vogel“</w:t>
            </w:r>
          </w:p>
        </w:tc>
        <w:tc>
          <w:tcPr>
            <w:tcW w:w="2127" w:type="dxa"/>
          </w:tcPr>
          <w:p w:rsidR="004C206D" w:rsidRPr="00BE7827" w:rsidRDefault="004C206D" w:rsidP="00017DA5">
            <w:r>
              <w:t>SVD Nr. 007605</w:t>
            </w:r>
          </w:p>
        </w:tc>
        <w:tc>
          <w:tcPr>
            <w:tcW w:w="1417" w:type="dxa"/>
          </w:tcPr>
          <w:p w:rsidR="004C206D" w:rsidRPr="00A77475" w:rsidRDefault="004C206D" w:rsidP="00017DA5">
            <w:r>
              <w:t>2015.11.16</w:t>
            </w:r>
          </w:p>
        </w:tc>
        <w:tc>
          <w:tcPr>
            <w:tcW w:w="1134" w:type="dxa"/>
          </w:tcPr>
          <w:p w:rsidR="004C206D" w:rsidRPr="00A77475" w:rsidRDefault="004C206D" w:rsidP="00017DA5">
            <w:r>
              <w:t>299,46</w:t>
            </w:r>
          </w:p>
        </w:tc>
        <w:tc>
          <w:tcPr>
            <w:tcW w:w="1701" w:type="dxa"/>
          </w:tcPr>
          <w:p w:rsidR="004C206D" w:rsidRPr="00A77475" w:rsidRDefault="004C206D" w:rsidP="00017DA5">
            <w:r w:rsidRPr="00A77475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184.</w:t>
            </w:r>
          </w:p>
        </w:tc>
        <w:tc>
          <w:tcPr>
            <w:tcW w:w="992" w:type="dxa"/>
          </w:tcPr>
          <w:p w:rsidR="004C206D" w:rsidRPr="007F6214" w:rsidRDefault="004C206D" w:rsidP="00017DA5">
            <w:r w:rsidRPr="007F6214">
              <w:t>Prekės</w:t>
            </w:r>
          </w:p>
        </w:tc>
        <w:tc>
          <w:tcPr>
            <w:tcW w:w="1276" w:type="dxa"/>
          </w:tcPr>
          <w:p w:rsidR="004C206D" w:rsidRPr="007F6214" w:rsidRDefault="004C206D" w:rsidP="00017DA5">
            <w:r w:rsidRPr="007F6214">
              <w:t>3700000-8</w:t>
            </w:r>
          </w:p>
        </w:tc>
        <w:tc>
          <w:tcPr>
            <w:tcW w:w="2551" w:type="dxa"/>
          </w:tcPr>
          <w:p w:rsidR="004C206D" w:rsidRPr="007F6214" w:rsidRDefault="004C206D" w:rsidP="00017DA5">
            <w:r w:rsidRPr="007F6214">
              <w:t>Žaislai</w:t>
            </w:r>
            <w:r>
              <w:t xml:space="preserve"> ir t.t.</w:t>
            </w:r>
          </w:p>
        </w:tc>
        <w:tc>
          <w:tcPr>
            <w:tcW w:w="2268" w:type="dxa"/>
          </w:tcPr>
          <w:p w:rsidR="004C206D" w:rsidRPr="007F6214" w:rsidRDefault="004C206D" w:rsidP="00017DA5">
            <w:r w:rsidRPr="007F6214">
              <w:t>S.Šerelienės I.Į. „Triratukas“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TRIR Nr. 002073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2015.11.16</w:t>
            </w:r>
          </w:p>
        </w:tc>
        <w:tc>
          <w:tcPr>
            <w:tcW w:w="1134" w:type="dxa"/>
          </w:tcPr>
          <w:p w:rsidR="004C206D" w:rsidRDefault="004C206D" w:rsidP="00017DA5">
            <w:r>
              <w:t>225,92</w:t>
            </w:r>
          </w:p>
        </w:tc>
        <w:tc>
          <w:tcPr>
            <w:tcW w:w="1701" w:type="dxa"/>
          </w:tcPr>
          <w:p w:rsidR="004C206D" w:rsidRPr="00A77475" w:rsidRDefault="004C206D" w:rsidP="00017DA5">
            <w:r w:rsidRPr="006A6D49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185.</w:t>
            </w:r>
          </w:p>
        </w:tc>
        <w:tc>
          <w:tcPr>
            <w:tcW w:w="992" w:type="dxa"/>
          </w:tcPr>
          <w:p w:rsidR="004C206D" w:rsidRPr="00FD0365" w:rsidRDefault="004C206D" w:rsidP="00017DA5">
            <w:r w:rsidRPr="00FD0365">
              <w:t>Prekės</w:t>
            </w:r>
          </w:p>
        </w:tc>
        <w:tc>
          <w:tcPr>
            <w:tcW w:w="1276" w:type="dxa"/>
          </w:tcPr>
          <w:p w:rsidR="004C206D" w:rsidRPr="00FD0365" w:rsidRDefault="004C206D" w:rsidP="00017DA5">
            <w:r w:rsidRPr="00FD0365">
              <w:t>3700000-8</w:t>
            </w:r>
          </w:p>
        </w:tc>
        <w:tc>
          <w:tcPr>
            <w:tcW w:w="2551" w:type="dxa"/>
          </w:tcPr>
          <w:p w:rsidR="004C206D" w:rsidRPr="00FD0365" w:rsidRDefault="004C206D" w:rsidP="00017DA5">
            <w:r w:rsidRPr="00FD0365">
              <w:t>Žaislai</w:t>
            </w:r>
            <w:r>
              <w:t xml:space="preserve"> ir t.t.</w:t>
            </w:r>
          </w:p>
        </w:tc>
        <w:tc>
          <w:tcPr>
            <w:tcW w:w="2268" w:type="dxa"/>
          </w:tcPr>
          <w:p w:rsidR="004C206D" w:rsidRPr="00FD0365" w:rsidRDefault="004C206D" w:rsidP="00017DA5">
            <w:r w:rsidRPr="00FD0365">
              <w:t>S.Šerelienės I.Į. „Triratukas“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TRIR Nr. 002072</w:t>
            </w:r>
          </w:p>
        </w:tc>
        <w:tc>
          <w:tcPr>
            <w:tcW w:w="1417" w:type="dxa"/>
          </w:tcPr>
          <w:p w:rsidR="004C206D" w:rsidRDefault="004C206D" w:rsidP="00017DA5">
            <w:r w:rsidRPr="006A6D49">
              <w:t>2015.11.16</w:t>
            </w:r>
          </w:p>
        </w:tc>
        <w:tc>
          <w:tcPr>
            <w:tcW w:w="1134" w:type="dxa"/>
          </w:tcPr>
          <w:p w:rsidR="004C206D" w:rsidRDefault="004C206D" w:rsidP="00017DA5">
            <w:r>
              <w:t>185,61</w:t>
            </w:r>
          </w:p>
        </w:tc>
        <w:tc>
          <w:tcPr>
            <w:tcW w:w="1701" w:type="dxa"/>
          </w:tcPr>
          <w:p w:rsidR="004C206D" w:rsidRPr="00A77475" w:rsidRDefault="004C206D" w:rsidP="00017DA5">
            <w:r w:rsidRPr="006A6D49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186.</w:t>
            </w:r>
          </w:p>
        </w:tc>
        <w:tc>
          <w:tcPr>
            <w:tcW w:w="992" w:type="dxa"/>
          </w:tcPr>
          <w:p w:rsidR="004C206D" w:rsidRPr="001E4628" w:rsidRDefault="004C206D" w:rsidP="00017DA5">
            <w:r w:rsidRPr="001E4628">
              <w:t>Prekės</w:t>
            </w:r>
          </w:p>
        </w:tc>
        <w:tc>
          <w:tcPr>
            <w:tcW w:w="1276" w:type="dxa"/>
          </w:tcPr>
          <w:p w:rsidR="004C206D" w:rsidRPr="001E4628" w:rsidRDefault="004C206D" w:rsidP="00017DA5">
            <w:r w:rsidRPr="001E4628">
              <w:t>30813000-4</w:t>
            </w:r>
          </w:p>
        </w:tc>
        <w:tc>
          <w:tcPr>
            <w:tcW w:w="2551" w:type="dxa"/>
          </w:tcPr>
          <w:p w:rsidR="004C206D" w:rsidRPr="001E4628" w:rsidRDefault="004C206D" w:rsidP="00017DA5">
            <w:r w:rsidRPr="001E4628">
              <w:t>Valymo priemonės</w:t>
            </w:r>
          </w:p>
        </w:tc>
        <w:tc>
          <w:tcPr>
            <w:tcW w:w="2268" w:type="dxa"/>
          </w:tcPr>
          <w:p w:rsidR="004C206D" w:rsidRPr="001E4628" w:rsidRDefault="004C206D" w:rsidP="00017DA5">
            <w:r w:rsidRPr="001E4628">
              <w:t>UAB „Koslita“</w:t>
            </w:r>
          </w:p>
        </w:tc>
        <w:tc>
          <w:tcPr>
            <w:tcW w:w="2127" w:type="dxa"/>
          </w:tcPr>
          <w:p w:rsidR="004C206D" w:rsidRDefault="004C206D" w:rsidP="00017DA5">
            <w:r>
              <w:t>KOS Nr. 0304392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2015.11.18</w:t>
            </w:r>
          </w:p>
        </w:tc>
        <w:tc>
          <w:tcPr>
            <w:tcW w:w="1134" w:type="dxa"/>
          </w:tcPr>
          <w:p w:rsidR="004C206D" w:rsidRDefault="004C206D" w:rsidP="00017DA5">
            <w:r>
              <w:t>56,98</w:t>
            </w:r>
          </w:p>
        </w:tc>
        <w:tc>
          <w:tcPr>
            <w:tcW w:w="1701" w:type="dxa"/>
          </w:tcPr>
          <w:p w:rsidR="004C206D" w:rsidRPr="00A77475" w:rsidRDefault="004C206D" w:rsidP="00017DA5">
            <w:r w:rsidRPr="00936F84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187.</w:t>
            </w:r>
          </w:p>
        </w:tc>
        <w:tc>
          <w:tcPr>
            <w:tcW w:w="992" w:type="dxa"/>
          </w:tcPr>
          <w:p w:rsidR="004C206D" w:rsidRPr="007251B6" w:rsidRDefault="004C206D" w:rsidP="00017DA5">
            <w:r w:rsidRPr="007251B6">
              <w:t>Prekės</w:t>
            </w:r>
          </w:p>
        </w:tc>
        <w:tc>
          <w:tcPr>
            <w:tcW w:w="1276" w:type="dxa"/>
          </w:tcPr>
          <w:p w:rsidR="004C206D" w:rsidRPr="007251B6" w:rsidRDefault="004C206D" w:rsidP="00017DA5">
            <w:r w:rsidRPr="007251B6">
              <w:t>44100000-1</w:t>
            </w:r>
          </w:p>
        </w:tc>
        <w:tc>
          <w:tcPr>
            <w:tcW w:w="2551" w:type="dxa"/>
          </w:tcPr>
          <w:p w:rsidR="004C206D" w:rsidRPr="007251B6" w:rsidRDefault="004C206D" w:rsidP="00017DA5">
            <w:r w:rsidRPr="007251B6">
              <w:t>Ūkinės</w:t>
            </w:r>
            <w:r>
              <w:t xml:space="preserve">-buitinės </w:t>
            </w:r>
            <w:r w:rsidRPr="007251B6">
              <w:t xml:space="preserve"> prekės</w:t>
            </w:r>
          </w:p>
        </w:tc>
        <w:tc>
          <w:tcPr>
            <w:tcW w:w="2268" w:type="dxa"/>
          </w:tcPr>
          <w:p w:rsidR="004C206D" w:rsidRPr="007251B6" w:rsidRDefault="004C206D" w:rsidP="00017DA5">
            <w:r w:rsidRPr="007251B6">
              <w:t>UAB „SENUKŲ PREKYBOS CENTRAS“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SS Nr. 11199201199</w:t>
            </w:r>
          </w:p>
        </w:tc>
        <w:tc>
          <w:tcPr>
            <w:tcW w:w="1417" w:type="dxa"/>
          </w:tcPr>
          <w:p w:rsidR="004C206D" w:rsidRDefault="004C206D" w:rsidP="00017DA5">
            <w:r w:rsidRPr="00451A2E">
              <w:t>2015.11.18</w:t>
            </w:r>
          </w:p>
        </w:tc>
        <w:tc>
          <w:tcPr>
            <w:tcW w:w="1134" w:type="dxa"/>
          </w:tcPr>
          <w:p w:rsidR="004C206D" w:rsidRDefault="004C206D" w:rsidP="00017DA5">
            <w:r>
              <w:t>12,19</w:t>
            </w:r>
          </w:p>
        </w:tc>
        <w:tc>
          <w:tcPr>
            <w:tcW w:w="1701" w:type="dxa"/>
          </w:tcPr>
          <w:p w:rsidR="004C206D" w:rsidRPr="00936F84" w:rsidRDefault="004C206D" w:rsidP="00017DA5">
            <w:r w:rsidRPr="00451A2E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188.</w:t>
            </w:r>
          </w:p>
        </w:tc>
        <w:tc>
          <w:tcPr>
            <w:tcW w:w="992" w:type="dxa"/>
          </w:tcPr>
          <w:p w:rsidR="004C206D" w:rsidRPr="00924F19" w:rsidRDefault="004C206D" w:rsidP="00017DA5">
            <w:r w:rsidRPr="00924F19">
              <w:t>Paslauga</w:t>
            </w:r>
          </w:p>
        </w:tc>
        <w:tc>
          <w:tcPr>
            <w:tcW w:w="1276" w:type="dxa"/>
          </w:tcPr>
          <w:p w:rsidR="004C206D" w:rsidRPr="00924F19" w:rsidRDefault="004C206D" w:rsidP="00017DA5">
            <w:r w:rsidRPr="00CD32BC">
              <w:t>50324100-3</w:t>
            </w:r>
          </w:p>
        </w:tc>
        <w:tc>
          <w:tcPr>
            <w:tcW w:w="2551" w:type="dxa"/>
          </w:tcPr>
          <w:p w:rsidR="004C206D" w:rsidRPr="00924F19" w:rsidRDefault="004C206D" w:rsidP="00017DA5">
            <w:r w:rsidRPr="00924F19">
              <w:t>Finansų valdymo ir apskaitos sistemos priežiūra</w:t>
            </w:r>
          </w:p>
        </w:tc>
        <w:tc>
          <w:tcPr>
            <w:tcW w:w="2268" w:type="dxa"/>
          </w:tcPr>
          <w:p w:rsidR="004C206D" w:rsidRPr="00924F19" w:rsidRDefault="004C206D" w:rsidP="00017DA5">
            <w:r w:rsidRPr="00924F19">
              <w:t>UAB „NEVDA“</w:t>
            </w:r>
          </w:p>
        </w:tc>
        <w:tc>
          <w:tcPr>
            <w:tcW w:w="2127" w:type="dxa"/>
          </w:tcPr>
          <w:p w:rsidR="004C206D" w:rsidRDefault="004C206D" w:rsidP="00017DA5">
            <w:r>
              <w:t>NEV Nr. 0096452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2015.11.23</w:t>
            </w:r>
          </w:p>
        </w:tc>
        <w:tc>
          <w:tcPr>
            <w:tcW w:w="1134" w:type="dxa"/>
          </w:tcPr>
          <w:p w:rsidR="004C206D" w:rsidRDefault="004C206D" w:rsidP="00017DA5">
            <w:r>
              <w:t>34,17</w:t>
            </w:r>
          </w:p>
        </w:tc>
        <w:tc>
          <w:tcPr>
            <w:tcW w:w="1701" w:type="dxa"/>
          </w:tcPr>
          <w:p w:rsidR="004C206D" w:rsidRPr="00A77475" w:rsidRDefault="004C206D" w:rsidP="00017DA5">
            <w:r w:rsidRPr="00E478E5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189.</w:t>
            </w:r>
          </w:p>
        </w:tc>
        <w:tc>
          <w:tcPr>
            <w:tcW w:w="992" w:type="dxa"/>
          </w:tcPr>
          <w:p w:rsidR="004C206D" w:rsidRPr="00B20A1B" w:rsidRDefault="004C206D" w:rsidP="00017DA5">
            <w:r w:rsidRPr="00B20A1B">
              <w:t>Prekės</w:t>
            </w:r>
          </w:p>
        </w:tc>
        <w:tc>
          <w:tcPr>
            <w:tcW w:w="1276" w:type="dxa"/>
          </w:tcPr>
          <w:p w:rsidR="004C206D" w:rsidRDefault="004C206D" w:rsidP="00017DA5">
            <w:r w:rsidRPr="00B20A1B">
              <w:t>15711000-5</w:t>
            </w:r>
          </w:p>
          <w:p w:rsidR="004C206D" w:rsidRPr="00B20A1B" w:rsidRDefault="004C206D" w:rsidP="00017DA5">
            <w:r>
              <w:t>03114200-5</w:t>
            </w:r>
          </w:p>
        </w:tc>
        <w:tc>
          <w:tcPr>
            <w:tcW w:w="2551" w:type="dxa"/>
          </w:tcPr>
          <w:p w:rsidR="004C206D" w:rsidRPr="00F07F8B" w:rsidRDefault="004C206D" w:rsidP="00017DA5">
            <w:r w:rsidRPr="00F07F8B">
              <w:t xml:space="preserve">Gyvūnėlių maistas </w:t>
            </w:r>
          </w:p>
        </w:tc>
        <w:tc>
          <w:tcPr>
            <w:tcW w:w="2268" w:type="dxa"/>
          </w:tcPr>
          <w:p w:rsidR="004C206D" w:rsidRPr="00F07F8B" w:rsidRDefault="004C206D" w:rsidP="00017DA5">
            <w:r w:rsidRPr="00F07F8B">
              <w:t>UAB „UKVAISTA“</w:t>
            </w:r>
          </w:p>
        </w:tc>
        <w:tc>
          <w:tcPr>
            <w:tcW w:w="2127" w:type="dxa"/>
          </w:tcPr>
          <w:p w:rsidR="004C206D" w:rsidRDefault="004C206D" w:rsidP="00017DA5">
            <w:r>
              <w:t>UKSF0076205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2015.11.24</w:t>
            </w:r>
          </w:p>
        </w:tc>
        <w:tc>
          <w:tcPr>
            <w:tcW w:w="1134" w:type="dxa"/>
          </w:tcPr>
          <w:p w:rsidR="004C206D" w:rsidRDefault="004C206D" w:rsidP="00017DA5">
            <w:r>
              <w:t>89,93</w:t>
            </w:r>
          </w:p>
        </w:tc>
        <w:tc>
          <w:tcPr>
            <w:tcW w:w="1701" w:type="dxa"/>
          </w:tcPr>
          <w:p w:rsidR="004C206D" w:rsidRPr="00E478E5" w:rsidRDefault="004C206D" w:rsidP="00017DA5">
            <w:r w:rsidRPr="00BC20A2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190.</w:t>
            </w:r>
          </w:p>
        </w:tc>
        <w:tc>
          <w:tcPr>
            <w:tcW w:w="992" w:type="dxa"/>
          </w:tcPr>
          <w:p w:rsidR="004C206D" w:rsidRPr="006B173D" w:rsidRDefault="004C206D" w:rsidP="00017DA5">
            <w:r w:rsidRPr="006B173D">
              <w:t>Prekės</w:t>
            </w:r>
          </w:p>
        </w:tc>
        <w:tc>
          <w:tcPr>
            <w:tcW w:w="1276" w:type="dxa"/>
          </w:tcPr>
          <w:p w:rsidR="004C206D" w:rsidRPr="006B173D" w:rsidRDefault="004C206D" w:rsidP="00017DA5">
            <w:r w:rsidRPr="006B173D">
              <w:t>44100000-1</w:t>
            </w:r>
          </w:p>
        </w:tc>
        <w:tc>
          <w:tcPr>
            <w:tcW w:w="2551" w:type="dxa"/>
          </w:tcPr>
          <w:p w:rsidR="004C206D" w:rsidRPr="006B173D" w:rsidRDefault="004C206D" w:rsidP="00017DA5">
            <w:r>
              <w:t>Ūkinės-buitinės prekės</w:t>
            </w:r>
          </w:p>
        </w:tc>
        <w:tc>
          <w:tcPr>
            <w:tcW w:w="2268" w:type="dxa"/>
          </w:tcPr>
          <w:p w:rsidR="004C206D" w:rsidRPr="006B173D" w:rsidRDefault="004C206D" w:rsidP="00017DA5">
            <w:r w:rsidRPr="006B173D">
              <w:t>UAB „Bikuvos“ prekyba Parduotuvė Nr. 14</w:t>
            </w:r>
          </w:p>
        </w:tc>
        <w:tc>
          <w:tcPr>
            <w:tcW w:w="2127" w:type="dxa"/>
          </w:tcPr>
          <w:p w:rsidR="004C206D" w:rsidRDefault="004C206D" w:rsidP="00017DA5">
            <w:r>
              <w:t>BIK Nr. 0791779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2015.11.25</w:t>
            </w:r>
          </w:p>
        </w:tc>
        <w:tc>
          <w:tcPr>
            <w:tcW w:w="1134" w:type="dxa"/>
          </w:tcPr>
          <w:p w:rsidR="004C206D" w:rsidRDefault="004C206D" w:rsidP="00017DA5">
            <w:r>
              <w:t>50,99</w:t>
            </w:r>
          </w:p>
        </w:tc>
        <w:tc>
          <w:tcPr>
            <w:tcW w:w="1701" w:type="dxa"/>
          </w:tcPr>
          <w:p w:rsidR="004C206D" w:rsidRPr="00E478E5" w:rsidRDefault="004C206D" w:rsidP="00017DA5">
            <w:r w:rsidRPr="00610C6B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191.</w:t>
            </w:r>
          </w:p>
        </w:tc>
        <w:tc>
          <w:tcPr>
            <w:tcW w:w="992" w:type="dxa"/>
          </w:tcPr>
          <w:p w:rsidR="004C206D" w:rsidRPr="005C3425" w:rsidRDefault="004C206D" w:rsidP="00017DA5">
            <w:r w:rsidRPr="005C3425">
              <w:t>Prekės</w:t>
            </w:r>
          </w:p>
        </w:tc>
        <w:tc>
          <w:tcPr>
            <w:tcW w:w="1276" w:type="dxa"/>
          </w:tcPr>
          <w:p w:rsidR="004C206D" w:rsidRPr="005C3425" w:rsidRDefault="004C206D" w:rsidP="00017DA5">
            <w:r w:rsidRPr="005C3425">
              <w:t>44100000-1</w:t>
            </w:r>
          </w:p>
        </w:tc>
        <w:tc>
          <w:tcPr>
            <w:tcW w:w="2551" w:type="dxa"/>
          </w:tcPr>
          <w:p w:rsidR="004C206D" w:rsidRPr="005C3425" w:rsidRDefault="004C206D" w:rsidP="00017DA5">
            <w:r w:rsidRPr="005C3425">
              <w:t>Ūkinės prekės</w:t>
            </w:r>
          </w:p>
        </w:tc>
        <w:tc>
          <w:tcPr>
            <w:tcW w:w="2268" w:type="dxa"/>
          </w:tcPr>
          <w:p w:rsidR="004C206D" w:rsidRPr="005C3425" w:rsidRDefault="004C206D" w:rsidP="00017DA5">
            <w:r w:rsidRPr="005C3425">
              <w:t>UAB „SENUKŲ PREKYBOS CENTRAS“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SS Nr. 11194203014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2015.11.25</w:t>
            </w:r>
          </w:p>
        </w:tc>
        <w:tc>
          <w:tcPr>
            <w:tcW w:w="1134" w:type="dxa"/>
          </w:tcPr>
          <w:p w:rsidR="004C206D" w:rsidRDefault="004C206D" w:rsidP="00017DA5">
            <w:r>
              <w:t>30,55</w:t>
            </w:r>
          </w:p>
        </w:tc>
        <w:tc>
          <w:tcPr>
            <w:tcW w:w="1701" w:type="dxa"/>
          </w:tcPr>
          <w:p w:rsidR="004C206D" w:rsidRPr="00E478E5" w:rsidRDefault="004C206D" w:rsidP="00017DA5">
            <w:r w:rsidRPr="00183C86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192.</w:t>
            </w:r>
          </w:p>
        </w:tc>
        <w:tc>
          <w:tcPr>
            <w:tcW w:w="992" w:type="dxa"/>
          </w:tcPr>
          <w:p w:rsidR="004C206D" w:rsidRPr="002C1126" w:rsidRDefault="004C206D" w:rsidP="00017DA5">
            <w:r w:rsidRPr="002C1126">
              <w:t>Prekės</w:t>
            </w:r>
          </w:p>
        </w:tc>
        <w:tc>
          <w:tcPr>
            <w:tcW w:w="1276" w:type="dxa"/>
          </w:tcPr>
          <w:p w:rsidR="004C206D" w:rsidRPr="002C1126" w:rsidRDefault="004C206D" w:rsidP="00017DA5">
            <w:r w:rsidRPr="002C1126">
              <w:t>44100000-1</w:t>
            </w:r>
          </w:p>
        </w:tc>
        <w:tc>
          <w:tcPr>
            <w:tcW w:w="2551" w:type="dxa"/>
          </w:tcPr>
          <w:p w:rsidR="004C206D" w:rsidRPr="002C1126" w:rsidRDefault="004C206D" w:rsidP="00017DA5">
            <w:r>
              <w:t xml:space="preserve"> Diskai DVD, pripučiami ratai</w:t>
            </w:r>
          </w:p>
        </w:tc>
        <w:tc>
          <w:tcPr>
            <w:tcW w:w="2268" w:type="dxa"/>
          </w:tcPr>
          <w:p w:rsidR="004C206D" w:rsidRPr="002C1126" w:rsidRDefault="004C206D" w:rsidP="00017DA5">
            <w:r w:rsidRPr="002C1126">
              <w:t>UAB „SENUKŲ PREKYBOS CENTRAS“</w:t>
            </w:r>
          </w:p>
        </w:tc>
        <w:tc>
          <w:tcPr>
            <w:tcW w:w="2127" w:type="dxa"/>
          </w:tcPr>
          <w:p w:rsidR="004C206D" w:rsidRPr="002C1126" w:rsidRDefault="004C206D" w:rsidP="00017DA5">
            <w:r>
              <w:t>SS Nr. 11194203013</w:t>
            </w:r>
          </w:p>
        </w:tc>
        <w:tc>
          <w:tcPr>
            <w:tcW w:w="1417" w:type="dxa"/>
          </w:tcPr>
          <w:p w:rsidR="004C206D" w:rsidRPr="002C1126" w:rsidRDefault="004C206D" w:rsidP="00017DA5">
            <w:r w:rsidRPr="002C1126">
              <w:t>2015.11.25</w:t>
            </w:r>
          </w:p>
        </w:tc>
        <w:tc>
          <w:tcPr>
            <w:tcW w:w="1134" w:type="dxa"/>
          </w:tcPr>
          <w:p w:rsidR="004C206D" w:rsidRPr="002C1126" w:rsidRDefault="004C206D" w:rsidP="00017DA5">
            <w:r>
              <w:t>10,72</w:t>
            </w:r>
          </w:p>
        </w:tc>
        <w:tc>
          <w:tcPr>
            <w:tcW w:w="1701" w:type="dxa"/>
          </w:tcPr>
          <w:p w:rsidR="004C206D" w:rsidRDefault="004C206D" w:rsidP="00017DA5">
            <w:r w:rsidRPr="002C1126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193.</w:t>
            </w:r>
          </w:p>
        </w:tc>
        <w:tc>
          <w:tcPr>
            <w:tcW w:w="992" w:type="dxa"/>
          </w:tcPr>
          <w:p w:rsidR="004C206D" w:rsidRPr="00CA4D69" w:rsidRDefault="004C206D" w:rsidP="00017DA5">
            <w:r w:rsidRPr="00CA4D69">
              <w:t>Paslauga</w:t>
            </w:r>
          </w:p>
        </w:tc>
        <w:tc>
          <w:tcPr>
            <w:tcW w:w="1276" w:type="dxa"/>
          </w:tcPr>
          <w:p w:rsidR="004C206D" w:rsidRPr="00CA4D69" w:rsidRDefault="004C206D" w:rsidP="00017DA5">
            <w:r w:rsidRPr="00CA4D69">
              <w:t>98300000-6</w:t>
            </w:r>
          </w:p>
        </w:tc>
        <w:tc>
          <w:tcPr>
            <w:tcW w:w="2551" w:type="dxa"/>
          </w:tcPr>
          <w:p w:rsidR="004C206D" w:rsidRPr="00CA4D69" w:rsidRDefault="004C206D" w:rsidP="00017DA5">
            <w:r w:rsidRPr="00CA4D69">
              <w:t>Kilimėlių nuoma</w:t>
            </w:r>
          </w:p>
        </w:tc>
        <w:tc>
          <w:tcPr>
            <w:tcW w:w="2268" w:type="dxa"/>
          </w:tcPr>
          <w:p w:rsidR="004C206D" w:rsidRPr="00CA4D69" w:rsidRDefault="004C206D" w:rsidP="00017DA5">
            <w:r w:rsidRPr="00CA4D69">
              <w:t>Lindstrom UAB</w:t>
            </w:r>
          </w:p>
        </w:tc>
        <w:tc>
          <w:tcPr>
            <w:tcW w:w="2127" w:type="dxa"/>
          </w:tcPr>
          <w:p w:rsidR="004C206D" w:rsidRDefault="004C206D" w:rsidP="00017DA5">
            <w:r>
              <w:t>AAA Nr. 112636</w:t>
            </w:r>
          </w:p>
        </w:tc>
        <w:tc>
          <w:tcPr>
            <w:tcW w:w="1417" w:type="dxa"/>
          </w:tcPr>
          <w:p w:rsidR="004C206D" w:rsidRPr="002C1126" w:rsidRDefault="004C206D" w:rsidP="00017DA5">
            <w:r>
              <w:t>2015.11.27</w:t>
            </w:r>
          </w:p>
        </w:tc>
        <w:tc>
          <w:tcPr>
            <w:tcW w:w="1134" w:type="dxa"/>
          </w:tcPr>
          <w:p w:rsidR="004C206D" w:rsidRDefault="004C206D" w:rsidP="00017DA5">
            <w:r>
              <w:t>41,67</w:t>
            </w:r>
          </w:p>
        </w:tc>
        <w:tc>
          <w:tcPr>
            <w:tcW w:w="1701" w:type="dxa"/>
          </w:tcPr>
          <w:p w:rsidR="004C206D" w:rsidRPr="002C1126" w:rsidRDefault="004C206D" w:rsidP="00017DA5">
            <w:r w:rsidRPr="00440A76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194.</w:t>
            </w:r>
          </w:p>
        </w:tc>
        <w:tc>
          <w:tcPr>
            <w:tcW w:w="992" w:type="dxa"/>
          </w:tcPr>
          <w:p w:rsidR="004C206D" w:rsidRPr="004473CA" w:rsidRDefault="004C206D" w:rsidP="00017DA5">
            <w:r w:rsidRPr="004473CA">
              <w:t>Prekės</w:t>
            </w:r>
          </w:p>
        </w:tc>
        <w:tc>
          <w:tcPr>
            <w:tcW w:w="1276" w:type="dxa"/>
          </w:tcPr>
          <w:p w:rsidR="004C206D" w:rsidRPr="004473CA" w:rsidRDefault="004C206D" w:rsidP="00017DA5">
            <w:r w:rsidRPr="004473CA">
              <w:t>22315000-1</w:t>
            </w:r>
          </w:p>
        </w:tc>
        <w:tc>
          <w:tcPr>
            <w:tcW w:w="2551" w:type="dxa"/>
          </w:tcPr>
          <w:p w:rsidR="004C206D" w:rsidRPr="004473CA" w:rsidRDefault="004C206D" w:rsidP="00017DA5">
            <w:r w:rsidRPr="004473CA">
              <w:t>Nuotraukos</w:t>
            </w:r>
          </w:p>
        </w:tc>
        <w:tc>
          <w:tcPr>
            <w:tcW w:w="2268" w:type="dxa"/>
          </w:tcPr>
          <w:p w:rsidR="004C206D" w:rsidRPr="004473CA" w:rsidRDefault="004C206D" w:rsidP="00017DA5">
            <w:r w:rsidRPr="004473CA">
              <w:t>IĮ „FudžiSta“</w:t>
            </w:r>
          </w:p>
        </w:tc>
        <w:tc>
          <w:tcPr>
            <w:tcW w:w="2127" w:type="dxa"/>
          </w:tcPr>
          <w:p w:rsidR="004C206D" w:rsidRPr="004473CA" w:rsidRDefault="004C206D" w:rsidP="00017DA5">
            <w:r w:rsidRPr="004473CA">
              <w:t>FST Nr. 0494</w:t>
            </w:r>
          </w:p>
        </w:tc>
        <w:tc>
          <w:tcPr>
            <w:tcW w:w="1417" w:type="dxa"/>
          </w:tcPr>
          <w:p w:rsidR="004C206D" w:rsidRPr="004473CA" w:rsidRDefault="004C206D" w:rsidP="00017DA5">
            <w:r w:rsidRPr="004473CA">
              <w:t>2015.11.27</w:t>
            </w:r>
          </w:p>
        </w:tc>
        <w:tc>
          <w:tcPr>
            <w:tcW w:w="1134" w:type="dxa"/>
          </w:tcPr>
          <w:p w:rsidR="004C206D" w:rsidRPr="004473CA" w:rsidRDefault="004C206D" w:rsidP="00017DA5">
            <w:r w:rsidRPr="004473CA">
              <w:t>7,25</w:t>
            </w:r>
          </w:p>
        </w:tc>
        <w:tc>
          <w:tcPr>
            <w:tcW w:w="1701" w:type="dxa"/>
          </w:tcPr>
          <w:p w:rsidR="004C206D" w:rsidRDefault="004C206D" w:rsidP="00017DA5">
            <w:r w:rsidRPr="004473CA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195.</w:t>
            </w:r>
          </w:p>
        </w:tc>
        <w:tc>
          <w:tcPr>
            <w:tcW w:w="992" w:type="dxa"/>
          </w:tcPr>
          <w:p w:rsidR="004C206D" w:rsidRPr="004F6117" w:rsidRDefault="004C206D" w:rsidP="00017DA5">
            <w:r w:rsidRPr="004F6117">
              <w:t>Paslauga</w:t>
            </w:r>
          </w:p>
        </w:tc>
        <w:tc>
          <w:tcPr>
            <w:tcW w:w="1276" w:type="dxa"/>
          </w:tcPr>
          <w:p w:rsidR="004C206D" w:rsidRPr="004F6117" w:rsidRDefault="004C206D" w:rsidP="00017DA5">
            <w:r w:rsidRPr="004F6117">
              <w:t>80522000-9</w:t>
            </w:r>
          </w:p>
        </w:tc>
        <w:tc>
          <w:tcPr>
            <w:tcW w:w="2551" w:type="dxa"/>
          </w:tcPr>
          <w:p w:rsidR="004C206D" w:rsidRPr="004F6117" w:rsidRDefault="004C206D" w:rsidP="00017DA5">
            <w:r w:rsidRPr="004F6117">
              <w:t>Seminaras</w:t>
            </w:r>
          </w:p>
        </w:tc>
        <w:tc>
          <w:tcPr>
            <w:tcW w:w="2268" w:type="dxa"/>
          </w:tcPr>
          <w:p w:rsidR="004C206D" w:rsidRPr="002C1126" w:rsidRDefault="004C206D" w:rsidP="00017DA5">
            <w:r>
              <w:t>Lietuvos mokinių neformaliojo švietimo centras</w:t>
            </w:r>
          </w:p>
        </w:tc>
        <w:tc>
          <w:tcPr>
            <w:tcW w:w="2127" w:type="dxa"/>
          </w:tcPr>
          <w:p w:rsidR="004C206D" w:rsidRDefault="004C206D" w:rsidP="00017DA5">
            <w:r>
              <w:t>LMN0115 Nr. 777</w:t>
            </w:r>
          </w:p>
        </w:tc>
        <w:tc>
          <w:tcPr>
            <w:tcW w:w="1417" w:type="dxa"/>
          </w:tcPr>
          <w:p w:rsidR="004C206D" w:rsidRPr="002C1126" w:rsidRDefault="004C206D" w:rsidP="00017DA5">
            <w:r>
              <w:t>2015.11.30</w:t>
            </w:r>
          </w:p>
        </w:tc>
        <w:tc>
          <w:tcPr>
            <w:tcW w:w="1134" w:type="dxa"/>
          </w:tcPr>
          <w:p w:rsidR="004C206D" w:rsidRDefault="004C206D" w:rsidP="00017DA5">
            <w:r>
              <w:t>12,00</w:t>
            </w:r>
          </w:p>
        </w:tc>
        <w:tc>
          <w:tcPr>
            <w:tcW w:w="1701" w:type="dxa"/>
          </w:tcPr>
          <w:p w:rsidR="004C206D" w:rsidRPr="002C1126" w:rsidRDefault="004C206D" w:rsidP="00017DA5">
            <w:r w:rsidRPr="004F1C6A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196.</w:t>
            </w:r>
          </w:p>
        </w:tc>
        <w:tc>
          <w:tcPr>
            <w:tcW w:w="992" w:type="dxa"/>
          </w:tcPr>
          <w:p w:rsidR="004C206D" w:rsidRPr="00627574" w:rsidRDefault="004C206D" w:rsidP="00017DA5">
            <w:r w:rsidRPr="00627574">
              <w:t>Paslauga</w:t>
            </w:r>
          </w:p>
        </w:tc>
        <w:tc>
          <w:tcPr>
            <w:tcW w:w="1276" w:type="dxa"/>
          </w:tcPr>
          <w:p w:rsidR="004C206D" w:rsidRPr="00627574" w:rsidRDefault="004C206D" w:rsidP="00017DA5">
            <w:r w:rsidRPr="00627574">
              <w:t>80522000-9</w:t>
            </w:r>
          </w:p>
        </w:tc>
        <w:tc>
          <w:tcPr>
            <w:tcW w:w="2551" w:type="dxa"/>
          </w:tcPr>
          <w:p w:rsidR="004C206D" w:rsidRPr="00627574" w:rsidRDefault="004C206D" w:rsidP="00017DA5">
            <w:r w:rsidRPr="00627574">
              <w:t>Seminaro organizavimo išlaidos</w:t>
            </w:r>
          </w:p>
        </w:tc>
        <w:tc>
          <w:tcPr>
            <w:tcW w:w="2268" w:type="dxa"/>
          </w:tcPr>
          <w:p w:rsidR="004C206D" w:rsidRPr="00627574" w:rsidRDefault="004C206D" w:rsidP="00017DA5">
            <w:r w:rsidRPr="00627574">
              <w:t>Ukmergės švietimo centras</w:t>
            </w:r>
          </w:p>
        </w:tc>
        <w:tc>
          <w:tcPr>
            <w:tcW w:w="2127" w:type="dxa"/>
          </w:tcPr>
          <w:p w:rsidR="004C206D" w:rsidRPr="00627574" w:rsidRDefault="004C206D" w:rsidP="00017DA5">
            <w:r>
              <w:t>UŠC Nr. 762</w:t>
            </w:r>
          </w:p>
        </w:tc>
        <w:tc>
          <w:tcPr>
            <w:tcW w:w="1417" w:type="dxa"/>
          </w:tcPr>
          <w:p w:rsidR="004C206D" w:rsidRPr="00627574" w:rsidRDefault="004C206D" w:rsidP="00017DA5">
            <w:r>
              <w:t>2015.12.02</w:t>
            </w:r>
          </w:p>
        </w:tc>
        <w:tc>
          <w:tcPr>
            <w:tcW w:w="1134" w:type="dxa"/>
          </w:tcPr>
          <w:p w:rsidR="004C206D" w:rsidRPr="00627574" w:rsidRDefault="004C206D" w:rsidP="00017DA5">
            <w:r>
              <w:t>7,00</w:t>
            </w:r>
          </w:p>
        </w:tc>
        <w:tc>
          <w:tcPr>
            <w:tcW w:w="1701" w:type="dxa"/>
          </w:tcPr>
          <w:p w:rsidR="004C206D" w:rsidRPr="00627574" w:rsidRDefault="004C206D" w:rsidP="00017DA5">
            <w:r w:rsidRPr="00627574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197.</w:t>
            </w:r>
          </w:p>
        </w:tc>
        <w:tc>
          <w:tcPr>
            <w:tcW w:w="992" w:type="dxa"/>
          </w:tcPr>
          <w:p w:rsidR="004C206D" w:rsidRPr="00627574" w:rsidRDefault="004C206D" w:rsidP="00017DA5">
            <w:r w:rsidRPr="00627574">
              <w:t>Paslauga</w:t>
            </w:r>
          </w:p>
        </w:tc>
        <w:tc>
          <w:tcPr>
            <w:tcW w:w="1276" w:type="dxa"/>
          </w:tcPr>
          <w:p w:rsidR="004C206D" w:rsidRPr="00627574" w:rsidRDefault="004C206D" w:rsidP="00017DA5">
            <w:r w:rsidRPr="00627574">
              <w:t>80522000-9</w:t>
            </w:r>
          </w:p>
        </w:tc>
        <w:tc>
          <w:tcPr>
            <w:tcW w:w="2551" w:type="dxa"/>
          </w:tcPr>
          <w:p w:rsidR="004C206D" w:rsidRPr="00627574" w:rsidRDefault="004C206D" w:rsidP="00017DA5">
            <w:r w:rsidRPr="00627574">
              <w:t>Seminaras</w:t>
            </w:r>
          </w:p>
        </w:tc>
        <w:tc>
          <w:tcPr>
            <w:tcW w:w="2268" w:type="dxa"/>
          </w:tcPr>
          <w:p w:rsidR="004C206D" w:rsidRPr="00627574" w:rsidRDefault="004C206D" w:rsidP="00017DA5">
            <w:r w:rsidRPr="00627574">
              <w:t>Ukmergės švietimo centras</w:t>
            </w:r>
          </w:p>
        </w:tc>
        <w:tc>
          <w:tcPr>
            <w:tcW w:w="2127" w:type="dxa"/>
          </w:tcPr>
          <w:p w:rsidR="004C206D" w:rsidRPr="00627574" w:rsidRDefault="004C206D" w:rsidP="00017DA5">
            <w:r>
              <w:t>UŠC Nr. 761</w:t>
            </w:r>
          </w:p>
        </w:tc>
        <w:tc>
          <w:tcPr>
            <w:tcW w:w="1417" w:type="dxa"/>
          </w:tcPr>
          <w:p w:rsidR="004C206D" w:rsidRPr="00627574" w:rsidRDefault="004C206D" w:rsidP="00017DA5">
            <w:r>
              <w:t>2015.12.02</w:t>
            </w:r>
          </w:p>
        </w:tc>
        <w:tc>
          <w:tcPr>
            <w:tcW w:w="1134" w:type="dxa"/>
          </w:tcPr>
          <w:p w:rsidR="004C206D" w:rsidRPr="00627574" w:rsidRDefault="004C206D" w:rsidP="00017DA5">
            <w:r>
              <w:t>38,76</w:t>
            </w:r>
          </w:p>
        </w:tc>
        <w:tc>
          <w:tcPr>
            <w:tcW w:w="1701" w:type="dxa"/>
          </w:tcPr>
          <w:p w:rsidR="004C206D" w:rsidRDefault="004C206D" w:rsidP="00017DA5">
            <w:r w:rsidRPr="00627574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198.</w:t>
            </w:r>
          </w:p>
        </w:tc>
        <w:tc>
          <w:tcPr>
            <w:tcW w:w="992" w:type="dxa"/>
          </w:tcPr>
          <w:p w:rsidR="004C206D" w:rsidRPr="00D813AB" w:rsidRDefault="004C206D" w:rsidP="00017DA5">
            <w:r w:rsidRPr="00D813AB">
              <w:t>Prekės</w:t>
            </w:r>
          </w:p>
        </w:tc>
        <w:tc>
          <w:tcPr>
            <w:tcW w:w="1276" w:type="dxa"/>
          </w:tcPr>
          <w:p w:rsidR="004C206D" w:rsidRPr="00D813AB" w:rsidRDefault="004C206D" w:rsidP="00017DA5">
            <w:r w:rsidRPr="00D813AB">
              <w:t>22315000-1</w:t>
            </w:r>
          </w:p>
        </w:tc>
        <w:tc>
          <w:tcPr>
            <w:tcW w:w="2551" w:type="dxa"/>
          </w:tcPr>
          <w:p w:rsidR="004C206D" w:rsidRPr="00D813AB" w:rsidRDefault="004C206D" w:rsidP="00017DA5">
            <w:r w:rsidRPr="00D813AB">
              <w:t>Fotonuotraukos</w:t>
            </w:r>
          </w:p>
        </w:tc>
        <w:tc>
          <w:tcPr>
            <w:tcW w:w="2268" w:type="dxa"/>
          </w:tcPr>
          <w:p w:rsidR="004C206D" w:rsidRPr="00D813AB" w:rsidRDefault="004C206D" w:rsidP="00017DA5">
            <w:r w:rsidRPr="00D813AB">
              <w:t xml:space="preserve">Kazimieras Kinertas </w:t>
            </w:r>
          </w:p>
        </w:tc>
        <w:tc>
          <w:tcPr>
            <w:tcW w:w="2127" w:type="dxa"/>
          </w:tcPr>
          <w:p w:rsidR="004C206D" w:rsidRDefault="004C206D" w:rsidP="00017DA5">
            <w:r>
              <w:t>UK Nr. 33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2015.12.02</w:t>
            </w:r>
          </w:p>
        </w:tc>
        <w:tc>
          <w:tcPr>
            <w:tcW w:w="1134" w:type="dxa"/>
          </w:tcPr>
          <w:p w:rsidR="004C206D" w:rsidRDefault="004C206D" w:rsidP="00017DA5">
            <w:r>
              <w:t>6,25</w:t>
            </w:r>
          </w:p>
        </w:tc>
        <w:tc>
          <w:tcPr>
            <w:tcW w:w="1701" w:type="dxa"/>
          </w:tcPr>
          <w:p w:rsidR="004C206D" w:rsidRPr="00627574" w:rsidRDefault="004C206D" w:rsidP="00017DA5">
            <w:r w:rsidRPr="007A09D5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199.</w:t>
            </w:r>
          </w:p>
        </w:tc>
        <w:tc>
          <w:tcPr>
            <w:tcW w:w="992" w:type="dxa"/>
          </w:tcPr>
          <w:p w:rsidR="004C206D" w:rsidRPr="00273337" w:rsidRDefault="004C206D" w:rsidP="00017DA5">
            <w:r w:rsidRPr="00273337">
              <w:t>Paslauga</w:t>
            </w:r>
          </w:p>
        </w:tc>
        <w:tc>
          <w:tcPr>
            <w:tcW w:w="1276" w:type="dxa"/>
          </w:tcPr>
          <w:p w:rsidR="004C206D" w:rsidRPr="00273337" w:rsidRDefault="004C206D" w:rsidP="00017DA5">
            <w:r w:rsidRPr="00273337">
              <w:t>80522000-9</w:t>
            </w:r>
          </w:p>
        </w:tc>
        <w:tc>
          <w:tcPr>
            <w:tcW w:w="2551" w:type="dxa"/>
          </w:tcPr>
          <w:p w:rsidR="004C206D" w:rsidRDefault="004C206D" w:rsidP="00017DA5">
            <w:r w:rsidRPr="00273337">
              <w:t>Seminaras</w:t>
            </w:r>
          </w:p>
        </w:tc>
        <w:tc>
          <w:tcPr>
            <w:tcW w:w="2268" w:type="dxa"/>
          </w:tcPr>
          <w:p w:rsidR="004C206D" w:rsidRPr="00627574" w:rsidRDefault="004C206D" w:rsidP="00017DA5">
            <w:r>
              <w:t>MB „Buhalterių mokymai“</w:t>
            </w:r>
          </w:p>
        </w:tc>
        <w:tc>
          <w:tcPr>
            <w:tcW w:w="2127" w:type="dxa"/>
          </w:tcPr>
          <w:p w:rsidR="004C206D" w:rsidRDefault="004C206D" w:rsidP="00017DA5">
            <w:r>
              <w:t>BMI Nr. 000367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2015.12.03</w:t>
            </w:r>
          </w:p>
        </w:tc>
        <w:tc>
          <w:tcPr>
            <w:tcW w:w="1134" w:type="dxa"/>
          </w:tcPr>
          <w:p w:rsidR="004C206D" w:rsidRDefault="004C206D" w:rsidP="00017DA5">
            <w:r>
              <w:t>71,39</w:t>
            </w:r>
          </w:p>
        </w:tc>
        <w:tc>
          <w:tcPr>
            <w:tcW w:w="1701" w:type="dxa"/>
          </w:tcPr>
          <w:p w:rsidR="004C206D" w:rsidRPr="00627574" w:rsidRDefault="004C206D" w:rsidP="00017DA5">
            <w:r w:rsidRPr="000837D3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200.</w:t>
            </w:r>
          </w:p>
        </w:tc>
        <w:tc>
          <w:tcPr>
            <w:tcW w:w="992" w:type="dxa"/>
          </w:tcPr>
          <w:p w:rsidR="004C206D" w:rsidRPr="00296B76" w:rsidRDefault="004C206D" w:rsidP="00017DA5">
            <w:r w:rsidRPr="00296B76">
              <w:t>Prekės</w:t>
            </w:r>
          </w:p>
        </w:tc>
        <w:tc>
          <w:tcPr>
            <w:tcW w:w="1276" w:type="dxa"/>
          </w:tcPr>
          <w:p w:rsidR="004C206D" w:rsidRPr="00EA157B" w:rsidRDefault="004C206D" w:rsidP="001026BC">
            <w:r>
              <w:t>18424300-0</w:t>
            </w:r>
          </w:p>
        </w:tc>
        <w:tc>
          <w:tcPr>
            <w:tcW w:w="2551" w:type="dxa"/>
          </w:tcPr>
          <w:p w:rsidR="004C206D" w:rsidRPr="00296B76" w:rsidRDefault="004C206D" w:rsidP="00017DA5">
            <w:r w:rsidRPr="00296B76">
              <w:t>Pirštinės vienkartinės</w:t>
            </w:r>
          </w:p>
        </w:tc>
        <w:tc>
          <w:tcPr>
            <w:tcW w:w="2268" w:type="dxa"/>
          </w:tcPr>
          <w:p w:rsidR="004C206D" w:rsidRPr="00296B76" w:rsidRDefault="004C206D" w:rsidP="00017DA5">
            <w:r w:rsidRPr="00296B76">
              <w:t>Ukmergės rajono vartotojų kooperatyvas</w:t>
            </w:r>
          </w:p>
        </w:tc>
        <w:tc>
          <w:tcPr>
            <w:tcW w:w="2127" w:type="dxa"/>
          </w:tcPr>
          <w:p w:rsidR="004C206D" w:rsidRDefault="004C206D" w:rsidP="00017DA5">
            <w:r>
              <w:t>UKDR Nr. 0012157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2015.12.04</w:t>
            </w:r>
          </w:p>
        </w:tc>
        <w:tc>
          <w:tcPr>
            <w:tcW w:w="1134" w:type="dxa"/>
          </w:tcPr>
          <w:p w:rsidR="004C206D" w:rsidRDefault="004C206D" w:rsidP="00017DA5">
            <w:r>
              <w:t>11,40</w:t>
            </w:r>
          </w:p>
        </w:tc>
        <w:tc>
          <w:tcPr>
            <w:tcW w:w="1701" w:type="dxa"/>
          </w:tcPr>
          <w:p w:rsidR="004C206D" w:rsidRPr="000837D3" w:rsidRDefault="004C206D" w:rsidP="00017DA5">
            <w:r w:rsidRPr="00FE4A6F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201.</w:t>
            </w:r>
          </w:p>
        </w:tc>
        <w:tc>
          <w:tcPr>
            <w:tcW w:w="992" w:type="dxa"/>
          </w:tcPr>
          <w:p w:rsidR="004C206D" w:rsidRPr="00F37B8E" w:rsidRDefault="004C206D" w:rsidP="00017DA5">
            <w:r w:rsidRPr="00F37B8E">
              <w:t>Paslauga</w:t>
            </w:r>
          </w:p>
        </w:tc>
        <w:tc>
          <w:tcPr>
            <w:tcW w:w="1276" w:type="dxa"/>
          </w:tcPr>
          <w:p w:rsidR="004C206D" w:rsidRPr="00F37B8E" w:rsidRDefault="004C206D" w:rsidP="00017DA5">
            <w:r w:rsidRPr="00F37B8E">
              <w:t>90922000-6</w:t>
            </w:r>
          </w:p>
        </w:tc>
        <w:tc>
          <w:tcPr>
            <w:tcW w:w="2551" w:type="dxa"/>
          </w:tcPr>
          <w:p w:rsidR="004C206D" w:rsidRPr="00F37B8E" w:rsidRDefault="004C206D" w:rsidP="00017DA5">
            <w:r w:rsidRPr="00F37B8E">
              <w:t>Kenkėjų kontrolės darbai</w:t>
            </w:r>
          </w:p>
        </w:tc>
        <w:tc>
          <w:tcPr>
            <w:tcW w:w="2268" w:type="dxa"/>
          </w:tcPr>
          <w:p w:rsidR="004C206D" w:rsidRPr="00F37B8E" w:rsidRDefault="004C206D" w:rsidP="00017DA5">
            <w:r w:rsidRPr="00F37B8E">
              <w:t>UAB “Utenos deratizacija“</w:t>
            </w:r>
          </w:p>
        </w:tc>
        <w:tc>
          <w:tcPr>
            <w:tcW w:w="2127" w:type="dxa"/>
          </w:tcPr>
          <w:p w:rsidR="004C206D" w:rsidRDefault="004C206D" w:rsidP="00017DA5">
            <w:r>
              <w:t>UD Nr. 2681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2015.12.04</w:t>
            </w:r>
          </w:p>
        </w:tc>
        <w:tc>
          <w:tcPr>
            <w:tcW w:w="1134" w:type="dxa"/>
          </w:tcPr>
          <w:p w:rsidR="004C206D" w:rsidRDefault="004C206D" w:rsidP="00017DA5">
            <w:r>
              <w:t>11,58</w:t>
            </w:r>
          </w:p>
        </w:tc>
        <w:tc>
          <w:tcPr>
            <w:tcW w:w="1701" w:type="dxa"/>
          </w:tcPr>
          <w:p w:rsidR="004C206D" w:rsidRPr="00FE4A6F" w:rsidRDefault="004C206D" w:rsidP="00017DA5">
            <w:r w:rsidRPr="007C17D4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202.</w:t>
            </w:r>
          </w:p>
        </w:tc>
        <w:tc>
          <w:tcPr>
            <w:tcW w:w="992" w:type="dxa"/>
          </w:tcPr>
          <w:p w:rsidR="004C206D" w:rsidRPr="000B6BC5" w:rsidRDefault="004C206D" w:rsidP="00017DA5">
            <w:r w:rsidRPr="000B6BC5">
              <w:t>Paslauga</w:t>
            </w:r>
          </w:p>
        </w:tc>
        <w:tc>
          <w:tcPr>
            <w:tcW w:w="1276" w:type="dxa"/>
          </w:tcPr>
          <w:p w:rsidR="004C206D" w:rsidRPr="000B6BC5" w:rsidRDefault="004C206D" w:rsidP="00017DA5">
            <w:r w:rsidRPr="000B6BC5">
              <w:t>80522000-9</w:t>
            </w:r>
          </w:p>
        </w:tc>
        <w:tc>
          <w:tcPr>
            <w:tcW w:w="2551" w:type="dxa"/>
          </w:tcPr>
          <w:p w:rsidR="004C206D" w:rsidRDefault="004C206D" w:rsidP="00017DA5">
            <w:r>
              <w:t>Konferencija</w:t>
            </w:r>
          </w:p>
        </w:tc>
        <w:tc>
          <w:tcPr>
            <w:tcW w:w="2268" w:type="dxa"/>
          </w:tcPr>
          <w:p w:rsidR="004C206D" w:rsidRDefault="004C206D" w:rsidP="00017DA5">
            <w:r>
              <w:t>Respublikinė ikimokyklinio ugdymo Kūno Kultūros pedagogų asociacija</w:t>
            </w:r>
          </w:p>
        </w:tc>
        <w:tc>
          <w:tcPr>
            <w:tcW w:w="2127" w:type="dxa"/>
          </w:tcPr>
          <w:p w:rsidR="004C206D" w:rsidRDefault="004C206D" w:rsidP="00017DA5">
            <w:r>
              <w:t>RIUPA Nr. 15062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2015.12.05</w:t>
            </w:r>
          </w:p>
        </w:tc>
        <w:tc>
          <w:tcPr>
            <w:tcW w:w="1134" w:type="dxa"/>
          </w:tcPr>
          <w:p w:rsidR="004C206D" w:rsidRDefault="004C206D" w:rsidP="00017DA5">
            <w:r>
              <w:t>5,00</w:t>
            </w:r>
          </w:p>
        </w:tc>
        <w:tc>
          <w:tcPr>
            <w:tcW w:w="1701" w:type="dxa"/>
          </w:tcPr>
          <w:p w:rsidR="004C206D" w:rsidRPr="004F1C6A" w:rsidRDefault="004C206D" w:rsidP="00017DA5">
            <w:r w:rsidRPr="00627574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203.</w:t>
            </w:r>
          </w:p>
        </w:tc>
        <w:tc>
          <w:tcPr>
            <w:tcW w:w="992" w:type="dxa"/>
          </w:tcPr>
          <w:p w:rsidR="004C206D" w:rsidRPr="000B6BC5" w:rsidRDefault="004C206D" w:rsidP="00017DA5">
            <w:r w:rsidRPr="00A86D7A">
              <w:t>Paslauga</w:t>
            </w:r>
          </w:p>
        </w:tc>
        <w:tc>
          <w:tcPr>
            <w:tcW w:w="1276" w:type="dxa"/>
          </w:tcPr>
          <w:p w:rsidR="004C206D" w:rsidRPr="000B6BC5" w:rsidRDefault="004C206D" w:rsidP="00017DA5">
            <w:r>
              <w:t>63515000-2</w:t>
            </w:r>
          </w:p>
        </w:tc>
        <w:tc>
          <w:tcPr>
            <w:tcW w:w="2551" w:type="dxa"/>
          </w:tcPr>
          <w:p w:rsidR="004C206D" w:rsidRDefault="004C206D" w:rsidP="00017DA5">
            <w:r>
              <w:t>Kelionės išlaidos</w:t>
            </w:r>
          </w:p>
        </w:tc>
        <w:tc>
          <w:tcPr>
            <w:tcW w:w="2268" w:type="dxa"/>
          </w:tcPr>
          <w:p w:rsidR="004C206D" w:rsidRPr="0003740F" w:rsidRDefault="004C206D" w:rsidP="00017DA5">
            <w:r w:rsidRPr="0003740F">
              <w:t>Ukmergės švietimo centras</w:t>
            </w:r>
          </w:p>
        </w:tc>
        <w:tc>
          <w:tcPr>
            <w:tcW w:w="2127" w:type="dxa"/>
          </w:tcPr>
          <w:p w:rsidR="004C206D" w:rsidRDefault="004C206D" w:rsidP="00017DA5">
            <w:r>
              <w:t>UŠC Nr. 819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2015.12.09</w:t>
            </w:r>
          </w:p>
        </w:tc>
        <w:tc>
          <w:tcPr>
            <w:tcW w:w="1134" w:type="dxa"/>
          </w:tcPr>
          <w:p w:rsidR="004C206D" w:rsidRDefault="004C206D" w:rsidP="00017DA5">
            <w:r>
              <w:t>79,08</w:t>
            </w:r>
          </w:p>
        </w:tc>
        <w:tc>
          <w:tcPr>
            <w:tcW w:w="1701" w:type="dxa"/>
          </w:tcPr>
          <w:p w:rsidR="004C206D" w:rsidRPr="00627574" w:rsidRDefault="004C206D" w:rsidP="00017DA5">
            <w:r w:rsidRPr="00A86D7A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204.</w:t>
            </w:r>
          </w:p>
        </w:tc>
        <w:tc>
          <w:tcPr>
            <w:tcW w:w="992" w:type="dxa"/>
          </w:tcPr>
          <w:p w:rsidR="004C206D" w:rsidRPr="00A86D7A" w:rsidRDefault="004C206D" w:rsidP="00017DA5">
            <w:r>
              <w:t>Paslauga</w:t>
            </w:r>
          </w:p>
        </w:tc>
        <w:tc>
          <w:tcPr>
            <w:tcW w:w="1276" w:type="dxa"/>
          </w:tcPr>
          <w:p w:rsidR="004C206D" w:rsidRPr="000B6BC5" w:rsidRDefault="004C206D" w:rsidP="00017DA5">
            <w:r w:rsidRPr="000B6BC5">
              <w:t>80522000-9</w:t>
            </w:r>
          </w:p>
        </w:tc>
        <w:tc>
          <w:tcPr>
            <w:tcW w:w="2551" w:type="dxa"/>
          </w:tcPr>
          <w:p w:rsidR="004C206D" w:rsidRDefault="004C206D" w:rsidP="00017DA5">
            <w:r>
              <w:t>Pažintinė edukacinė pamokėlė</w:t>
            </w:r>
          </w:p>
        </w:tc>
        <w:tc>
          <w:tcPr>
            <w:tcW w:w="2268" w:type="dxa"/>
          </w:tcPr>
          <w:p w:rsidR="004C206D" w:rsidRPr="0003740F" w:rsidRDefault="004C206D" w:rsidP="00017DA5">
            <w:r>
              <w:t>MB „REPTILIS“</w:t>
            </w:r>
          </w:p>
        </w:tc>
        <w:tc>
          <w:tcPr>
            <w:tcW w:w="2127" w:type="dxa"/>
          </w:tcPr>
          <w:p w:rsidR="004C206D" w:rsidRDefault="004C206D" w:rsidP="00017DA5">
            <w:r>
              <w:t>REPTILIS Nr. 0007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2015.12.10</w:t>
            </w:r>
          </w:p>
        </w:tc>
        <w:tc>
          <w:tcPr>
            <w:tcW w:w="1134" w:type="dxa"/>
          </w:tcPr>
          <w:p w:rsidR="004C206D" w:rsidRDefault="004C206D" w:rsidP="00017DA5">
            <w:r>
              <w:t>100,00</w:t>
            </w:r>
          </w:p>
        </w:tc>
        <w:tc>
          <w:tcPr>
            <w:tcW w:w="1701" w:type="dxa"/>
          </w:tcPr>
          <w:p w:rsidR="004C206D" w:rsidRPr="00A86D7A" w:rsidRDefault="004C206D" w:rsidP="00017DA5">
            <w:r w:rsidRPr="00D90955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205.</w:t>
            </w:r>
          </w:p>
        </w:tc>
        <w:tc>
          <w:tcPr>
            <w:tcW w:w="992" w:type="dxa"/>
          </w:tcPr>
          <w:p w:rsidR="004C206D" w:rsidRPr="00E55BBE" w:rsidRDefault="004C206D" w:rsidP="00017DA5">
            <w:r w:rsidRPr="00E55BBE">
              <w:t>Paslauga</w:t>
            </w:r>
          </w:p>
        </w:tc>
        <w:tc>
          <w:tcPr>
            <w:tcW w:w="1276" w:type="dxa"/>
          </w:tcPr>
          <w:p w:rsidR="004C206D" w:rsidRPr="00924F19" w:rsidRDefault="004C206D" w:rsidP="001026BC">
            <w:r w:rsidRPr="00CD32BC">
              <w:t>50324100-3</w:t>
            </w:r>
          </w:p>
        </w:tc>
        <w:tc>
          <w:tcPr>
            <w:tcW w:w="2551" w:type="dxa"/>
          </w:tcPr>
          <w:p w:rsidR="004C206D" w:rsidRPr="00E55BBE" w:rsidRDefault="004C206D" w:rsidP="00017DA5">
            <w:r w:rsidRPr="00E55BBE">
              <w:t>Finansų valdymo ir apskaitos sistemos priežiūra</w:t>
            </w:r>
          </w:p>
        </w:tc>
        <w:tc>
          <w:tcPr>
            <w:tcW w:w="2268" w:type="dxa"/>
          </w:tcPr>
          <w:p w:rsidR="004C206D" w:rsidRPr="00E55BBE" w:rsidRDefault="004C206D" w:rsidP="00017DA5">
            <w:r w:rsidRPr="00E55BBE">
              <w:t>UAB „NEVDA“</w:t>
            </w:r>
          </w:p>
        </w:tc>
        <w:tc>
          <w:tcPr>
            <w:tcW w:w="2127" w:type="dxa"/>
          </w:tcPr>
          <w:p w:rsidR="004C206D" w:rsidRDefault="004C206D" w:rsidP="00017DA5">
            <w:r>
              <w:t>NEV Nr. 0096993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2015.12.11</w:t>
            </w:r>
          </w:p>
        </w:tc>
        <w:tc>
          <w:tcPr>
            <w:tcW w:w="1134" w:type="dxa"/>
          </w:tcPr>
          <w:p w:rsidR="004C206D" w:rsidRDefault="004C206D" w:rsidP="00017DA5">
            <w:r>
              <w:t>34,17</w:t>
            </w:r>
          </w:p>
        </w:tc>
        <w:tc>
          <w:tcPr>
            <w:tcW w:w="1701" w:type="dxa"/>
          </w:tcPr>
          <w:p w:rsidR="004C206D" w:rsidRPr="004F1C6A" w:rsidRDefault="004C206D" w:rsidP="00017DA5">
            <w:r w:rsidRPr="00627574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206.</w:t>
            </w:r>
          </w:p>
        </w:tc>
        <w:tc>
          <w:tcPr>
            <w:tcW w:w="992" w:type="dxa"/>
          </w:tcPr>
          <w:p w:rsidR="004C206D" w:rsidRPr="00E55BBE" w:rsidRDefault="004C206D" w:rsidP="00017DA5">
            <w:r w:rsidRPr="00BE673C">
              <w:t>Prekės</w:t>
            </w:r>
          </w:p>
        </w:tc>
        <w:tc>
          <w:tcPr>
            <w:tcW w:w="1276" w:type="dxa"/>
          </w:tcPr>
          <w:p w:rsidR="004C206D" w:rsidRPr="001545AC" w:rsidRDefault="004C206D" w:rsidP="001026BC">
            <w:r>
              <w:t>44221000-5</w:t>
            </w:r>
          </w:p>
        </w:tc>
        <w:tc>
          <w:tcPr>
            <w:tcW w:w="2551" w:type="dxa"/>
          </w:tcPr>
          <w:p w:rsidR="004C206D" w:rsidRPr="00E55BBE" w:rsidRDefault="004C206D" w:rsidP="00017DA5">
            <w:r>
              <w:t>Lango rankenos su užraktu</w:t>
            </w:r>
          </w:p>
        </w:tc>
        <w:tc>
          <w:tcPr>
            <w:tcW w:w="2268" w:type="dxa"/>
          </w:tcPr>
          <w:p w:rsidR="004C206D" w:rsidRPr="00E55BBE" w:rsidRDefault="004C206D" w:rsidP="00017DA5">
            <w:r>
              <w:t>UAB „Langlita“</w:t>
            </w:r>
          </w:p>
        </w:tc>
        <w:tc>
          <w:tcPr>
            <w:tcW w:w="2127" w:type="dxa"/>
          </w:tcPr>
          <w:p w:rsidR="004C206D" w:rsidRDefault="004C206D" w:rsidP="00017DA5">
            <w:r>
              <w:t>LA Nr. 001898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2015.12.16</w:t>
            </w:r>
          </w:p>
        </w:tc>
        <w:tc>
          <w:tcPr>
            <w:tcW w:w="1134" w:type="dxa"/>
          </w:tcPr>
          <w:p w:rsidR="004C206D" w:rsidRDefault="004C206D" w:rsidP="00017DA5">
            <w:r>
              <w:t>540,00</w:t>
            </w:r>
          </w:p>
        </w:tc>
        <w:tc>
          <w:tcPr>
            <w:tcW w:w="1701" w:type="dxa"/>
          </w:tcPr>
          <w:p w:rsidR="004C206D" w:rsidRPr="00627574" w:rsidRDefault="004C206D" w:rsidP="00017DA5">
            <w:r w:rsidRPr="007A09D5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207.</w:t>
            </w:r>
          </w:p>
        </w:tc>
        <w:tc>
          <w:tcPr>
            <w:tcW w:w="992" w:type="dxa"/>
          </w:tcPr>
          <w:p w:rsidR="004C206D" w:rsidRPr="008628BA" w:rsidRDefault="004C206D" w:rsidP="00017DA5">
            <w:r w:rsidRPr="008628BA">
              <w:t>Prekės</w:t>
            </w:r>
          </w:p>
        </w:tc>
        <w:tc>
          <w:tcPr>
            <w:tcW w:w="1276" w:type="dxa"/>
          </w:tcPr>
          <w:p w:rsidR="004C206D" w:rsidRPr="008628BA" w:rsidRDefault="004C206D" w:rsidP="00017DA5">
            <w:r>
              <w:t>22813000-2</w:t>
            </w:r>
          </w:p>
        </w:tc>
        <w:tc>
          <w:tcPr>
            <w:tcW w:w="2551" w:type="dxa"/>
          </w:tcPr>
          <w:p w:rsidR="004C206D" w:rsidRPr="008628BA" w:rsidRDefault="004C206D" w:rsidP="00017DA5">
            <w:r>
              <w:t>Materialinių vertybių kiekio ir sumos knygos</w:t>
            </w:r>
          </w:p>
        </w:tc>
        <w:tc>
          <w:tcPr>
            <w:tcW w:w="2268" w:type="dxa"/>
          </w:tcPr>
          <w:p w:rsidR="004C206D" w:rsidRPr="008628BA" w:rsidRDefault="004C206D" w:rsidP="00017DA5">
            <w:r w:rsidRPr="008628BA">
              <w:t>UAB „ Ukmergės spaustuvė“</w:t>
            </w:r>
          </w:p>
        </w:tc>
        <w:tc>
          <w:tcPr>
            <w:tcW w:w="2127" w:type="dxa"/>
          </w:tcPr>
          <w:p w:rsidR="004C206D" w:rsidRDefault="004C206D" w:rsidP="00017DA5">
            <w:r>
              <w:t>US Nr. 4045478</w:t>
            </w:r>
          </w:p>
        </w:tc>
        <w:tc>
          <w:tcPr>
            <w:tcW w:w="1417" w:type="dxa"/>
          </w:tcPr>
          <w:p w:rsidR="004C206D" w:rsidRDefault="004C206D" w:rsidP="00017DA5">
            <w:r w:rsidRPr="00C32212">
              <w:t>2015.12.16</w:t>
            </w:r>
          </w:p>
        </w:tc>
        <w:tc>
          <w:tcPr>
            <w:tcW w:w="1134" w:type="dxa"/>
          </w:tcPr>
          <w:p w:rsidR="004C206D" w:rsidRDefault="004C206D" w:rsidP="00017DA5">
            <w:r>
              <w:t>13,20</w:t>
            </w:r>
          </w:p>
        </w:tc>
        <w:tc>
          <w:tcPr>
            <w:tcW w:w="1701" w:type="dxa"/>
          </w:tcPr>
          <w:p w:rsidR="004C206D" w:rsidRPr="007A09D5" w:rsidRDefault="004C206D" w:rsidP="00017DA5">
            <w:r w:rsidRPr="007A4FD0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208.</w:t>
            </w:r>
          </w:p>
        </w:tc>
        <w:tc>
          <w:tcPr>
            <w:tcW w:w="992" w:type="dxa"/>
          </w:tcPr>
          <w:p w:rsidR="004C206D" w:rsidRPr="003C39BF" w:rsidRDefault="004C206D" w:rsidP="00017DA5">
            <w:r w:rsidRPr="003C39BF">
              <w:t>Prekės</w:t>
            </w:r>
          </w:p>
        </w:tc>
        <w:tc>
          <w:tcPr>
            <w:tcW w:w="1276" w:type="dxa"/>
          </w:tcPr>
          <w:p w:rsidR="004C206D" w:rsidRPr="009139BA" w:rsidRDefault="004C206D" w:rsidP="00017DA5">
            <w:r w:rsidRPr="009139BA">
              <w:t>30192000-1</w:t>
            </w:r>
          </w:p>
        </w:tc>
        <w:tc>
          <w:tcPr>
            <w:tcW w:w="2551" w:type="dxa"/>
          </w:tcPr>
          <w:p w:rsidR="004C206D" w:rsidRDefault="004C206D" w:rsidP="00017DA5">
            <w:r w:rsidRPr="009139BA">
              <w:t>Kanceliarinės prekės</w:t>
            </w:r>
          </w:p>
        </w:tc>
        <w:tc>
          <w:tcPr>
            <w:tcW w:w="2268" w:type="dxa"/>
          </w:tcPr>
          <w:p w:rsidR="004C206D" w:rsidRPr="003C39BF" w:rsidRDefault="004C206D" w:rsidP="00017DA5">
            <w:r w:rsidRPr="003C39BF">
              <w:t>UAB „ Ukmergės spaustuvė“</w:t>
            </w:r>
          </w:p>
        </w:tc>
        <w:tc>
          <w:tcPr>
            <w:tcW w:w="2127" w:type="dxa"/>
          </w:tcPr>
          <w:p w:rsidR="004C206D" w:rsidRPr="003C39BF" w:rsidRDefault="004C206D" w:rsidP="00017DA5">
            <w:r>
              <w:t>US Nr. 4045477</w:t>
            </w:r>
          </w:p>
        </w:tc>
        <w:tc>
          <w:tcPr>
            <w:tcW w:w="1417" w:type="dxa"/>
          </w:tcPr>
          <w:p w:rsidR="004C206D" w:rsidRPr="003C39BF" w:rsidRDefault="004C206D" w:rsidP="00017DA5">
            <w:r w:rsidRPr="003C39BF">
              <w:t>2015.12.16</w:t>
            </w:r>
          </w:p>
        </w:tc>
        <w:tc>
          <w:tcPr>
            <w:tcW w:w="1134" w:type="dxa"/>
          </w:tcPr>
          <w:p w:rsidR="004C206D" w:rsidRPr="003C39BF" w:rsidRDefault="004C206D" w:rsidP="00017DA5">
            <w:r>
              <w:t>66,51</w:t>
            </w:r>
          </w:p>
        </w:tc>
        <w:tc>
          <w:tcPr>
            <w:tcW w:w="1701" w:type="dxa"/>
          </w:tcPr>
          <w:p w:rsidR="004C206D" w:rsidRDefault="004C206D" w:rsidP="00017DA5">
            <w:r w:rsidRPr="003C39BF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209.</w:t>
            </w:r>
          </w:p>
        </w:tc>
        <w:tc>
          <w:tcPr>
            <w:tcW w:w="992" w:type="dxa"/>
          </w:tcPr>
          <w:p w:rsidR="004C206D" w:rsidRPr="00D40895" w:rsidRDefault="004C206D" w:rsidP="00017DA5">
            <w:r w:rsidRPr="00A01CF6">
              <w:t>Prekės</w:t>
            </w:r>
          </w:p>
        </w:tc>
        <w:tc>
          <w:tcPr>
            <w:tcW w:w="1276" w:type="dxa"/>
          </w:tcPr>
          <w:p w:rsidR="004C206D" w:rsidRDefault="004C206D" w:rsidP="00017DA5">
            <w:r>
              <w:t>39143210-1</w:t>
            </w:r>
          </w:p>
          <w:p w:rsidR="004C206D" w:rsidRPr="00D40895" w:rsidRDefault="004C206D" w:rsidP="00017DA5">
            <w:r>
              <w:t>39113600-3</w:t>
            </w:r>
          </w:p>
        </w:tc>
        <w:tc>
          <w:tcPr>
            <w:tcW w:w="2551" w:type="dxa"/>
          </w:tcPr>
          <w:p w:rsidR="004C206D" w:rsidRDefault="004C206D" w:rsidP="00017DA5">
            <w:r>
              <w:t>Valgyklos komplektas darželiui</w:t>
            </w:r>
          </w:p>
          <w:p w:rsidR="004C206D" w:rsidRPr="00D40895" w:rsidRDefault="004C206D" w:rsidP="00017DA5">
            <w:r>
              <w:t>(stalai su suoliukais)</w:t>
            </w:r>
          </w:p>
        </w:tc>
        <w:tc>
          <w:tcPr>
            <w:tcW w:w="2268" w:type="dxa"/>
          </w:tcPr>
          <w:p w:rsidR="004C206D" w:rsidRPr="00D40895" w:rsidRDefault="004C206D" w:rsidP="00017DA5">
            <w:r>
              <w:t xml:space="preserve">UAB „Mokyklinių baldų centras“ </w:t>
            </w:r>
          </w:p>
        </w:tc>
        <w:tc>
          <w:tcPr>
            <w:tcW w:w="2127" w:type="dxa"/>
          </w:tcPr>
          <w:p w:rsidR="004C206D" w:rsidRPr="00D40895" w:rsidRDefault="004C206D" w:rsidP="00017DA5">
            <w:r>
              <w:t>MBC Nr. 000832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2015.12.18</w:t>
            </w:r>
          </w:p>
        </w:tc>
        <w:tc>
          <w:tcPr>
            <w:tcW w:w="1134" w:type="dxa"/>
          </w:tcPr>
          <w:p w:rsidR="004C206D" w:rsidRDefault="004C206D" w:rsidP="00017DA5">
            <w:r>
              <w:t>1960,00</w:t>
            </w:r>
          </w:p>
        </w:tc>
        <w:tc>
          <w:tcPr>
            <w:tcW w:w="1701" w:type="dxa"/>
          </w:tcPr>
          <w:p w:rsidR="004C206D" w:rsidRPr="007A09D5" w:rsidRDefault="004C206D" w:rsidP="00017DA5">
            <w:r w:rsidRPr="00A01CF6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210.</w:t>
            </w:r>
          </w:p>
        </w:tc>
        <w:tc>
          <w:tcPr>
            <w:tcW w:w="992" w:type="dxa"/>
          </w:tcPr>
          <w:p w:rsidR="004C206D" w:rsidRPr="001D76DE" w:rsidRDefault="004C206D" w:rsidP="00017DA5">
            <w:r w:rsidRPr="001D76DE">
              <w:t>Prekės</w:t>
            </w:r>
          </w:p>
        </w:tc>
        <w:tc>
          <w:tcPr>
            <w:tcW w:w="1276" w:type="dxa"/>
          </w:tcPr>
          <w:p w:rsidR="004C206D" w:rsidRPr="001D76DE" w:rsidRDefault="004C206D" w:rsidP="00017DA5">
            <w:r w:rsidRPr="001D76DE">
              <w:t>44100000-1</w:t>
            </w:r>
          </w:p>
        </w:tc>
        <w:tc>
          <w:tcPr>
            <w:tcW w:w="2551" w:type="dxa"/>
          </w:tcPr>
          <w:p w:rsidR="004C206D" w:rsidRPr="001D76DE" w:rsidRDefault="004C206D" w:rsidP="00017DA5">
            <w:r>
              <w:t>Buitinės</w:t>
            </w:r>
            <w:r w:rsidRPr="001D76DE">
              <w:t xml:space="preserve"> prekės</w:t>
            </w:r>
          </w:p>
        </w:tc>
        <w:tc>
          <w:tcPr>
            <w:tcW w:w="2268" w:type="dxa"/>
          </w:tcPr>
          <w:p w:rsidR="004C206D" w:rsidRPr="001D76DE" w:rsidRDefault="004C206D" w:rsidP="00017DA5">
            <w:r w:rsidRPr="001D76DE">
              <w:t>UAB „SENUKŲ PREKYBOS CENTRAS“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SS Nr. 11194203705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2015.12.18</w:t>
            </w:r>
          </w:p>
        </w:tc>
        <w:tc>
          <w:tcPr>
            <w:tcW w:w="1134" w:type="dxa"/>
          </w:tcPr>
          <w:p w:rsidR="004C206D" w:rsidRDefault="004C206D" w:rsidP="00017DA5">
            <w:r>
              <w:t>105,09</w:t>
            </w:r>
          </w:p>
        </w:tc>
        <w:tc>
          <w:tcPr>
            <w:tcW w:w="1701" w:type="dxa"/>
          </w:tcPr>
          <w:p w:rsidR="004C206D" w:rsidRPr="00A01CF6" w:rsidRDefault="004C206D" w:rsidP="00017DA5">
            <w:r w:rsidRPr="009366B9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211.</w:t>
            </w:r>
          </w:p>
        </w:tc>
        <w:tc>
          <w:tcPr>
            <w:tcW w:w="992" w:type="dxa"/>
          </w:tcPr>
          <w:p w:rsidR="004C206D" w:rsidRPr="00106830" w:rsidRDefault="004C206D" w:rsidP="00017DA5">
            <w:r w:rsidRPr="00106830">
              <w:t>Prekės</w:t>
            </w:r>
          </w:p>
        </w:tc>
        <w:tc>
          <w:tcPr>
            <w:tcW w:w="1276" w:type="dxa"/>
          </w:tcPr>
          <w:p w:rsidR="004C206D" w:rsidRPr="00106830" w:rsidRDefault="004C206D" w:rsidP="00017DA5">
            <w:r w:rsidRPr="00106830">
              <w:t>44100000-1</w:t>
            </w:r>
          </w:p>
        </w:tc>
        <w:tc>
          <w:tcPr>
            <w:tcW w:w="2551" w:type="dxa"/>
          </w:tcPr>
          <w:p w:rsidR="004C206D" w:rsidRPr="00106830" w:rsidRDefault="004C206D" w:rsidP="00017DA5">
            <w:r>
              <w:t>Ūkinės</w:t>
            </w:r>
            <w:r w:rsidRPr="00106830">
              <w:t xml:space="preserve"> prekės</w:t>
            </w:r>
          </w:p>
        </w:tc>
        <w:tc>
          <w:tcPr>
            <w:tcW w:w="2268" w:type="dxa"/>
          </w:tcPr>
          <w:p w:rsidR="004C206D" w:rsidRPr="00106830" w:rsidRDefault="004C206D" w:rsidP="00017DA5">
            <w:r w:rsidRPr="00106830">
              <w:t>UAB „SENUKŲ PREKYBOS CENTRAS“</w:t>
            </w:r>
          </w:p>
        </w:tc>
        <w:tc>
          <w:tcPr>
            <w:tcW w:w="2127" w:type="dxa"/>
          </w:tcPr>
          <w:p w:rsidR="004C206D" w:rsidRPr="00106830" w:rsidRDefault="004C206D" w:rsidP="00017DA5">
            <w:r>
              <w:t>SS Nr. 11194203721</w:t>
            </w:r>
          </w:p>
        </w:tc>
        <w:tc>
          <w:tcPr>
            <w:tcW w:w="1417" w:type="dxa"/>
          </w:tcPr>
          <w:p w:rsidR="004C206D" w:rsidRPr="00106830" w:rsidRDefault="004C206D" w:rsidP="00017DA5">
            <w:r w:rsidRPr="00106830">
              <w:t>2015.12.18</w:t>
            </w:r>
          </w:p>
        </w:tc>
        <w:tc>
          <w:tcPr>
            <w:tcW w:w="1134" w:type="dxa"/>
          </w:tcPr>
          <w:p w:rsidR="004C206D" w:rsidRPr="00106830" w:rsidRDefault="004C206D" w:rsidP="00017DA5">
            <w:r>
              <w:t>145,60</w:t>
            </w:r>
          </w:p>
        </w:tc>
        <w:tc>
          <w:tcPr>
            <w:tcW w:w="1701" w:type="dxa"/>
          </w:tcPr>
          <w:p w:rsidR="004C206D" w:rsidRDefault="004C206D" w:rsidP="00017DA5">
            <w:r w:rsidRPr="00106830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212.</w:t>
            </w:r>
          </w:p>
        </w:tc>
        <w:tc>
          <w:tcPr>
            <w:tcW w:w="992" w:type="dxa"/>
          </w:tcPr>
          <w:p w:rsidR="004C206D" w:rsidRPr="004F6117" w:rsidRDefault="004C206D" w:rsidP="00017DA5">
            <w:r>
              <w:t>Prekės</w:t>
            </w:r>
          </w:p>
        </w:tc>
        <w:tc>
          <w:tcPr>
            <w:tcW w:w="1276" w:type="dxa"/>
          </w:tcPr>
          <w:p w:rsidR="004C206D" w:rsidRPr="0002665D" w:rsidRDefault="004C206D" w:rsidP="001026BC">
            <w:r>
              <w:t>22200000-2</w:t>
            </w:r>
          </w:p>
        </w:tc>
        <w:tc>
          <w:tcPr>
            <w:tcW w:w="2551" w:type="dxa"/>
          </w:tcPr>
          <w:p w:rsidR="004C206D" w:rsidRPr="004F6117" w:rsidRDefault="004C206D" w:rsidP="00017DA5">
            <w:r>
              <w:t>Prenumerata</w:t>
            </w:r>
          </w:p>
        </w:tc>
        <w:tc>
          <w:tcPr>
            <w:tcW w:w="2268" w:type="dxa"/>
          </w:tcPr>
          <w:p w:rsidR="004C206D" w:rsidRDefault="004C206D" w:rsidP="00017DA5">
            <w:r>
              <w:t>UAB „Skaitmeninio sertifikavimo centras“</w:t>
            </w:r>
          </w:p>
        </w:tc>
        <w:tc>
          <w:tcPr>
            <w:tcW w:w="2127" w:type="dxa"/>
          </w:tcPr>
          <w:p w:rsidR="004C206D" w:rsidRDefault="004C206D" w:rsidP="00017DA5">
            <w:r>
              <w:t>PRE15273146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2015.12.21</w:t>
            </w:r>
          </w:p>
        </w:tc>
        <w:tc>
          <w:tcPr>
            <w:tcW w:w="1134" w:type="dxa"/>
          </w:tcPr>
          <w:p w:rsidR="004C206D" w:rsidRDefault="004C206D" w:rsidP="00017DA5">
            <w:r>
              <w:t>41,10</w:t>
            </w:r>
          </w:p>
        </w:tc>
        <w:tc>
          <w:tcPr>
            <w:tcW w:w="1701" w:type="dxa"/>
          </w:tcPr>
          <w:p w:rsidR="004C206D" w:rsidRPr="004F1C6A" w:rsidRDefault="004C206D" w:rsidP="00017DA5">
            <w:r w:rsidRPr="00F66680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213.</w:t>
            </w:r>
          </w:p>
        </w:tc>
        <w:tc>
          <w:tcPr>
            <w:tcW w:w="992" w:type="dxa"/>
          </w:tcPr>
          <w:p w:rsidR="004C206D" w:rsidRPr="006E1199" w:rsidRDefault="004C206D" w:rsidP="00017DA5">
            <w:r w:rsidRPr="006E1199">
              <w:t>Prekės</w:t>
            </w:r>
          </w:p>
        </w:tc>
        <w:tc>
          <w:tcPr>
            <w:tcW w:w="1276" w:type="dxa"/>
          </w:tcPr>
          <w:p w:rsidR="004C206D" w:rsidRPr="006E1199" w:rsidRDefault="004C206D" w:rsidP="00017DA5">
            <w:r>
              <w:t>39531000-3</w:t>
            </w:r>
          </w:p>
        </w:tc>
        <w:tc>
          <w:tcPr>
            <w:tcW w:w="2551" w:type="dxa"/>
          </w:tcPr>
          <w:p w:rsidR="004C206D" w:rsidRPr="006E1199" w:rsidRDefault="004C206D" w:rsidP="00017DA5">
            <w:r>
              <w:t>Kilimas</w:t>
            </w:r>
          </w:p>
        </w:tc>
        <w:tc>
          <w:tcPr>
            <w:tcW w:w="2268" w:type="dxa"/>
          </w:tcPr>
          <w:p w:rsidR="004C206D" w:rsidRPr="006E1199" w:rsidRDefault="004C206D" w:rsidP="00017DA5">
            <w:r w:rsidRPr="006E1199">
              <w:t>UAB „SENUKŲ PREKYBOS CENTRAS“</w:t>
            </w:r>
          </w:p>
        </w:tc>
        <w:tc>
          <w:tcPr>
            <w:tcW w:w="2127" w:type="dxa"/>
          </w:tcPr>
          <w:p w:rsidR="004C206D" w:rsidRPr="006E1199" w:rsidRDefault="004C206D" w:rsidP="00017DA5">
            <w:r>
              <w:t>SS Nr. 11194203752</w:t>
            </w:r>
          </w:p>
        </w:tc>
        <w:tc>
          <w:tcPr>
            <w:tcW w:w="1417" w:type="dxa"/>
          </w:tcPr>
          <w:p w:rsidR="004C206D" w:rsidRPr="006E1199" w:rsidRDefault="004C206D" w:rsidP="00017DA5">
            <w:r>
              <w:t>2015.12.21</w:t>
            </w:r>
          </w:p>
        </w:tc>
        <w:tc>
          <w:tcPr>
            <w:tcW w:w="1134" w:type="dxa"/>
          </w:tcPr>
          <w:p w:rsidR="004C206D" w:rsidRPr="006E1199" w:rsidRDefault="004C206D" w:rsidP="00017DA5">
            <w:r>
              <w:t>42,60</w:t>
            </w:r>
          </w:p>
        </w:tc>
        <w:tc>
          <w:tcPr>
            <w:tcW w:w="1701" w:type="dxa"/>
          </w:tcPr>
          <w:p w:rsidR="004C206D" w:rsidRDefault="004C206D" w:rsidP="00017DA5">
            <w:r w:rsidRPr="006E1199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214.</w:t>
            </w:r>
          </w:p>
        </w:tc>
        <w:tc>
          <w:tcPr>
            <w:tcW w:w="992" w:type="dxa"/>
          </w:tcPr>
          <w:p w:rsidR="004C206D" w:rsidRPr="00036B13" w:rsidRDefault="004C206D" w:rsidP="00017DA5">
            <w:r w:rsidRPr="00036B13">
              <w:t>Prekės</w:t>
            </w:r>
          </w:p>
        </w:tc>
        <w:tc>
          <w:tcPr>
            <w:tcW w:w="1276" w:type="dxa"/>
          </w:tcPr>
          <w:p w:rsidR="004C206D" w:rsidRPr="00036B13" w:rsidRDefault="004C206D" w:rsidP="00017DA5">
            <w:r w:rsidRPr="00036B13">
              <w:t>44100000-1</w:t>
            </w:r>
          </w:p>
        </w:tc>
        <w:tc>
          <w:tcPr>
            <w:tcW w:w="2551" w:type="dxa"/>
          </w:tcPr>
          <w:p w:rsidR="004C206D" w:rsidRPr="00036B13" w:rsidRDefault="004C206D" w:rsidP="00017DA5">
            <w:r w:rsidRPr="00036B13">
              <w:t>Ūkinės-buitinės prekės</w:t>
            </w:r>
          </w:p>
        </w:tc>
        <w:tc>
          <w:tcPr>
            <w:tcW w:w="2268" w:type="dxa"/>
          </w:tcPr>
          <w:p w:rsidR="004C206D" w:rsidRPr="00036B13" w:rsidRDefault="004C206D" w:rsidP="00017DA5">
            <w:r w:rsidRPr="00036B13">
              <w:t>UAB „Bikuvos“ prekyba Parduotuvė Nr. 14</w:t>
            </w:r>
          </w:p>
        </w:tc>
        <w:tc>
          <w:tcPr>
            <w:tcW w:w="2127" w:type="dxa"/>
          </w:tcPr>
          <w:p w:rsidR="004C206D" w:rsidRPr="00036B13" w:rsidRDefault="004C206D" w:rsidP="00017DA5">
            <w:r>
              <w:t>BIK Nr. 0781542</w:t>
            </w:r>
          </w:p>
        </w:tc>
        <w:tc>
          <w:tcPr>
            <w:tcW w:w="1417" w:type="dxa"/>
          </w:tcPr>
          <w:p w:rsidR="004C206D" w:rsidRPr="00036B13" w:rsidRDefault="004C206D" w:rsidP="00017DA5">
            <w:r>
              <w:t>2015.12.21</w:t>
            </w:r>
          </w:p>
        </w:tc>
        <w:tc>
          <w:tcPr>
            <w:tcW w:w="1134" w:type="dxa"/>
          </w:tcPr>
          <w:p w:rsidR="004C206D" w:rsidRPr="00036B13" w:rsidRDefault="004C206D" w:rsidP="00017DA5">
            <w:r>
              <w:t>130,99</w:t>
            </w:r>
          </w:p>
        </w:tc>
        <w:tc>
          <w:tcPr>
            <w:tcW w:w="1701" w:type="dxa"/>
          </w:tcPr>
          <w:p w:rsidR="004C206D" w:rsidRDefault="004C206D" w:rsidP="00017DA5">
            <w:r w:rsidRPr="00036B13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215.</w:t>
            </w:r>
          </w:p>
        </w:tc>
        <w:tc>
          <w:tcPr>
            <w:tcW w:w="992" w:type="dxa"/>
          </w:tcPr>
          <w:p w:rsidR="004C206D" w:rsidRPr="00257E28" w:rsidRDefault="004C206D" w:rsidP="00017DA5">
            <w:r w:rsidRPr="00257E28">
              <w:t>Prekės</w:t>
            </w:r>
          </w:p>
        </w:tc>
        <w:tc>
          <w:tcPr>
            <w:tcW w:w="1276" w:type="dxa"/>
          </w:tcPr>
          <w:p w:rsidR="004C206D" w:rsidRPr="00257E28" w:rsidRDefault="004C206D" w:rsidP="00017DA5">
            <w:r>
              <w:t>39112000-0</w:t>
            </w:r>
          </w:p>
        </w:tc>
        <w:tc>
          <w:tcPr>
            <w:tcW w:w="2551" w:type="dxa"/>
          </w:tcPr>
          <w:p w:rsidR="004C206D" w:rsidRPr="00257E28" w:rsidRDefault="004C206D" w:rsidP="00017DA5">
            <w:r>
              <w:t>Kėdės</w:t>
            </w:r>
          </w:p>
        </w:tc>
        <w:tc>
          <w:tcPr>
            <w:tcW w:w="2268" w:type="dxa"/>
          </w:tcPr>
          <w:p w:rsidR="004C206D" w:rsidRPr="00257E28" w:rsidRDefault="004C206D" w:rsidP="00017DA5">
            <w:r w:rsidRPr="00257E28">
              <w:t>UAB „Bikuvos“ prekyba Parduotuvė Nr. 14</w:t>
            </w:r>
          </w:p>
        </w:tc>
        <w:tc>
          <w:tcPr>
            <w:tcW w:w="2127" w:type="dxa"/>
          </w:tcPr>
          <w:p w:rsidR="004C206D" w:rsidRPr="00257E28" w:rsidRDefault="004C206D" w:rsidP="00017DA5">
            <w:r>
              <w:t>BIK Nr. 0781547</w:t>
            </w:r>
          </w:p>
        </w:tc>
        <w:tc>
          <w:tcPr>
            <w:tcW w:w="1417" w:type="dxa"/>
          </w:tcPr>
          <w:p w:rsidR="004C206D" w:rsidRPr="00257E28" w:rsidRDefault="004C206D" w:rsidP="00017DA5">
            <w:r w:rsidRPr="00257E28">
              <w:t>2015.12.21</w:t>
            </w:r>
          </w:p>
        </w:tc>
        <w:tc>
          <w:tcPr>
            <w:tcW w:w="1134" w:type="dxa"/>
          </w:tcPr>
          <w:p w:rsidR="004C206D" w:rsidRPr="00257E28" w:rsidRDefault="004C206D" w:rsidP="00017DA5">
            <w:r>
              <w:t>143,98</w:t>
            </w:r>
          </w:p>
        </w:tc>
        <w:tc>
          <w:tcPr>
            <w:tcW w:w="1701" w:type="dxa"/>
          </w:tcPr>
          <w:p w:rsidR="004C206D" w:rsidRDefault="004C206D" w:rsidP="00017DA5">
            <w:r w:rsidRPr="00257E28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216.</w:t>
            </w:r>
          </w:p>
        </w:tc>
        <w:tc>
          <w:tcPr>
            <w:tcW w:w="992" w:type="dxa"/>
          </w:tcPr>
          <w:p w:rsidR="004C206D" w:rsidRPr="0043261C" w:rsidRDefault="004C206D" w:rsidP="00017DA5">
            <w:r w:rsidRPr="0043261C">
              <w:t>Prekės</w:t>
            </w:r>
          </w:p>
        </w:tc>
        <w:tc>
          <w:tcPr>
            <w:tcW w:w="1276" w:type="dxa"/>
          </w:tcPr>
          <w:p w:rsidR="004C206D" w:rsidRPr="0043261C" w:rsidRDefault="004C206D" w:rsidP="00017DA5">
            <w:r>
              <w:t>39515100-6</w:t>
            </w:r>
          </w:p>
        </w:tc>
        <w:tc>
          <w:tcPr>
            <w:tcW w:w="2551" w:type="dxa"/>
          </w:tcPr>
          <w:p w:rsidR="004C206D" w:rsidRPr="0043261C" w:rsidRDefault="004C206D" w:rsidP="00017DA5">
            <w:r>
              <w:t>Užuolaidos</w:t>
            </w:r>
          </w:p>
        </w:tc>
        <w:tc>
          <w:tcPr>
            <w:tcW w:w="2268" w:type="dxa"/>
          </w:tcPr>
          <w:p w:rsidR="004C206D" w:rsidRPr="0043261C" w:rsidRDefault="004C206D" w:rsidP="00017DA5">
            <w:r w:rsidRPr="0043261C">
              <w:t>UAB „Bikuvos“ prekyba Parduotuvė Nr. 14</w:t>
            </w:r>
          </w:p>
        </w:tc>
        <w:tc>
          <w:tcPr>
            <w:tcW w:w="2127" w:type="dxa"/>
          </w:tcPr>
          <w:p w:rsidR="004C206D" w:rsidRPr="0043261C" w:rsidRDefault="004C206D" w:rsidP="00017DA5">
            <w:r>
              <w:t>BIK Nr. 0781677</w:t>
            </w:r>
          </w:p>
        </w:tc>
        <w:tc>
          <w:tcPr>
            <w:tcW w:w="1417" w:type="dxa"/>
          </w:tcPr>
          <w:p w:rsidR="004C206D" w:rsidRPr="0043261C" w:rsidRDefault="004C206D" w:rsidP="00017DA5">
            <w:r>
              <w:t>2015.12.23</w:t>
            </w:r>
          </w:p>
        </w:tc>
        <w:tc>
          <w:tcPr>
            <w:tcW w:w="1134" w:type="dxa"/>
          </w:tcPr>
          <w:p w:rsidR="004C206D" w:rsidRPr="0043261C" w:rsidRDefault="004C206D" w:rsidP="00017DA5">
            <w:r>
              <w:t>62,99</w:t>
            </w:r>
          </w:p>
        </w:tc>
        <w:tc>
          <w:tcPr>
            <w:tcW w:w="1701" w:type="dxa"/>
          </w:tcPr>
          <w:p w:rsidR="004C206D" w:rsidRDefault="004C206D" w:rsidP="00017DA5">
            <w:r w:rsidRPr="0043261C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217.</w:t>
            </w:r>
          </w:p>
        </w:tc>
        <w:tc>
          <w:tcPr>
            <w:tcW w:w="992" w:type="dxa"/>
          </w:tcPr>
          <w:p w:rsidR="004C206D" w:rsidRPr="003C2135" w:rsidRDefault="004C206D" w:rsidP="00017DA5">
            <w:r w:rsidRPr="003C2135">
              <w:t>Prekės</w:t>
            </w:r>
          </w:p>
        </w:tc>
        <w:tc>
          <w:tcPr>
            <w:tcW w:w="1276" w:type="dxa"/>
          </w:tcPr>
          <w:p w:rsidR="004C206D" w:rsidRPr="003C2135" w:rsidRDefault="004C206D" w:rsidP="00017DA5">
            <w:r w:rsidRPr="003C2135">
              <w:t>44100000-1</w:t>
            </w:r>
          </w:p>
        </w:tc>
        <w:tc>
          <w:tcPr>
            <w:tcW w:w="2551" w:type="dxa"/>
          </w:tcPr>
          <w:p w:rsidR="004C206D" w:rsidRPr="003C2135" w:rsidRDefault="004C206D" w:rsidP="00017DA5">
            <w:r w:rsidRPr="003C2135">
              <w:t>Ūkinės prekės</w:t>
            </w:r>
          </w:p>
        </w:tc>
        <w:tc>
          <w:tcPr>
            <w:tcW w:w="2268" w:type="dxa"/>
          </w:tcPr>
          <w:p w:rsidR="004C206D" w:rsidRPr="003C2135" w:rsidRDefault="004C206D" w:rsidP="00017DA5">
            <w:r w:rsidRPr="003C2135">
              <w:t>UAB „SENUKŲ PREKYBOS CENTRAS“</w:t>
            </w:r>
          </w:p>
        </w:tc>
        <w:tc>
          <w:tcPr>
            <w:tcW w:w="2127" w:type="dxa"/>
          </w:tcPr>
          <w:p w:rsidR="004C206D" w:rsidRPr="003C2135" w:rsidRDefault="004C206D" w:rsidP="00017DA5">
            <w:r>
              <w:t>SS Nr. 11194203820</w:t>
            </w:r>
          </w:p>
        </w:tc>
        <w:tc>
          <w:tcPr>
            <w:tcW w:w="1417" w:type="dxa"/>
          </w:tcPr>
          <w:p w:rsidR="004C206D" w:rsidRPr="003C2135" w:rsidRDefault="004C206D" w:rsidP="00017DA5">
            <w:r>
              <w:t>2015.12.23</w:t>
            </w:r>
          </w:p>
        </w:tc>
        <w:tc>
          <w:tcPr>
            <w:tcW w:w="1134" w:type="dxa"/>
          </w:tcPr>
          <w:p w:rsidR="004C206D" w:rsidRPr="003C2135" w:rsidRDefault="004C206D" w:rsidP="00017DA5">
            <w:r>
              <w:t>220,31</w:t>
            </w:r>
          </w:p>
        </w:tc>
        <w:tc>
          <w:tcPr>
            <w:tcW w:w="1701" w:type="dxa"/>
          </w:tcPr>
          <w:p w:rsidR="004C206D" w:rsidRDefault="004C206D" w:rsidP="00017DA5">
            <w:r w:rsidRPr="003C2135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218.</w:t>
            </w:r>
          </w:p>
        </w:tc>
        <w:tc>
          <w:tcPr>
            <w:tcW w:w="992" w:type="dxa"/>
          </w:tcPr>
          <w:p w:rsidR="004C206D" w:rsidRPr="00825527" w:rsidRDefault="004C206D" w:rsidP="00017DA5">
            <w:r w:rsidRPr="00825527">
              <w:t>Prekės</w:t>
            </w:r>
          </w:p>
        </w:tc>
        <w:tc>
          <w:tcPr>
            <w:tcW w:w="1276" w:type="dxa"/>
          </w:tcPr>
          <w:p w:rsidR="004C206D" w:rsidRPr="00825527" w:rsidRDefault="004C206D" w:rsidP="00017DA5">
            <w:r w:rsidRPr="00825527">
              <w:t>39221100-8</w:t>
            </w:r>
          </w:p>
        </w:tc>
        <w:tc>
          <w:tcPr>
            <w:tcW w:w="2551" w:type="dxa"/>
          </w:tcPr>
          <w:p w:rsidR="004C206D" w:rsidRPr="00825527" w:rsidRDefault="004C206D" w:rsidP="00017DA5">
            <w:r w:rsidRPr="00825527">
              <w:t>Skustukai</w:t>
            </w:r>
          </w:p>
        </w:tc>
        <w:tc>
          <w:tcPr>
            <w:tcW w:w="2268" w:type="dxa"/>
          </w:tcPr>
          <w:p w:rsidR="004C206D" w:rsidRPr="00825527" w:rsidRDefault="004C206D" w:rsidP="00017DA5">
            <w:r w:rsidRPr="00825527">
              <w:t>R.Noreikienės I.Į.</w:t>
            </w:r>
          </w:p>
        </w:tc>
        <w:tc>
          <w:tcPr>
            <w:tcW w:w="2127" w:type="dxa"/>
          </w:tcPr>
          <w:p w:rsidR="004C206D" w:rsidRDefault="004C206D" w:rsidP="00017DA5">
            <w:r>
              <w:t>NOR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2015.12.28</w:t>
            </w:r>
          </w:p>
        </w:tc>
        <w:tc>
          <w:tcPr>
            <w:tcW w:w="1134" w:type="dxa"/>
          </w:tcPr>
          <w:p w:rsidR="004C206D" w:rsidRDefault="004C206D" w:rsidP="00017DA5">
            <w:r>
              <w:t>30,00</w:t>
            </w:r>
          </w:p>
        </w:tc>
        <w:tc>
          <w:tcPr>
            <w:tcW w:w="1701" w:type="dxa"/>
          </w:tcPr>
          <w:p w:rsidR="004C206D" w:rsidRPr="004F1C6A" w:rsidRDefault="004C206D" w:rsidP="00017DA5">
            <w:r w:rsidRPr="00F66680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219.</w:t>
            </w:r>
          </w:p>
        </w:tc>
        <w:tc>
          <w:tcPr>
            <w:tcW w:w="992" w:type="dxa"/>
          </w:tcPr>
          <w:p w:rsidR="004C206D" w:rsidRPr="00CB2CF3" w:rsidRDefault="004C206D" w:rsidP="00017DA5">
            <w:r w:rsidRPr="00CB2CF3">
              <w:t>Paslauga</w:t>
            </w:r>
          </w:p>
        </w:tc>
        <w:tc>
          <w:tcPr>
            <w:tcW w:w="1276" w:type="dxa"/>
          </w:tcPr>
          <w:p w:rsidR="004C206D" w:rsidRPr="00CC4ACE" w:rsidRDefault="004C206D" w:rsidP="001026BC">
            <w:r w:rsidRPr="00A34D27">
              <w:t>98300000-6</w:t>
            </w:r>
          </w:p>
        </w:tc>
        <w:tc>
          <w:tcPr>
            <w:tcW w:w="2551" w:type="dxa"/>
          </w:tcPr>
          <w:p w:rsidR="004C206D" w:rsidRPr="00CB2CF3" w:rsidRDefault="004C206D" w:rsidP="00017DA5">
            <w:r>
              <w:t>Akvariumo priežiūra</w:t>
            </w:r>
          </w:p>
        </w:tc>
        <w:tc>
          <w:tcPr>
            <w:tcW w:w="2268" w:type="dxa"/>
          </w:tcPr>
          <w:p w:rsidR="004C206D" w:rsidRPr="00CB2CF3" w:rsidRDefault="004C206D" w:rsidP="00017DA5">
            <w:r>
              <w:t>UAB UKMERGĖS ZOO CENTRAS</w:t>
            </w:r>
          </w:p>
        </w:tc>
        <w:tc>
          <w:tcPr>
            <w:tcW w:w="2127" w:type="dxa"/>
          </w:tcPr>
          <w:p w:rsidR="004C206D" w:rsidRDefault="004C206D" w:rsidP="00017DA5">
            <w:r>
              <w:t>ZOO15 Nr. 30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2015.12.28</w:t>
            </w:r>
          </w:p>
        </w:tc>
        <w:tc>
          <w:tcPr>
            <w:tcW w:w="1134" w:type="dxa"/>
          </w:tcPr>
          <w:p w:rsidR="004C206D" w:rsidRDefault="004C206D" w:rsidP="00017DA5">
            <w:r>
              <w:t>45,81</w:t>
            </w:r>
          </w:p>
        </w:tc>
        <w:tc>
          <w:tcPr>
            <w:tcW w:w="1701" w:type="dxa"/>
          </w:tcPr>
          <w:p w:rsidR="004C206D" w:rsidRPr="00F66680" w:rsidRDefault="004C206D" w:rsidP="00017DA5">
            <w:r w:rsidRPr="0064063E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220.</w:t>
            </w:r>
          </w:p>
        </w:tc>
        <w:tc>
          <w:tcPr>
            <w:tcW w:w="992" w:type="dxa"/>
          </w:tcPr>
          <w:p w:rsidR="004C206D" w:rsidRPr="00911667" w:rsidRDefault="004C206D" w:rsidP="00017DA5">
            <w:r w:rsidRPr="00911667">
              <w:t>Prekės</w:t>
            </w:r>
          </w:p>
        </w:tc>
        <w:tc>
          <w:tcPr>
            <w:tcW w:w="1276" w:type="dxa"/>
          </w:tcPr>
          <w:p w:rsidR="004C206D" w:rsidRPr="00911667" w:rsidRDefault="004C206D" w:rsidP="00017DA5">
            <w:r>
              <w:t>30199230-1</w:t>
            </w:r>
          </w:p>
        </w:tc>
        <w:tc>
          <w:tcPr>
            <w:tcW w:w="2551" w:type="dxa"/>
          </w:tcPr>
          <w:p w:rsidR="004C206D" w:rsidRPr="00911667" w:rsidRDefault="004C206D" w:rsidP="00017DA5">
            <w:r>
              <w:t>Tonerio kasetės, rašalinės kasetės, laminavimo vokai</w:t>
            </w:r>
          </w:p>
        </w:tc>
        <w:tc>
          <w:tcPr>
            <w:tcW w:w="2268" w:type="dxa"/>
          </w:tcPr>
          <w:p w:rsidR="004C206D" w:rsidRPr="00911667" w:rsidRDefault="004C206D" w:rsidP="00017DA5">
            <w:r w:rsidRPr="00911667">
              <w:t>UAB „Sinkevičiūtė – Vogel“</w:t>
            </w:r>
          </w:p>
        </w:tc>
        <w:tc>
          <w:tcPr>
            <w:tcW w:w="2127" w:type="dxa"/>
          </w:tcPr>
          <w:p w:rsidR="004C206D" w:rsidRDefault="004C206D" w:rsidP="00017DA5">
            <w:r>
              <w:t>SVD Nr. 007754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2015.12.28</w:t>
            </w:r>
          </w:p>
        </w:tc>
        <w:tc>
          <w:tcPr>
            <w:tcW w:w="1134" w:type="dxa"/>
          </w:tcPr>
          <w:p w:rsidR="004C206D" w:rsidRDefault="004C206D" w:rsidP="00017DA5">
            <w:r>
              <w:t>234,65</w:t>
            </w:r>
          </w:p>
        </w:tc>
        <w:tc>
          <w:tcPr>
            <w:tcW w:w="1701" w:type="dxa"/>
          </w:tcPr>
          <w:p w:rsidR="004C206D" w:rsidRPr="0064063E" w:rsidRDefault="004C206D" w:rsidP="00017DA5">
            <w:r w:rsidRPr="0086404E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221.</w:t>
            </w:r>
          </w:p>
        </w:tc>
        <w:tc>
          <w:tcPr>
            <w:tcW w:w="992" w:type="dxa"/>
          </w:tcPr>
          <w:p w:rsidR="004C206D" w:rsidRPr="0086404E" w:rsidRDefault="004C206D" w:rsidP="00017DA5">
            <w:r w:rsidRPr="0086404E">
              <w:t>Prekės</w:t>
            </w:r>
          </w:p>
        </w:tc>
        <w:tc>
          <w:tcPr>
            <w:tcW w:w="1276" w:type="dxa"/>
          </w:tcPr>
          <w:p w:rsidR="004C206D" w:rsidRPr="0086404E" w:rsidRDefault="004C206D" w:rsidP="00017DA5">
            <w:r>
              <w:t>38400000-2</w:t>
            </w:r>
          </w:p>
        </w:tc>
        <w:tc>
          <w:tcPr>
            <w:tcW w:w="2551" w:type="dxa"/>
          </w:tcPr>
          <w:p w:rsidR="004C206D" w:rsidRPr="0086404E" w:rsidRDefault="004C206D" w:rsidP="00017DA5">
            <w:r w:rsidRPr="0086404E">
              <w:t xml:space="preserve">Sporto inventorius </w:t>
            </w:r>
          </w:p>
        </w:tc>
        <w:tc>
          <w:tcPr>
            <w:tcW w:w="2268" w:type="dxa"/>
          </w:tcPr>
          <w:p w:rsidR="004C206D" w:rsidRPr="0086404E" w:rsidRDefault="004C206D" w:rsidP="00017DA5">
            <w:r w:rsidRPr="0086404E">
              <w:t>UAB „ Gudragalvis“</w:t>
            </w:r>
          </w:p>
        </w:tc>
        <w:tc>
          <w:tcPr>
            <w:tcW w:w="2127" w:type="dxa"/>
          </w:tcPr>
          <w:p w:rsidR="004C206D" w:rsidRPr="0086404E" w:rsidRDefault="004C206D" w:rsidP="00017DA5">
            <w:r w:rsidRPr="0086404E">
              <w:t>GA Nr. 32054</w:t>
            </w:r>
          </w:p>
        </w:tc>
        <w:tc>
          <w:tcPr>
            <w:tcW w:w="1417" w:type="dxa"/>
          </w:tcPr>
          <w:p w:rsidR="004C206D" w:rsidRPr="0086404E" w:rsidRDefault="004C206D" w:rsidP="00017DA5">
            <w:r w:rsidRPr="0086404E">
              <w:t>2015.12.29</w:t>
            </w:r>
          </w:p>
        </w:tc>
        <w:tc>
          <w:tcPr>
            <w:tcW w:w="1134" w:type="dxa"/>
          </w:tcPr>
          <w:p w:rsidR="004C206D" w:rsidRPr="0086404E" w:rsidRDefault="004C206D" w:rsidP="00017DA5">
            <w:r w:rsidRPr="0086404E">
              <w:t>149,72</w:t>
            </w:r>
          </w:p>
        </w:tc>
        <w:tc>
          <w:tcPr>
            <w:tcW w:w="1701" w:type="dxa"/>
          </w:tcPr>
          <w:p w:rsidR="004C206D" w:rsidRDefault="004C206D" w:rsidP="00017DA5">
            <w:r w:rsidRPr="0086404E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222.</w:t>
            </w:r>
          </w:p>
        </w:tc>
        <w:tc>
          <w:tcPr>
            <w:tcW w:w="992" w:type="dxa"/>
          </w:tcPr>
          <w:p w:rsidR="004C206D" w:rsidRPr="0086404E" w:rsidRDefault="004C206D" w:rsidP="00017DA5">
            <w:r>
              <w:t>Darbai</w:t>
            </w:r>
          </w:p>
        </w:tc>
        <w:tc>
          <w:tcPr>
            <w:tcW w:w="1276" w:type="dxa"/>
          </w:tcPr>
          <w:p w:rsidR="004C206D" w:rsidRPr="0086404E" w:rsidRDefault="004C206D" w:rsidP="00017DA5">
            <w:r>
              <w:t>45232453-2</w:t>
            </w:r>
          </w:p>
        </w:tc>
        <w:tc>
          <w:tcPr>
            <w:tcW w:w="2551" w:type="dxa"/>
          </w:tcPr>
          <w:p w:rsidR="004C206D" w:rsidRPr="0086404E" w:rsidRDefault="004C206D" w:rsidP="00017DA5">
            <w:r>
              <w:t>Vidaus nuotekų vamzdynų ir stovų remonto, montavimo darbai</w:t>
            </w:r>
          </w:p>
        </w:tc>
        <w:tc>
          <w:tcPr>
            <w:tcW w:w="2268" w:type="dxa"/>
          </w:tcPr>
          <w:p w:rsidR="004C206D" w:rsidRPr="0086404E" w:rsidRDefault="004C206D" w:rsidP="00017DA5">
            <w:r>
              <w:t>UAB „Statybos montavimo darbai“</w:t>
            </w:r>
          </w:p>
        </w:tc>
        <w:tc>
          <w:tcPr>
            <w:tcW w:w="2127" w:type="dxa"/>
          </w:tcPr>
          <w:p w:rsidR="004C206D" w:rsidRPr="0086404E" w:rsidRDefault="004C206D" w:rsidP="00017DA5">
            <w:r>
              <w:t>SMD Nr. 0003791</w:t>
            </w:r>
          </w:p>
        </w:tc>
        <w:tc>
          <w:tcPr>
            <w:tcW w:w="1417" w:type="dxa"/>
          </w:tcPr>
          <w:p w:rsidR="004C206D" w:rsidRPr="0086404E" w:rsidRDefault="004C206D" w:rsidP="00017DA5">
            <w:r>
              <w:t>2015.12.29</w:t>
            </w:r>
          </w:p>
        </w:tc>
        <w:tc>
          <w:tcPr>
            <w:tcW w:w="1134" w:type="dxa"/>
          </w:tcPr>
          <w:p w:rsidR="004C206D" w:rsidRPr="0086404E" w:rsidRDefault="004C206D" w:rsidP="00017DA5">
            <w:r>
              <w:t>274,26</w:t>
            </w:r>
          </w:p>
        </w:tc>
        <w:tc>
          <w:tcPr>
            <w:tcW w:w="1701" w:type="dxa"/>
          </w:tcPr>
          <w:p w:rsidR="004C206D" w:rsidRPr="004F1C6A" w:rsidRDefault="004C206D" w:rsidP="00017DA5">
            <w:r w:rsidRPr="0064063E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223.</w:t>
            </w:r>
          </w:p>
        </w:tc>
        <w:tc>
          <w:tcPr>
            <w:tcW w:w="992" w:type="dxa"/>
          </w:tcPr>
          <w:p w:rsidR="004C206D" w:rsidRDefault="004C206D" w:rsidP="00017DA5">
            <w:r>
              <w:t>Prekės</w:t>
            </w:r>
          </w:p>
        </w:tc>
        <w:tc>
          <w:tcPr>
            <w:tcW w:w="1276" w:type="dxa"/>
          </w:tcPr>
          <w:p w:rsidR="004C206D" w:rsidRDefault="004C206D" w:rsidP="00017DA5">
            <w:r>
              <w:t>38651000-3</w:t>
            </w:r>
          </w:p>
          <w:p w:rsidR="004C206D" w:rsidRPr="0086404E" w:rsidRDefault="004C206D" w:rsidP="00017DA5">
            <w:r>
              <w:t>30232110-8</w:t>
            </w:r>
          </w:p>
        </w:tc>
        <w:tc>
          <w:tcPr>
            <w:tcW w:w="2551" w:type="dxa"/>
          </w:tcPr>
          <w:p w:rsidR="004C206D" w:rsidRDefault="004C206D" w:rsidP="00017DA5">
            <w:r>
              <w:t>Fotoaparatai, spausdintuvas</w:t>
            </w:r>
          </w:p>
        </w:tc>
        <w:tc>
          <w:tcPr>
            <w:tcW w:w="2268" w:type="dxa"/>
          </w:tcPr>
          <w:p w:rsidR="004C206D" w:rsidRDefault="004C206D" w:rsidP="00017DA5">
            <w:r>
              <w:t>UAB „Sinkevičiūtė – Vogel“</w:t>
            </w:r>
          </w:p>
        </w:tc>
        <w:tc>
          <w:tcPr>
            <w:tcW w:w="2127" w:type="dxa"/>
          </w:tcPr>
          <w:p w:rsidR="004C206D" w:rsidRDefault="004C206D" w:rsidP="00017DA5">
            <w:r>
              <w:t>SVD Nr. 007763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2015.12.29</w:t>
            </w:r>
          </w:p>
        </w:tc>
        <w:tc>
          <w:tcPr>
            <w:tcW w:w="1134" w:type="dxa"/>
          </w:tcPr>
          <w:p w:rsidR="004C206D" w:rsidRDefault="004C206D" w:rsidP="00017DA5">
            <w:r>
              <w:t>412,55</w:t>
            </w:r>
          </w:p>
        </w:tc>
        <w:tc>
          <w:tcPr>
            <w:tcW w:w="1701" w:type="dxa"/>
          </w:tcPr>
          <w:p w:rsidR="004C206D" w:rsidRPr="0064063E" w:rsidRDefault="004C206D" w:rsidP="00017DA5">
            <w:r w:rsidRPr="0004082B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224.</w:t>
            </w:r>
          </w:p>
        </w:tc>
        <w:tc>
          <w:tcPr>
            <w:tcW w:w="992" w:type="dxa"/>
          </w:tcPr>
          <w:p w:rsidR="004C206D" w:rsidRPr="00050F9F" w:rsidRDefault="004C206D" w:rsidP="00017DA5">
            <w:r w:rsidRPr="00050F9F">
              <w:t>Prekės</w:t>
            </w:r>
          </w:p>
        </w:tc>
        <w:tc>
          <w:tcPr>
            <w:tcW w:w="1276" w:type="dxa"/>
          </w:tcPr>
          <w:p w:rsidR="004C206D" w:rsidRPr="00050F9F" w:rsidRDefault="004C206D" w:rsidP="00017DA5">
            <w:r w:rsidRPr="00050F9F">
              <w:t>15711000-5</w:t>
            </w:r>
          </w:p>
        </w:tc>
        <w:tc>
          <w:tcPr>
            <w:tcW w:w="2551" w:type="dxa"/>
          </w:tcPr>
          <w:p w:rsidR="004C206D" w:rsidRPr="00047B52" w:rsidRDefault="004C206D" w:rsidP="00017DA5">
            <w:r w:rsidRPr="00047B52">
              <w:t xml:space="preserve">Gyvūnėlių maistas </w:t>
            </w:r>
          </w:p>
        </w:tc>
        <w:tc>
          <w:tcPr>
            <w:tcW w:w="2268" w:type="dxa"/>
          </w:tcPr>
          <w:p w:rsidR="004C206D" w:rsidRPr="00047B52" w:rsidRDefault="004C206D" w:rsidP="00017DA5">
            <w:r w:rsidRPr="00047B52">
              <w:t>UAB „UKVAISTA“</w:t>
            </w:r>
          </w:p>
        </w:tc>
        <w:tc>
          <w:tcPr>
            <w:tcW w:w="2127" w:type="dxa"/>
          </w:tcPr>
          <w:p w:rsidR="004C206D" w:rsidRDefault="004C206D" w:rsidP="00017DA5">
            <w:r>
              <w:t>UKSF Nr. 0076223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2015.12.29</w:t>
            </w:r>
          </w:p>
        </w:tc>
        <w:tc>
          <w:tcPr>
            <w:tcW w:w="1134" w:type="dxa"/>
          </w:tcPr>
          <w:p w:rsidR="004C206D" w:rsidRDefault="004C206D" w:rsidP="00017DA5">
            <w:r>
              <w:t>100,63</w:t>
            </w:r>
          </w:p>
        </w:tc>
        <w:tc>
          <w:tcPr>
            <w:tcW w:w="1701" w:type="dxa"/>
          </w:tcPr>
          <w:p w:rsidR="004C206D" w:rsidRPr="0004082B" w:rsidRDefault="004C206D" w:rsidP="00017DA5">
            <w:r w:rsidRPr="00516DE1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225.</w:t>
            </w:r>
          </w:p>
        </w:tc>
        <w:tc>
          <w:tcPr>
            <w:tcW w:w="992" w:type="dxa"/>
          </w:tcPr>
          <w:p w:rsidR="004C206D" w:rsidRPr="00050F9F" w:rsidRDefault="004C206D" w:rsidP="00017DA5">
            <w:r w:rsidRPr="00195811">
              <w:t>Prekės</w:t>
            </w:r>
          </w:p>
        </w:tc>
        <w:tc>
          <w:tcPr>
            <w:tcW w:w="1276" w:type="dxa"/>
          </w:tcPr>
          <w:p w:rsidR="004C206D" w:rsidRPr="00050F9F" w:rsidRDefault="004C206D" w:rsidP="00017DA5">
            <w:r>
              <w:t>37461000-7</w:t>
            </w:r>
          </w:p>
        </w:tc>
        <w:tc>
          <w:tcPr>
            <w:tcW w:w="2551" w:type="dxa"/>
          </w:tcPr>
          <w:p w:rsidR="004C206D" w:rsidRPr="00047B52" w:rsidRDefault="004C206D" w:rsidP="00017DA5">
            <w:r>
              <w:t>Smėlio anstaliai</w:t>
            </w:r>
          </w:p>
        </w:tc>
        <w:tc>
          <w:tcPr>
            <w:tcW w:w="2268" w:type="dxa"/>
          </w:tcPr>
          <w:p w:rsidR="004C206D" w:rsidRPr="00047B52" w:rsidRDefault="004C206D" w:rsidP="00017DA5">
            <w:r>
              <w:t>UAB Innospark</w:t>
            </w:r>
          </w:p>
        </w:tc>
        <w:tc>
          <w:tcPr>
            <w:tcW w:w="2127" w:type="dxa"/>
          </w:tcPr>
          <w:p w:rsidR="004C206D" w:rsidRDefault="004C206D" w:rsidP="00017DA5">
            <w:r>
              <w:t>INSP Nr. 363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2015.12.29</w:t>
            </w:r>
          </w:p>
        </w:tc>
        <w:tc>
          <w:tcPr>
            <w:tcW w:w="1134" w:type="dxa"/>
          </w:tcPr>
          <w:p w:rsidR="004C206D" w:rsidRDefault="004C206D" w:rsidP="00017DA5">
            <w:r>
              <w:t>134,00</w:t>
            </w:r>
          </w:p>
        </w:tc>
        <w:tc>
          <w:tcPr>
            <w:tcW w:w="1701" w:type="dxa"/>
          </w:tcPr>
          <w:p w:rsidR="004C206D" w:rsidRPr="00516DE1" w:rsidRDefault="004C206D" w:rsidP="00017DA5">
            <w:r w:rsidRPr="00195811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226.</w:t>
            </w:r>
          </w:p>
        </w:tc>
        <w:tc>
          <w:tcPr>
            <w:tcW w:w="992" w:type="dxa"/>
          </w:tcPr>
          <w:p w:rsidR="004C206D" w:rsidRPr="00195811" w:rsidRDefault="004C206D" w:rsidP="00017DA5">
            <w:r w:rsidRPr="00E564CB">
              <w:t>Prekės</w:t>
            </w:r>
          </w:p>
        </w:tc>
        <w:tc>
          <w:tcPr>
            <w:tcW w:w="1276" w:type="dxa"/>
          </w:tcPr>
          <w:p w:rsidR="004C206D" w:rsidRPr="00050F9F" w:rsidRDefault="004C206D" w:rsidP="00017DA5">
            <w:r>
              <w:t>37524000-7</w:t>
            </w:r>
          </w:p>
        </w:tc>
        <w:tc>
          <w:tcPr>
            <w:tcW w:w="2551" w:type="dxa"/>
          </w:tcPr>
          <w:p w:rsidR="004C206D" w:rsidRDefault="004C206D" w:rsidP="00017DA5">
            <w:r>
              <w:t>Žaidimai</w:t>
            </w:r>
          </w:p>
        </w:tc>
        <w:tc>
          <w:tcPr>
            <w:tcW w:w="2268" w:type="dxa"/>
          </w:tcPr>
          <w:p w:rsidR="004C206D" w:rsidRDefault="004C206D" w:rsidP="00017DA5">
            <w:r>
              <w:t>UAB „ARTOM“</w:t>
            </w:r>
          </w:p>
        </w:tc>
        <w:tc>
          <w:tcPr>
            <w:tcW w:w="2127" w:type="dxa"/>
          </w:tcPr>
          <w:p w:rsidR="004C206D" w:rsidRDefault="004C206D" w:rsidP="00017DA5">
            <w:r>
              <w:t>1SF 0001506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2015.12.29</w:t>
            </w:r>
          </w:p>
        </w:tc>
        <w:tc>
          <w:tcPr>
            <w:tcW w:w="1134" w:type="dxa"/>
          </w:tcPr>
          <w:p w:rsidR="004C206D" w:rsidRDefault="004C206D" w:rsidP="00017DA5">
            <w:r>
              <w:t>360,90</w:t>
            </w:r>
          </w:p>
        </w:tc>
        <w:tc>
          <w:tcPr>
            <w:tcW w:w="1701" w:type="dxa"/>
          </w:tcPr>
          <w:p w:rsidR="004C206D" w:rsidRPr="00195811" w:rsidRDefault="004C206D" w:rsidP="00017DA5">
            <w:r w:rsidRPr="00E564CB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227.</w:t>
            </w:r>
          </w:p>
        </w:tc>
        <w:tc>
          <w:tcPr>
            <w:tcW w:w="992" w:type="dxa"/>
          </w:tcPr>
          <w:p w:rsidR="004C206D" w:rsidRPr="00AB19CF" w:rsidRDefault="004C206D" w:rsidP="00017DA5">
            <w:r w:rsidRPr="00AB19CF">
              <w:t>Prekės</w:t>
            </w:r>
          </w:p>
        </w:tc>
        <w:tc>
          <w:tcPr>
            <w:tcW w:w="1276" w:type="dxa"/>
          </w:tcPr>
          <w:p w:rsidR="004C206D" w:rsidRPr="00AB19CF" w:rsidRDefault="004C206D" w:rsidP="00017DA5">
            <w:r w:rsidRPr="00AB19CF">
              <w:t>22110000-4</w:t>
            </w:r>
          </w:p>
        </w:tc>
        <w:tc>
          <w:tcPr>
            <w:tcW w:w="2551" w:type="dxa"/>
          </w:tcPr>
          <w:p w:rsidR="004C206D" w:rsidRPr="00AB19CF" w:rsidRDefault="004C206D" w:rsidP="00017DA5">
            <w:r w:rsidRPr="00AB19CF">
              <w:t>Knygos</w:t>
            </w:r>
          </w:p>
        </w:tc>
        <w:tc>
          <w:tcPr>
            <w:tcW w:w="2268" w:type="dxa"/>
          </w:tcPr>
          <w:p w:rsidR="004C206D" w:rsidRPr="00AB19CF" w:rsidRDefault="004C206D" w:rsidP="00017DA5">
            <w:r w:rsidRPr="00AB19CF">
              <w:t>UAB „UKMERGĖS SENASIS KNYGYNAS“</w:t>
            </w:r>
          </w:p>
        </w:tc>
        <w:tc>
          <w:tcPr>
            <w:tcW w:w="2127" w:type="dxa"/>
          </w:tcPr>
          <w:p w:rsidR="004C206D" w:rsidRPr="00AB19CF" w:rsidRDefault="004C206D" w:rsidP="00017DA5">
            <w:r>
              <w:t>UKSF Nr. 0074352</w:t>
            </w:r>
          </w:p>
        </w:tc>
        <w:tc>
          <w:tcPr>
            <w:tcW w:w="1417" w:type="dxa"/>
          </w:tcPr>
          <w:p w:rsidR="004C206D" w:rsidRPr="00AB19CF" w:rsidRDefault="004C206D" w:rsidP="00017DA5">
            <w:r>
              <w:t>2015.12.29</w:t>
            </w:r>
          </w:p>
        </w:tc>
        <w:tc>
          <w:tcPr>
            <w:tcW w:w="1134" w:type="dxa"/>
          </w:tcPr>
          <w:p w:rsidR="004C206D" w:rsidRPr="00AB19CF" w:rsidRDefault="004C206D" w:rsidP="00017DA5">
            <w:r>
              <w:t>100,00</w:t>
            </w:r>
          </w:p>
        </w:tc>
        <w:tc>
          <w:tcPr>
            <w:tcW w:w="1701" w:type="dxa"/>
          </w:tcPr>
          <w:p w:rsidR="004C206D" w:rsidRDefault="004C206D" w:rsidP="00017DA5">
            <w:r w:rsidRPr="00AB19CF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228.</w:t>
            </w:r>
          </w:p>
        </w:tc>
        <w:tc>
          <w:tcPr>
            <w:tcW w:w="992" w:type="dxa"/>
          </w:tcPr>
          <w:p w:rsidR="004C206D" w:rsidRPr="0009722A" w:rsidRDefault="004C206D" w:rsidP="00017DA5">
            <w:r w:rsidRPr="0009722A">
              <w:t>Prekės</w:t>
            </w:r>
          </w:p>
        </w:tc>
        <w:tc>
          <w:tcPr>
            <w:tcW w:w="1276" w:type="dxa"/>
          </w:tcPr>
          <w:p w:rsidR="004C206D" w:rsidRPr="0009722A" w:rsidRDefault="004C206D" w:rsidP="00017DA5">
            <w:r w:rsidRPr="0009722A">
              <w:t>30192000-1</w:t>
            </w:r>
          </w:p>
        </w:tc>
        <w:tc>
          <w:tcPr>
            <w:tcW w:w="2551" w:type="dxa"/>
          </w:tcPr>
          <w:p w:rsidR="004C206D" w:rsidRPr="0009722A" w:rsidRDefault="004C206D" w:rsidP="00017DA5">
            <w:r w:rsidRPr="0009722A">
              <w:t>Kanceliarinės prekės</w:t>
            </w:r>
          </w:p>
        </w:tc>
        <w:tc>
          <w:tcPr>
            <w:tcW w:w="2268" w:type="dxa"/>
          </w:tcPr>
          <w:p w:rsidR="004C206D" w:rsidRPr="0009722A" w:rsidRDefault="004C206D" w:rsidP="00017DA5">
            <w:r w:rsidRPr="00FE4748">
              <w:t>UAB „ Ukmergės spaustuvė“</w:t>
            </w:r>
          </w:p>
        </w:tc>
        <w:tc>
          <w:tcPr>
            <w:tcW w:w="2127" w:type="dxa"/>
          </w:tcPr>
          <w:p w:rsidR="004C206D" w:rsidRDefault="004C206D" w:rsidP="00017DA5">
            <w:r>
              <w:t>US Nr. 4045605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2015.12.30</w:t>
            </w:r>
          </w:p>
        </w:tc>
        <w:tc>
          <w:tcPr>
            <w:tcW w:w="1134" w:type="dxa"/>
          </w:tcPr>
          <w:p w:rsidR="004C206D" w:rsidRDefault="004C206D" w:rsidP="00017DA5">
            <w:r>
              <w:t>95,26</w:t>
            </w:r>
          </w:p>
        </w:tc>
        <w:tc>
          <w:tcPr>
            <w:tcW w:w="1701" w:type="dxa"/>
          </w:tcPr>
          <w:p w:rsidR="004C206D" w:rsidRPr="004F1C6A" w:rsidRDefault="004C206D" w:rsidP="00017DA5">
            <w:r w:rsidRPr="0064063E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229.</w:t>
            </w:r>
          </w:p>
        </w:tc>
        <w:tc>
          <w:tcPr>
            <w:tcW w:w="992" w:type="dxa"/>
          </w:tcPr>
          <w:p w:rsidR="004C206D" w:rsidRPr="001A3C5F" w:rsidRDefault="004C206D" w:rsidP="00017DA5">
            <w:r w:rsidRPr="001A3C5F">
              <w:t>Prekės</w:t>
            </w:r>
          </w:p>
        </w:tc>
        <w:tc>
          <w:tcPr>
            <w:tcW w:w="1276" w:type="dxa"/>
          </w:tcPr>
          <w:p w:rsidR="004C206D" w:rsidRPr="001A3C5F" w:rsidRDefault="004C206D" w:rsidP="00017DA5">
            <w:r w:rsidRPr="001A3C5F">
              <w:t>44100000-1</w:t>
            </w:r>
          </w:p>
        </w:tc>
        <w:tc>
          <w:tcPr>
            <w:tcW w:w="2551" w:type="dxa"/>
          </w:tcPr>
          <w:p w:rsidR="004C206D" w:rsidRPr="001A3C5F" w:rsidRDefault="004C206D" w:rsidP="00017DA5">
            <w:r w:rsidRPr="001A3C5F">
              <w:t>Ūkinės prekės</w:t>
            </w:r>
          </w:p>
        </w:tc>
        <w:tc>
          <w:tcPr>
            <w:tcW w:w="2268" w:type="dxa"/>
          </w:tcPr>
          <w:p w:rsidR="004C206D" w:rsidRPr="001A3C5F" w:rsidRDefault="004C206D" w:rsidP="00017DA5">
            <w:r w:rsidRPr="001A3C5F">
              <w:t>UAB „SENUKŲ PREKYBOS CENTRAS“</w:t>
            </w:r>
          </w:p>
        </w:tc>
        <w:tc>
          <w:tcPr>
            <w:tcW w:w="2127" w:type="dxa"/>
          </w:tcPr>
          <w:p w:rsidR="004C206D" w:rsidRDefault="004C206D" w:rsidP="00017DA5">
            <w:r w:rsidRPr="001A3C5F">
              <w:t>SS Nr. 11194203014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2015.12.30</w:t>
            </w:r>
          </w:p>
        </w:tc>
        <w:tc>
          <w:tcPr>
            <w:tcW w:w="1134" w:type="dxa"/>
          </w:tcPr>
          <w:p w:rsidR="004C206D" w:rsidRDefault="004C206D" w:rsidP="00017DA5">
            <w:r>
              <w:t>207,74</w:t>
            </w:r>
          </w:p>
        </w:tc>
        <w:tc>
          <w:tcPr>
            <w:tcW w:w="1701" w:type="dxa"/>
          </w:tcPr>
          <w:p w:rsidR="004C206D" w:rsidRPr="0064063E" w:rsidRDefault="004C206D" w:rsidP="00017DA5">
            <w:r w:rsidRPr="001A7A77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230.</w:t>
            </w:r>
          </w:p>
        </w:tc>
        <w:tc>
          <w:tcPr>
            <w:tcW w:w="992" w:type="dxa"/>
          </w:tcPr>
          <w:p w:rsidR="004C206D" w:rsidRDefault="004C206D" w:rsidP="00017DA5">
            <w:r w:rsidRPr="00CB7DD6">
              <w:t>Prekės</w:t>
            </w:r>
          </w:p>
          <w:p w:rsidR="004C206D" w:rsidRPr="00CB7DD6" w:rsidRDefault="004C206D" w:rsidP="00017DA5">
            <w:r>
              <w:t>Paslauga</w:t>
            </w:r>
          </w:p>
        </w:tc>
        <w:tc>
          <w:tcPr>
            <w:tcW w:w="1276" w:type="dxa"/>
          </w:tcPr>
          <w:p w:rsidR="004C206D" w:rsidRPr="00CB7DD6" w:rsidRDefault="004C206D" w:rsidP="00017DA5">
            <w:r w:rsidRPr="00CB7DD6">
              <w:t>44100000-1</w:t>
            </w:r>
          </w:p>
        </w:tc>
        <w:tc>
          <w:tcPr>
            <w:tcW w:w="2551" w:type="dxa"/>
          </w:tcPr>
          <w:p w:rsidR="004C206D" w:rsidRDefault="004C206D" w:rsidP="00017DA5">
            <w:r>
              <w:t>B</w:t>
            </w:r>
            <w:r w:rsidRPr="00CB7DD6">
              <w:t>uitinės</w:t>
            </w:r>
            <w:r>
              <w:t>- ūkinės</w:t>
            </w:r>
            <w:r w:rsidRPr="00CB7DD6">
              <w:t xml:space="preserve"> prekės</w:t>
            </w:r>
          </w:p>
          <w:p w:rsidR="004C206D" w:rsidRPr="00CB7DD6" w:rsidRDefault="004C206D" w:rsidP="00017DA5">
            <w:r>
              <w:t>Transporto paslauga</w:t>
            </w:r>
          </w:p>
        </w:tc>
        <w:tc>
          <w:tcPr>
            <w:tcW w:w="2268" w:type="dxa"/>
          </w:tcPr>
          <w:p w:rsidR="004C206D" w:rsidRPr="00CB7DD6" w:rsidRDefault="004C206D" w:rsidP="00017DA5">
            <w:r w:rsidRPr="00CB7DD6">
              <w:t>UAB „Bikuvos“ prekyba Parduotuvė Nr. 14</w:t>
            </w:r>
          </w:p>
        </w:tc>
        <w:tc>
          <w:tcPr>
            <w:tcW w:w="2127" w:type="dxa"/>
          </w:tcPr>
          <w:p w:rsidR="004C206D" w:rsidRDefault="004C206D" w:rsidP="00017DA5">
            <w:r w:rsidRPr="00CB7DD6">
              <w:t>BIK Nr. 0791779</w:t>
            </w:r>
          </w:p>
        </w:tc>
        <w:tc>
          <w:tcPr>
            <w:tcW w:w="1417" w:type="dxa"/>
          </w:tcPr>
          <w:p w:rsidR="004C206D" w:rsidRDefault="004C206D" w:rsidP="00017DA5">
            <w:r>
              <w:t>2015.12.30</w:t>
            </w:r>
          </w:p>
        </w:tc>
        <w:tc>
          <w:tcPr>
            <w:tcW w:w="1134" w:type="dxa"/>
          </w:tcPr>
          <w:p w:rsidR="004C206D" w:rsidRDefault="004C206D" w:rsidP="00017DA5">
            <w:r>
              <w:t>1508,46</w:t>
            </w:r>
          </w:p>
          <w:p w:rsidR="004C206D" w:rsidRDefault="004C206D" w:rsidP="00017DA5">
            <w:r>
              <w:t>8,68</w:t>
            </w:r>
          </w:p>
        </w:tc>
        <w:tc>
          <w:tcPr>
            <w:tcW w:w="1701" w:type="dxa"/>
          </w:tcPr>
          <w:p w:rsidR="004C206D" w:rsidRPr="0064063E" w:rsidRDefault="004C206D" w:rsidP="00017DA5">
            <w:r w:rsidRPr="00AB56F5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231.</w:t>
            </w:r>
          </w:p>
        </w:tc>
        <w:tc>
          <w:tcPr>
            <w:tcW w:w="992" w:type="dxa"/>
          </w:tcPr>
          <w:p w:rsidR="004C206D" w:rsidRPr="00BA2A51" w:rsidRDefault="004C206D" w:rsidP="00017DA5">
            <w:r w:rsidRPr="00BA2A51">
              <w:t>Prekės</w:t>
            </w:r>
          </w:p>
        </w:tc>
        <w:tc>
          <w:tcPr>
            <w:tcW w:w="1276" w:type="dxa"/>
          </w:tcPr>
          <w:p w:rsidR="004C206D" w:rsidRPr="00BA2A51" w:rsidRDefault="004C206D" w:rsidP="00017DA5">
            <w:r w:rsidRPr="00BA2A51">
              <w:t>30813000-4</w:t>
            </w:r>
          </w:p>
        </w:tc>
        <w:tc>
          <w:tcPr>
            <w:tcW w:w="2551" w:type="dxa"/>
          </w:tcPr>
          <w:p w:rsidR="004C206D" w:rsidRPr="00BA2A51" w:rsidRDefault="004C206D" w:rsidP="00017DA5">
            <w:r w:rsidRPr="00BA2A51">
              <w:t>Valymo priemonės</w:t>
            </w:r>
          </w:p>
        </w:tc>
        <w:tc>
          <w:tcPr>
            <w:tcW w:w="2268" w:type="dxa"/>
          </w:tcPr>
          <w:p w:rsidR="004C206D" w:rsidRPr="00BA2A51" w:rsidRDefault="004C206D" w:rsidP="00017DA5">
            <w:r w:rsidRPr="00BA2A51">
              <w:t>UAB „Koslita“</w:t>
            </w:r>
          </w:p>
        </w:tc>
        <w:tc>
          <w:tcPr>
            <w:tcW w:w="2127" w:type="dxa"/>
          </w:tcPr>
          <w:p w:rsidR="004C206D" w:rsidRPr="00BA2A51" w:rsidRDefault="004C206D" w:rsidP="00017DA5">
            <w:r>
              <w:t>KOS Nr. 0307675</w:t>
            </w:r>
          </w:p>
        </w:tc>
        <w:tc>
          <w:tcPr>
            <w:tcW w:w="1417" w:type="dxa"/>
          </w:tcPr>
          <w:p w:rsidR="004C206D" w:rsidRPr="00BA2A51" w:rsidRDefault="004C206D" w:rsidP="00017DA5">
            <w:r>
              <w:t>2015.12.31</w:t>
            </w:r>
          </w:p>
        </w:tc>
        <w:tc>
          <w:tcPr>
            <w:tcW w:w="1134" w:type="dxa"/>
          </w:tcPr>
          <w:p w:rsidR="004C206D" w:rsidRPr="00BA2A51" w:rsidRDefault="004C206D" w:rsidP="00017DA5">
            <w:r>
              <w:t>374,12</w:t>
            </w:r>
          </w:p>
        </w:tc>
        <w:tc>
          <w:tcPr>
            <w:tcW w:w="1701" w:type="dxa"/>
          </w:tcPr>
          <w:p w:rsidR="004C206D" w:rsidRDefault="004C206D" w:rsidP="00017DA5">
            <w:r w:rsidRPr="00BA2A51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  <w:tr w:rsidR="004C206D" w:rsidRPr="007202C9" w:rsidTr="006A4BB1">
        <w:tc>
          <w:tcPr>
            <w:tcW w:w="709" w:type="dxa"/>
          </w:tcPr>
          <w:p w:rsidR="004C206D" w:rsidRPr="00A77475" w:rsidRDefault="004C206D" w:rsidP="00B6175D">
            <w:pPr>
              <w:jc w:val="center"/>
            </w:pPr>
            <w:r>
              <w:t>232.</w:t>
            </w:r>
          </w:p>
        </w:tc>
        <w:tc>
          <w:tcPr>
            <w:tcW w:w="992" w:type="dxa"/>
          </w:tcPr>
          <w:p w:rsidR="004C206D" w:rsidRPr="0044373F" w:rsidRDefault="004C206D" w:rsidP="00017DA5">
            <w:r w:rsidRPr="0044373F">
              <w:t>Paslauga</w:t>
            </w:r>
          </w:p>
        </w:tc>
        <w:tc>
          <w:tcPr>
            <w:tcW w:w="1276" w:type="dxa"/>
          </w:tcPr>
          <w:p w:rsidR="004C206D" w:rsidRPr="0044373F" w:rsidRDefault="004C206D" w:rsidP="00017DA5">
            <w:r w:rsidRPr="0044373F">
              <w:t>98300000-6</w:t>
            </w:r>
          </w:p>
        </w:tc>
        <w:tc>
          <w:tcPr>
            <w:tcW w:w="2551" w:type="dxa"/>
          </w:tcPr>
          <w:p w:rsidR="004C206D" w:rsidRPr="0044373F" w:rsidRDefault="004C206D" w:rsidP="00017DA5">
            <w:r w:rsidRPr="0044373F">
              <w:t>Kilimėlių nuoma</w:t>
            </w:r>
          </w:p>
        </w:tc>
        <w:tc>
          <w:tcPr>
            <w:tcW w:w="2268" w:type="dxa"/>
          </w:tcPr>
          <w:p w:rsidR="004C206D" w:rsidRPr="0044373F" w:rsidRDefault="004C206D" w:rsidP="00017DA5">
            <w:r w:rsidRPr="0044373F">
              <w:t>Lindstrom UAB</w:t>
            </w:r>
          </w:p>
        </w:tc>
        <w:tc>
          <w:tcPr>
            <w:tcW w:w="2127" w:type="dxa"/>
          </w:tcPr>
          <w:p w:rsidR="004C206D" w:rsidRPr="0044373F" w:rsidRDefault="004C206D" w:rsidP="00017DA5">
            <w:r>
              <w:t>AAA Nr. 1137632</w:t>
            </w:r>
          </w:p>
        </w:tc>
        <w:tc>
          <w:tcPr>
            <w:tcW w:w="1417" w:type="dxa"/>
          </w:tcPr>
          <w:p w:rsidR="004C206D" w:rsidRPr="0044373F" w:rsidRDefault="004C206D" w:rsidP="00017DA5">
            <w:r>
              <w:t>2015.12.31</w:t>
            </w:r>
          </w:p>
        </w:tc>
        <w:tc>
          <w:tcPr>
            <w:tcW w:w="1134" w:type="dxa"/>
          </w:tcPr>
          <w:p w:rsidR="004C206D" w:rsidRPr="0044373F" w:rsidRDefault="004C206D" w:rsidP="00017DA5">
            <w:r w:rsidRPr="0044373F">
              <w:t>41,67</w:t>
            </w:r>
          </w:p>
        </w:tc>
        <w:tc>
          <w:tcPr>
            <w:tcW w:w="1701" w:type="dxa"/>
          </w:tcPr>
          <w:p w:rsidR="004C206D" w:rsidRDefault="004C206D" w:rsidP="00017DA5">
            <w:r w:rsidRPr="0044373F">
              <w:t>Apklausa žodžiu</w:t>
            </w:r>
          </w:p>
        </w:tc>
        <w:tc>
          <w:tcPr>
            <w:tcW w:w="928" w:type="dxa"/>
          </w:tcPr>
          <w:p w:rsidR="004C206D" w:rsidRDefault="004C206D" w:rsidP="00017DA5"/>
        </w:tc>
      </w:tr>
    </w:tbl>
    <w:p w:rsidR="004C206D" w:rsidRDefault="004C206D"/>
    <w:sectPr w:rsidR="004C206D" w:rsidSect="004A042D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5CE2"/>
    <w:multiLevelType w:val="hybridMultilevel"/>
    <w:tmpl w:val="B588A3C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42D"/>
    <w:rsid w:val="000066A3"/>
    <w:rsid w:val="000116F9"/>
    <w:rsid w:val="00017DA5"/>
    <w:rsid w:val="00024929"/>
    <w:rsid w:val="000258B8"/>
    <w:rsid w:val="0002665D"/>
    <w:rsid w:val="00036B13"/>
    <w:rsid w:val="0003740F"/>
    <w:rsid w:val="0004082B"/>
    <w:rsid w:val="00045A49"/>
    <w:rsid w:val="00047B52"/>
    <w:rsid w:val="00050F9F"/>
    <w:rsid w:val="00052CC6"/>
    <w:rsid w:val="000579A2"/>
    <w:rsid w:val="00061C7B"/>
    <w:rsid w:val="00077CEE"/>
    <w:rsid w:val="000837D3"/>
    <w:rsid w:val="00085B85"/>
    <w:rsid w:val="000868C3"/>
    <w:rsid w:val="00092B55"/>
    <w:rsid w:val="00095F6C"/>
    <w:rsid w:val="000966FF"/>
    <w:rsid w:val="0009722A"/>
    <w:rsid w:val="000A48BF"/>
    <w:rsid w:val="000A4B22"/>
    <w:rsid w:val="000B6BC5"/>
    <w:rsid w:val="000C08A6"/>
    <w:rsid w:val="000C39AC"/>
    <w:rsid w:val="000D633F"/>
    <w:rsid w:val="000F74A8"/>
    <w:rsid w:val="001026BC"/>
    <w:rsid w:val="00106830"/>
    <w:rsid w:val="0011644A"/>
    <w:rsid w:val="001171C8"/>
    <w:rsid w:val="001263A9"/>
    <w:rsid w:val="00134413"/>
    <w:rsid w:val="001347BF"/>
    <w:rsid w:val="00135F7D"/>
    <w:rsid w:val="00137B44"/>
    <w:rsid w:val="001501AD"/>
    <w:rsid w:val="00153EE5"/>
    <w:rsid w:val="001545AC"/>
    <w:rsid w:val="0016124C"/>
    <w:rsid w:val="001612D6"/>
    <w:rsid w:val="00183C86"/>
    <w:rsid w:val="0018498F"/>
    <w:rsid w:val="00191081"/>
    <w:rsid w:val="0019220F"/>
    <w:rsid w:val="00195811"/>
    <w:rsid w:val="00197D87"/>
    <w:rsid w:val="001A1377"/>
    <w:rsid w:val="001A1AE7"/>
    <w:rsid w:val="001A251A"/>
    <w:rsid w:val="001A3C5F"/>
    <w:rsid w:val="001A47C8"/>
    <w:rsid w:val="001A47F7"/>
    <w:rsid w:val="001A6C31"/>
    <w:rsid w:val="001A7A77"/>
    <w:rsid w:val="001B3799"/>
    <w:rsid w:val="001B6BE6"/>
    <w:rsid w:val="001C0F4E"/>
    <w:rsid w:val="001C34E7"/>
    <w:rsid w:val="001C710F"/>
    <w:rsid w:val="001C7371"/>
    <w:rsid w:val="001D14F4"/>
    <w:rsid w:val="001D19FD"/>
    <w:rsid w:val="001D64F1"/>
    <w:rsid w:val="001D76DE"/>
    <w:rsid w:val="001E4628"/>
    <w:rsid w:val="001F1115"/>
    <w:rsid w:val="001F51DD"/>
    <w:rsid w:val="001F6667"/>
    <w:rsid w:val="00220DBB"/>
    <w:rsid w:val="002223C9"/>
    <w:rsid w:val="002237F5"/>
    <w:rsid w:val="00242AB8"/>
    <w:rsid w:val="00242AC3"/>
    <w:rsid w:val="00244836"/>
    <w:rsid w:val="0024503F"/>
    <w:rsid w:val="00257E28"/>
    <w:rsid w:val="00261A6A"/>
    <w:rsid w:val="00262866"/>
    <w:rsid w:val="00272FCD"/>
    <w:rsid w:val="00273337"/>
    <w:rsid w:val="00274379"/>
    <w:rsid w:val="0028598A"/>
    <w:rsid w:val="002931A1"/>
    <w:rsid w:val="002941D3"/>
    <w:rsid w:val="00296B76"/>
    <w:rsid w:val="002A2D81"/>
    <w:rsid w:val="002A65B8"/>
    <w:rsid w:val="002C1126"/>
    <w:rsid w:val="002C3320"/>
    <w:rsid w:val="002C6D13"/>
    <w:rsid w:val="002E3596"/>
    <w:rsid w:val="002E46C2"/>
    <w:rsid w:val="002E4D7A"/>
    <w:rsid w:val="00300513"/>
    <w:rsid w:val="00302A3A"/>
    <w:rsid w:val="00303A81"/>
    <w:rsid w:val="00312D8E"/>
    <w:rsid w:val="00320020"/>
    <w:rsid w:val="00322193"/>
    <w:rsid w:val="0032270D"/>
    <w:rsid w:val="00333A8D"/>
    <w:rsid w:val="00344FEC"/>
    <w:rsid w:val="00346902"/>
    <w:rsid w:val="00347E32"/>
    <w:rsid w:val="00357CEC"/>
    <w:rsid w:val="003603D0"/>
    <w:rsid w:val="00364BB5"/>
    <w:rsid w:val="00367BFF"/>
    <w:rsid w:val="003723E7"/>
    <w:rsid w:val="003760C4"/>
    <w:rsid w:val="0037753F"/>
    <w:rsid w:val="0039244D"/>
    <w:rsid w:val="00395832"/>
    <w:rsid w:val="003C2135"/>
    <w:rsid w:val="003C39BF"/>
    <w:rsid w:val="003D1FA0"/>
    <w:rsid w:val="003D2051"/>
    <w:rsid w:val="003D59C9"/>
    <w:rsid w:val="003E28E8"/>
    <w:rsid w:val="003E5229"/>
    <w:rsid w:val="003F2CF3"/>
    <w:rsid w:val="003F4F90"/>
    <w:rsid w:val="0040075F"/>
    <w:rsid w:val="0040288A"/>
    <w:rsid w:val="00405375"/>
    <w:rsid w:val="00410DBB"/>
    <w:rsid w:val="0041197B"/>
    <w:rsid w:val="004161D8"/>
    <w:rsid w:val="00417258"/>
    <w:rsid w:val="00431595"/>
    <w:rsid w:val="0043261C"/>
    <w:rsid w:val="0043734A"/>
    <w:rsid w:val="00440A76"/>
    <w:rsid w:val="0044245E"/>
    <w:rsid w:val="0044373F"/>
    <w:rsid w:val="004473CA"/>
    <w:rsid w:val="00447C6A"/>
    <w:rsid w:val="00447D72"/>
    <w:rsid w:val="00451A2E"/>
    <w:rsid w:val="0045254F"/>
    <w:rsid w:val="00452AA8"/>
    <w:rsid w:val="00456C9E"/>
    <w:rsid w:val="00466B8E"/>
    <w:rsid w:val="004766C7"/>
    <w:rsid w:val="00480631"/>
    <w:rsid w:val="0048254B"/>
    <w:rsid w:val="00482D4F"/>
    <w:rsid w:val="00482F0A"/>
    <w:rsid w:val="0048363A"/>
    <w:rsid w:val="00487712"/>
    <w:rsid w:val="0049434F"/>
    <w:rsid w:val="00494CFE"/>
    <w:rsid w:val="00495BE4"/>
    <w:rsid w:val="00496626"/>
    <w:rsid w:val="004977BC"/>
    <w:rsid w:val="004A042D"/>
    <w:rsid w:val="004A4D08"/>
    <w:rsid w:val="004B13E6"/>
    <w:rsid w:val="004B390F"/>
    <w:rsid w:val="004C206D"/>
    <w:rsid w:val="004C3918"/>
    <w:rsid w:val="004D4774"/>
    <w:rsid w:val="004E11E6"/>
    <w:rsid w:val="004E5580"/>
    <w:rsid w:val="004F0F56"/>
    <w:rsid w:val="004F1802"/>
    <w:rsid w:val="004F1C6A"/>
    <w:rsid w:val="004F4A0A"/>
    <w:rsid w:val="004F6117"/>
    <w:rsid w:val="00510EEF"/>
    <w:rsid w:val="005140DF"/>
    <w:rsid w:val="0051674D"/>
    <w:rsid w:val="00516DE1"/>
    <w:rsid w:val="00516EA7"/>
    <w:rsid w:val="005203C1"/>
    <w:rsid w:val="005323EB"/>
    <w:rsid w:val="00537F68"/>
    <w:rsid w:val="00540F5D"/>
    <w:rsid w:val="005441B4"/>
    <w:rsid w:val="00544CA9"/>
    <w:rsid w:val="00550652"/>
    <w:rsid w:val="00550A64"/>
    <w:rsid w:val="00553493"/>
    <w:rsid w:val="00560893"/>
    <w:rsid w:val="00567200"/>
    <w:rsid w:val="00567408"/>
    <w:rsid w:val="00575E86"/>
    <w:rsid w:val="0058067F"/>
    <w:rsid w:val="00580903"/>
    <w:rsid w:val="00583159"/>
    <w:rsid w:val="0059445A"/>
    <w:rsid w:val="005A18E2"/>
    <w:rsid w:val="005A4E8B"/>
    <w:rsid w:val="005B5F25"/>
    <w:rsid w:val="005B7614"/>
    <w:rsid w:val="005B7C31"/>
    <w:rsid w:val="005C0542"/>
    <w:rsid w:val="005C3425"/>
    <w:rsid w:val="005D1339"/>
    <w:rsid w:val="005D393B"/>
    <w:rsid w:val="005D767A"/>
    <w:rsid w:val="005E024F"/>
    <w:rsid w:val="005E4247"/>
    <w:rsid w:val="005E6040"/>
    <w:rsid w:val="005E76BB"/>
    <w:rsid w:val="005F5BED"/>
    <w:rsid w:val="00602C72"/>
    <w:rsid w:val="00604200"/>
    <w:rsid w:val="00604C29"/>
    <w:rsid w:val="00610C6B"/>
    <w:rsid w:val="0061300F"/>
    <w:rsid w:val="006132B1"/>
    <w:rsid w:val="00613FAC"/>
    <w:rsid w:val="00623B6B"/>
    <w:rsid w:val="0062632E"/>
    <w:rsid w:val="0062683C"/>
    <w:rsid w:val="00627574"/>
    <w:rsid w:val="00634DCF"/>
    <w:rsid w:val="006354AC"/>
    <w:rsid w:val="00635A16"/>
    <w:rsid w:val="0064063E"/>
    <w:rsid w:val="0064135D"/>
    <w:rsid w:val="00642804"/>
    <w:rsid w:val="0064726D"/>
    <w:rsid w:val="006617F9"/>
    <w:rsid w:val="00680269"/>
    <w:rsid w:val="00681200"/>
    <w:rsid w:val="00681F26"/>
    <w:rsid w:val="0068465B"/>
    <w:rsid w:val="00685AFB"/>
    <w:rsid w:val="006876A0"/>
    <w:rsid w:val="00692F46"/>
    <w:rsid w:val="006A4BB1"/>
    <w:rsid w:val="006A62A5"/>
    <w:rsid w:val="006A6D49"/>
    <w:rsid w:val="006B173D"/>
    <w:rsid w:val="006B2E87"/>
    <w:rsid w:val="006B6BE4"/>
    <w:rsid w:val="006B76D5"/>
    <w:rsid w:val="006C5BF9"/>
    <w:rsid w:val="006D09BA"/>
    <w:rsid w:val="006D4AA3"/>
    <w:rsid w:val="006D4DD6"/>
    <w:rsid w:val="006E04CE"/>
    <w:rsid w:val="006E1199"/>
    <w:rsid w:val="006E516D"/>
    <w:rsid w:val="006E6636"/>
    <w:rsid w:val="006E7BEC"/>
    <w:rsid w:val="006F0DB8"/>
    <w:rsid w:val="006F4B71"/>
    <w:rsid w:val="006F57A4"/>
    <w:rsid w:val="006F677A"/>
    <w:rsid w:val="007202C9"/>
    <w:rsid w:val="00722070"/>
    <w:rsid w:val="007237C6"/>
    <w:rsid w:val="007251B6"/>
    <w:rsid w:val="00735B5D"/>
    <w:rsid w:val="00745DCD"/>
    <w:rsid w:val="00755D6F"/>
    <w:rsid w:val="007579D3"/>
    <w:rsid w:val="00761BB0"/>
    <w:rsid w:val="00765023"/>
    <w:rsid w:val="0077673E"/>
    <w:rsid w:val="00791856"/>
    <w:rsid w:val="00792C4A"/>
    <w:rsid w:val="007961A8"/>
    <w:rsid w:val="007A09D5"/>
    <w:rsid w:val="007A0B25"/>
    <w:rsid w:val="007A4FD0"/>
    <w:rsid w:val="007A5931"/>
    <w:rsid w:val="007B6DED"/>
    <w:rsid w:val="007C17D4"/>
    <w:rsid w:val="007C1CFD"/>
    <w:rsid w:val="007C79D7"/>
    <w:rsid w:val="007E4732"/>
    <w:rsid w:val="007F20C2"/>
    <w:rsid w:val="007F6214"/>
    <w:rsid w:val="00800630"/>
    <w:rsid w:val="00821340"/>
    <w:rsid w:val="00825527"/>
    <w:rsid w:val="00827E49"/>
    <w:rsid w:val="008425EA"/>
    <w:rsid w:val="0085225A"/>
    <w:rsid w:val="008628BA"/>
    <w:rsid w:val="0086404E"/>
    <w:rsid w:val="00866E0E"/>
    <w:rsid w:val="00873560"/>
    <w:rsid w:val="00874431"/>
    <w:rsid w:val="0089589E"/>
    <w:rsid w:val="008C2BA7"/>
    <w:rsid w:val="008C4C99"/>
    <w:rsid w:val="008C665A"/>
    <w:rsid w:val="008D3BA2"/>
    <w:rsid w:val="008E5C30"/>
    <w:rsid w:val="008E78D4"/>
    <w:rsid w:val="008F4A42"/>
    <w:rsid w:val="00905EAA"/>
    <w:rsid w:val="00911667"/>
    <w:rsid w:val="0091359E"/>
    <w:rsid w:val="009136BA"/>
    <w:rsid w:val="009139BA"/>
    <w:rsid w:val="009171AD"/>
    <w:rsid w:val="0092045B"/>
    <w:rsid w:val="00920F9E"/>
    <w:rsid w:val="00924D04"/>
    <w:rsid w:val="00924F19"/>
    <w:rsid w:val="00926758"/>
    <w:rsid w:val="009355D4"/>
    <w:rsid w:val="009366B9"/>
    <w:rsid w:val="00936F84"/>
    <w:rsid w:val="009377E1"/>
    <w:rsid w:val="009449B6"/>
    <w:rsid w:val="00950812"/>
    <w:rsid w:val="00952E3F"/>
    <w:rsid w:val="00953A11"/>
    <w:rsid w:val="00983036"/>
    <w:rsid w:val="00985E21"/>
    <w:rsid w:val="009877A5"/>
    <w:rsid w:val="00995CA1"/>
    <w:rsid w:val="00996BAF"/>
    <w:rsid w:val="009A61BE"/>
    <w:rsid w:val="009A7464"/>
    <w:rsid w:val="009C6E71"/>
    <w:rsid w:val="009D1FFD"/>
    <w:rsid w:val="009D2171"/>
    <w:rsid w:val="009D2267"/>
    <w:rsid w:val="009D46CA"/>
    <w:rsid w:val="009D4C8E"/>
    <w:rsid w:val="009D76D2"/>
    <w:rsid w:val="00A01CF6"/>
    <w:rsid w:val="00A0228F"/>
    <w:rsid w:val="00A25973"/>
    <w:rsid w:val="00A2734F"/>
    <w:rsid w:val="00A340C3"/>
    <w:rsid w:val="00A34D27"/>
    <w:rsid w:val="00A37F9F"/>
    <w:rsid w:val="00A56CA9"/>
    <w:rsid w:val="00A66196"/>
    <w:rsid w:val="00A711AC"/>
    <w:rsid w:val="00A72F0C"/>
    <w:rsid w:val="00A77475"/>
    <w:rsid w:val="00A8457E"/>
    <w:rsid w:val="00A86D7A"/>
    <w:rsid w:val="00A87DD2"/>
    <w:rsid w:val="00A939D1"/>
    <w:rsid w:val="00A95734"/>
    <w:rsid w:val="00AA28D4"/>
    <w:rsid w:val="00AB07A9"/>
    <w:rsid w:val="00AB19CF"/>
    <w:rsid w:val="00AB56F5"/>
    <w:rsid w:val="00AC7B52"/>
    <w:rsid w:val="00AF1359"/>
    <w:rsid w:val="00B038EC"/>
    <w:rsid w:val="00B04A00"/>
    <w:rsid w:val="00B121A1"/>
    <w:rsid w:val="00B17BD0"/>
    <w:rsid w:val="00B20A1B"/>
    <w:rsid w:val="00B222B3"/>
    <w:rsid w:val="00B22366"/>
    <w:rsid w:val="00B25A58"/>
    <w:rsid w:val="00B35492"/>
    <w:rsid w:val="00B41FE5"/>
    <w:rsid w:val="00B44B3C"/>
    <w:rsid w:val="00B45A3D"/>
    <w:rsid w:val="00B60FC0"/>
    <w:rsid w:val="00B6175D"/>
    <w:rsid w:val="00B63B57"/>
    <w:rsid w:val="00B677D3"/>
    <w:rsid w:val="00B744FA"/>
    <w:rsid w:val="00B83427"/>
    <w:rsid w:val="00B9246D"/>
    <w:rsid w:val="00B9728D"/>
    <w:rsid w:val="00BA1E55"/>
    <w:rsid w:val="00BA2A51"/>
    <w:rsid w:val="00BA6C78"/>
    <w:rsid w:val="00BB47AF"/>
    <w:rsid w:val="00BC20A2"/>
    <w:rsid w:val="00BC615C"/>
    <w:rsid w:val="00BD10E4"/>
    <w:rsid w:val="00BD169C"/>
    <w:rsid w:val="00BD194F"/>
    <w:rsid w:val="00BD5339"/>
    <w:rsid w:val="00BD7F73"/>
    <w:rsid w:val="00BE673C"/>
    <w:rsid w:val="00BE7827"/>
    <w:rsid w:val="00BF7336"/>
    <w:rsid w:val="00C02FCD"/>
    <w:rsid w:val="00C22B16"/>
    <w:rsid w:val="00C26EF6"/>
    <w:rsid w:val="00C32212"/>
    <w:rsid w:val="00C34976"/>
    <w:rsid w:val="00C3505C"/>
    <w:rsid w:val="00C374D8"/>
    <w:rsid w:val="00C42655"/>
    <w:rsid w:val="00C446C0"/>
    <w:rsid w:val="00C50648"/>
    <w:rsid w:val="00C56EEF"/>
    <w:rsid w:val="00C6041E"/>
    <w:rsid w:val="00C67620"/>
    <w:rsid w:val="00C67770"/>
    <w:rsid w:val="00C709BE"/>
    <w:rsid w:val="00C714E1"/>
    <w:rsid w:val="00C73481"/>
    <w:rsid w:val="00C94ED6"/>
    <w:rsid w:val="00CA4D69"/>
    <w:rsid w:val="00CB2261"/>
    <w:rsid w:val="00CB2CF3"/>
    <w:rsid w:val="00CB4804"/>
    <w:rsid w:val="00CB519D"/>
    <w:rsid w:val="00CB7DD6"/>
    <w:rsid w:val="00CC07D3"/>
    <w:rsid w:val="00CC3262"/>
    <w:rsid w:val="00CC4A2B"/>
    <w:rsid w:val="00CC4ACE"/>
    <w:rsid w:val="00CD32BC"/>
    <w:rsid w:val="00CE0E59"/>
    <w:rsid w:val="00CE2B75"/>
    <w:rsid w:val="00CE2C3B"/>
    <w:rsid w:val="00CF35D3"/>
    <w:rsid w:val="00CF472E"/>
    <w:rsid w:val="00CF4FB0"/>
    <w:rsid w:val="00D03241"/>
    <w:rsid w:val="00D06A0F"/>
    <w:rsid w:val="00D0758B"/>
    <w:rsid w:val="00D106A1"/>
    <w:rsid w:val="00D16B2F"/>
    <w:rsid w:val="00D233B7"/>
    <w:rsid w:val="00D23447"/>
    <w:rsid w:val="00D25692"/>
    <w:rsid w:val="00D37D8E"/>
    <w:rsid w:val="00D40725"/>
    <w:rsid w:val="00D40895"/>
    <w:rsid w:val="00D43032"/>
    <w:rsid w:val="00D47AAF"/>
    <w:rsid w:val="00D51131"/>
    <w:rsid w:val="00D5284E"/>
    <w:rsid w:val="00D53A43"/>
    <w:rsid w:val="00D5435B"/>
    <w:rsid w:val="00D60CC3"/>
    <w:rsid w:val="00D647EF"/>
    <w:rsid w:val="00D7123A"/>
    <w:rsid w:val="00D81228"/>
    <w:rsid w:val="00D813AB"/>
    <w:rsid w:val="00D8742C"/>
    <w:rsid w:val="00D87767"/>
    <w:rsid w:val="00D90955"/>
    <w:rsid w:val="00D915CC"/>
    <w:rsid w:val="00D91AA4"/>
    <w:rsid w:val="00DA577A"/>
    <w:rsid w:val="00DA5899"/>
    <w:rsid w:val="00DB3200"/>
    <w:rsid w:val="00DB3C23"/>
    <w:rsid w:val="00DB7AA0"/>
    <w:rsid w:val="00DC0267"/>
    <w:rsid w:val="00DC7698"/>
    <w:rsid w:val="00DE582E"/>
    <w:rsid w:val="00DF2001"/>
    <w:rsid w:val="00DF5AF1"/>
    <w:rsid w:val="00DF7D3B"/>
    <w:rsid w:val="00DF7E61"/>
    <w:rsid w:val="00E00D92"/>
    <w:rsid w:val="00E117DB"/>
    <w:rsid w:val="00E2255B"/>
    <w:rsid w:val="00E42483"/>
    <w:rsid w:val="00E44775"/>
    <w:rsid w:val="00E451C9"/>
    <w:rsid w:val="00E478E5"/>
    <w:rsid w:val="00E55BBE"/>
    <w:rsid w:val="00E564CB"/>
    <w:rsid w:val="00E62EBB"/>
    <w:rsid w:val="00E639F5"/>
    <w:rsid w:val="00E65E09"/>
    <w:rsid w:val="00E67289"/>
    <w:rsid w:val="00E76A5D"/>
    <w:rsid w:val="00E7779F"/>
    <w:rsid w:val="00E83E97"/>
    <w:rsid w:val="00E929B1"/>
    <w:rsid w:val="00E9783E"/>
    <w:rsid w:val="00EA157B"/>
    <w:rsid w:val="00EA378D"/>
    <w:rsid w:val="00EB3F80"/>
    <w:rsid w:val="00ED1A9F"/>
    <w:rsid w:val="00ED6C9E"/>
    <w:rsid w:val="00ED7525"/>
    <w:rsid w:val="00ED776A"/>
    <w:rsid w:val="00EE1E41"/>
    <w:rsid w:val="00EE2325"/>
    <w:rsid w:val="00EE69C7"/>
    <w:rsid w:val="00EF5F53"/>
    <w:rsid w:val="00F00524"/>
    <w:rsid w:val="00F07F8B"/>
    <w:rsid w:val="00F1696C"/>
    <w:rsid w:val="00F21A1F"/>
    <w:rsid w:val="00F23524"/>
    <w:rsid w:val="00F263CB"/>
    <w:rsid w:val="00F37B8E"/>
    <w:rsid w:val="00F42C45"/>
    <w:rsid w:val="00F43D3B"/>
    <w:rsid w:val="00F50BED"/>
    <w:rsid w:val="00F57139"/>
    <w:rsid w:val="00F634CA"/>
    <w:rsid w:val="00F63EC0"/>
    <w:rsid w:val="00F66680"/>
    <w:rsid w:val="00F77042"/>
    <w:rsid w:val="00F8728A"/>
    <w:rsid w:val="00F92A11"/>
    <w:rsid w:val="00F92B9C"/>
    <w:rsid w:val="00FA1526"/>
    <w:rsid w:val="00FA7079"/>
    <w:rsid w:val="00FC6A5C"/>
    <w:rsid w:val="00FD0365"/>
    <w:rsid w:val="00FD133D"/>
    <w:rsid w:val="00FD1EF5"/>
    <w:rsid w:val="00FE3AD4"/>
    <w:rsid w:val="00FE4748"/>
    <w:rsid w:val="00FE4A6F"/>
    <w:rsid w:val="00FF0799"/>
    <w:rsid w:val="00FF4929"/>
    <w:rsid w:val="00FF6B80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2D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1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19121</Words>
  <Characters>10899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Petrovas</dc:creator>
  <cp:keywords/>
  <dc:description/>
  <cp:lastModifiedBy>Nykstukas</cp:lastModifiedBy>
  <cp:revision>2</cp:revision>
  <dcterms:created xsi:type="dcterms:W3CDTF">2016-04-05T10:27:00Z</dcterms:created>
  <dcterms:modified xsi:type="dcterms:W3CDTF">2016-04-05T10:27:00Z</dcterms:modified>
</cp:coreProperties>
</file>